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EF" w:rsidRPr="005E6F4C" w:rsidRDefault="004043EF" w:rsidP="00D26A0F">
      <w:pPr>
        <w:pStyle w:val="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6F4C">
        <w:rPr>
          <w:rFonts w:ascii="Times New Roman" w:hAnsi="Times New Roman" w:cs="Times New Roman"/>
          <w:sz w:val="28"/>
          <w:szCs w:val="28"/>
        </w:rPr>
        <w:t xml:space="preserve">Zarządzenie Nr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6F4C">
        <w:rPr>
          <w:rFonts w:ascii="Times New Roman" w:hAnsi="Times New Roman" w:cs="Times New Roman"/>
          <w:sz w:val="28"/>
          <w:szCs w:val="28"/>
        </w:rPr>
        <w:t>.2017</w:t>
      </w:r>
    </w:p>
    <w:p w:rsidR="004043EF" w:rsidRPr="005E6F4C" w:rsidRDefault="004043EF" w:rsidP="00D26A0F">
      <w:pPr>
        <w:spacing w:line="276" w:lineRule="auto"/>
        <w:jc w:val="center"/>
        <w:rPr>
          <w:b/>
          <w:bCs/>
          <w:sz w:val="28"/>
          <w:szCs w:val="28"/>
        </w:rPr>
      </w:pPr>
      <w:r w:rsidRPr="005E6F4C">
        <w:rPr>
          <w:b/>
          <w:bCs/>
          <w:sz w:val="28"/>
          <w:szCs w:val="28"/>
        </w:rPr>
        <w:t>Wójta Gminy Kozielice</w:t>
      </w:r>
    </w:p>
    <w:p w:rsidR="004043EF" w:rsidRPr="005E6F4C" w:rsidRDefault="004043EF" w:rsidP="00D26A0F">
      <w:pPr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z dnia 18</w:t>
      </w:r>
      <w:r w:rsidRPr="005E6F4C">
        <w:rPr>
          <w:b/>
          <w:bCs/>
          <w:sz w:val="28"/>
          <w:szCs w:val="28"/>
        </w:rPr>
        <w:t xml:space="preserve"> stycznia 2017 roku</w:t>
      </w:r>
    </w:p>
    <w:p w:rsidR="004043EF" w:rsidRPr="005E6F4C" w:rsidRDefault="004043EF" w:rsidP="00D26A0F">
      <w:pPr>
        <w:spacing w:line="276" w:lineRule="auto"/>
      </w:pPr>
    </w:p>
    <w:p w:rsidR="004043EF" w:rsidRPr="005E6F4C" w:rsidRDefault="004043EF" w:rsidP="009233B5">
      <w:pPr>
        <w:spacing w:line="276" w:lineRule="auto"/>
        <w:ind w:left="1260" w:hanging="1260"/>
        <w:jc w:val="both"/>
      </w:pPr>
      <w:r w:rsidRPr="005E6F4C">
        <w:rPr>
          <w:b/>
          <w:bCs/>
        </w:rPr>
        <w:t>w sprawie:</w:t>
      </w:r>
      <w:r w:rsidRPr="005E6F4C">
        <w:t xml:space="preserve"> ogłoszenia otwartego konkursu ofert na realizację zadań publicznych w 2017 roku przez organizacje i podmioty prowadzące działalność pożytku publicznego.</w:t>
      </w:r>
    </w:p>
    <w:p w:rsidR="004043EF" w:rsidRPr="005E6F4C" w:rsidRDefault="004043EF" w:rsidP="00D26A0F">
      <w:pPr>
        <w:pStyle w:val="BodyText"/>
        <w:spacing w:line="276" w:lineRule="auto"/>
        <w:ind w:firstLine="708"/>
        <w:rPr>
          <w:rFonts w:ascii="Times New Roman" w:hAnsi="Times New Roman" w:cs="Times New Roman"/>
        </w:rPr>
      </w:pPr>
    </w:p>
    <w:p w:rsidR="004043EF" w:rsidRPr="005E6F4C" w:rsidRDefault="004043EF" w:rsidP="00D26A0F">
      <w:pPr>
        <w:pStyle w:val="BodyText"/>
        <w:spacing w:line="276" w:lineRule="auto"/>
        <w:ind w:firstLine="708"/>
        <w:rPr>
          <w:rFonts w:ascii="Times New Roman" w:hAnsi="Times New Roman" w:cs="Times New Roman"/>
        </w:rPr>
      </w:pPr>
      <w:r w:rsidRPr="005E6F4C">
        <w:rPr>
          <w:rFonts w:ascii="Times New Roman" w:hAnsi="Times New Roman" w:cs="Times New Roman"/>
        </w:rPr>
        <w:t>Na podstawie art. 30 ust. 1 ustawy z dnia 8 marca 1990 roku o samorządzie gminnym (Dz.</w:t>
      </w:r>
      <w:r>
        <w:rPr>
          <w:rFonts w:ascii="Times New Roman" w:hAnsi="Times New Roman" w:cs="Times New Roman"/>
        </w:rPr>
        <w:t xml:space="preserve"> </w:t>
      </w:r>
      <w:r w:rsidRPr="005E6F4C">
        <w:rPr>
          <w:rFonts w:ascii="Times New Roman" w:hAnsi="Times New Roman" w:cs="Times New Roman"/>
        </w:rPr>
        <w:t>U. z 2016r., poz. 446 ze zm.) oraz uchwały Nr XVI/105/2016 Rady Gminy Kozielice z dnia 21 listopada 2016 r. zarządzam, co następuje:</w:t>
      </w:r>
    </w:p>
    <w:p w:rsidR="004043EF" w:rsidRPr="005E6F4C" w:rsidRDefault="004043EF" w:rsidP="00D26A0F">
      <w:pPr>
        <w:pStyle w:val="BodyText"/>
        <w:spacing w:line="276" w:lineRule="auto"/>
        <w:ind w:firstLine="708"/>
        <w:rPr>
          <w:rFonts w:ascii="Times New Roman" w:hAnsi="Times New Roman" w:cs="Times New Roman"/>
        </w:rPr>
      </w:pPr>
    </w:p>
    <w:p w:rsidR="004043EF" w:rsidRPr="005E6F4C" w:rsidRDefault="004043EF" w:rsidP="00D26A0F">
      <w:pPr>
        <w:spacing w:line="276" w:lineRule="auto"/>
        <w:jc w:val="center"/>
        <w:rPr>
          <w:b/>
          <w:bCs/>
        </w:rPr>
      </w:pPr>
      <w:r w:rsidRPr="005E6F4C">
        <w:rPr>
          <w:b/>
          <w:bCs/>
        </w:rPr>
        <w:t>§ 1</w:t>
      </w:r>
    </w:p>
    <w:p w:rsidR="004043EF" w:rsidRPr="005E6F4C" w:rsidRDefault="004043EF" w:rsidP="005E6F4C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rPr>
          <w:rFonts w:ascii="Times New Roman" w:hAnsi="Times New Roman" w:cs="Times New Roman"/>
        </w:rPr>
      </w:pPr>
      <w:r w:rsidRPr="005E6F4C">
        <w:rPr>
          <w:rFonts w:ascii="Times New Roman" w:hAnsi="Times New Roman" w:cs="Times New Roman"/>
        </w:rPr>
        <w:t>Ogłaszam otwarty ko</w:t>
      </w:r>
      <w:r>
        <w:rPr>
          <w:rFonts w:ascii="Times New Roman" w:hAnsi="Times New Roman" w:cs="Times New Roman"/>
        </w:rPr>
        <w:t>nkurs ofert na realizację w 2017</w:t>
      </w:r>
      <w:r w:rsidRPr="005E6F4C">
        <w:rPr>
          <w:rFonts w:ascii="Times New Roman" w:hAnsi="Times New Roman" w:cs="Times New Roman"/>
        </w:rPr>
        <w:t xml:space="preserve"> r. zadań z zakresu obszaru wspierania i upowszechniania </w:t>
      </w:r>
      <w:r>
        <w:rPr>
          <w:rFonts w:ascii="Times New Roman" w:hAnsi="Times New Roman" w:cs="Times New Roman"/>
        </w:rPr>
        <w:t>kultury fizycznej i sportu:</w:t>
      </w:r>
    </w:p>
    <w:p w:rsidR="004043EF" w:rsidRPr="005E6F4C" w:rsidRDefault="004043EF" w:rsidP="005E6F4C">
      <w:pPr>
        <w:pStyle w:val="BodyText"/>
        <w:spacing w:line="276" w:lineRule="auto"/>
        <w:rPr>
          <w:rFonts w:ascii="Times New Roman" w:hAnsi="Times New Roman" w:cs="Times New Roman"/>
        </w:rPr>
      </w:pPr>
      <w:r w:rsidRPr="005E6F4C">
        <w:rPr>
          <w:rFonts w:ascii="Times New Roman" w:hAnsi="Times New Roman" w:cs="Times New Roman"/>
          <w:b/>
          <w:bCs/>
        </w:rPr>
        <w:t>Zadanie 2</w:t>
      </w:r>
      <w:r w:rsidRPr="005E6F4C">
        <w:rPr>
          <w:rFonts w:ascii="Times New Roman" w:hAnsi="Times New Roman" w:cs="Times New Roman"/>
        </w:rPr>
        <w:t xml:space="preserve"> - przygotowanie zawodników </w:t>
      </w:r>
      <w:r w:rsidRPr="005E6F4C">
        <w:rPr>
          <w:rFonts w:ascii="Times New Roman" w:hAnsi="Times New Roman" w:cs="Times New Roman"/>
          <w:color w:val="000000"/>
          <w:sz w:val="22"/>
          <w:szCs w:val="22"/>
        </w:rPr>
        <w:t>klubów i stowarzyszeń do rywalizacji sportowej, w tym do udziału w organizowanych przez związki sportowe rozgrywkach ligowych i turniejach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043EF" w:rsidRPr="005E6F4C" w:rsidRDefault="004043EF" w:rsidP="00897F62">
      <w:pPr>
        <w:pStyle w:val="BodyText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rPr>
          <w:rFonts w:ascii="Times New Roman" w:hAnsi="Times New Roman" w:cs="Times New Roman"/>
        </w:rPr>
      </w:pPr>
      <w:r w:rsidRPr="005E6F4C">
        <w:rPr>
          <w:rFonts w:ascii="Times New Roman" w:hAnsi="Times New Roman" w:cs="Times New Roman"/>
        </w:rPr>
        <w:t>Ogłoszenie o konkursie stanowi załącznik nr 1 do niniejszego zarządzenia.</w:t>
      </w:r>
    </w:p>
    <w:p w:rsidR="004043EF" w:rsidRPr="005E6F4C" w:rsidRDefault="004043EF" w:rsidP="00D26A0F">
      <w:pPr>
        <w:spacing w:line="276" w:lineRule="auto"/>
      </w:pPr>
    </w:p>
    <w:p w:rsidR="004043EF" w:rsidRPr="005E6F4C" w:rsidRDefault="004043EF" w:rsidP="00D26A0F">
      <w:pPr>
        <w:spacing w:line="276" w:lineRule="auto"/>
        <w:jc w:val="center"/>
        <w:rPr>
          <w:b/>
          <w:bCs/>
        </w:rPr>
      </w:pPr>
      <w:r w:rsidRPr="005E6F4C">
        <w:rPr>
          <w:b/>
          <w:bCs/>
        </w:rPr>
        <w:t>§ 2</w:t>
      </w:r>
    </w:p>
    <w:p w:rsidR="004043EF" w:rsidRPr="005E6F4C" w:rsidRDefault="004043EF" w:rsidP="00D26A0F">
      <w:pPr>
        <w:pStyle w:val="BodyText"/>
        <w:spacing w:line="276" w:lineRule="auto"/>
        <w:rPr>
          <w:rFonts w:ascii="Times New Roman" w:hAnsi="Times New Roman" w:cs="Times New Roman"/>
        </w:rPr>
      </w:pPr>
      <w:r w:rsidRPr="005E6F4C">
        <w:rPr>
          <w:rFonts w:ascii="Times New Roman" w:hAnsi="Times New Roman" w:cs="Times New Roman"/>
        </w:rPr>
        <w:t>Ogłoszenie o konkursie zostanie podane do publicznej wiadomości poprzez umieszczenie:</w:t>
      </w:r>
    </w:p>
    <w:p w:rsidR="004043EF" w:rsidRPr="005E6F4C" w:rsidRDefault="004043EF" w:rsidP="00D26A0F">
      <w:pPr>
        <w:pStyle w:val="BodyTex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E6F4C">
        <w:rPr>
          <w:rFonts w:ascii="Times New Roman" w:hAnsi="Times New Roman" w:cs="Times New Roman"/>
        </w:rPr>
        <w:t xml:space="preserve">Na tablicy ogłoszeń w Urzędzie Gminy w </w:t>
      </w:r>
      <w:r>
        <w:rPr>
          <w:rFonts w:ascii="Times New Roman" w:hAnsi="Times New Roman" w:cs="Times New Roman"/>
        </w:rPr>
        <w:t>Kozielicach.</w:t>
      </w:r>
    </w:p>
    <w:p w:rsidR="004043EF" w:rsidRPr="005E6F4C" w:rsidRDefault="004043EF" w:rsidP="00D26A0F">
      <w:pPr>
        <w:pStyle w:val="BodyTex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E6F4C">
        <w:rPr>
          <w:rFonts w:ascii="Times New Roman" w:hAnsi="Times New Roman" w:cs="Times New Roman"/>
        </w:rPr>
        <w:t xml:space="preserve">W Biuletynie Informacji Publicznej Urzędu Gminy w </w:t>
      </w:r>
      <w:r>
        <w:rPr>
          <w:rFonts w:ascii="Times New Roman" w:hAnsi="Times New Roman" w:cs="Times New Roman"/>
        </w:rPr>
        <w:t>Kozielicach</w:t>
      </w:r>
      <w:r w:rsidRPr="005E6F4C">
        <w:rPr>
          <w:rFonts w:ascii="Times New Roman" w:hAnsi="Times New Roman" w:cs="Times New Roman"/>
        </w:rPr>
        <w:t xml:space="preserve">. </w:t>
      </w:r>
    </w:p>
    <w:p w:rsidR="004043EF" w:rsidRPr="005E6F4C" w:rsidRDefault="004043EF" w:rsidP="00D26A0F">
      <w:pPr>
        <w:pStyle w:val="BodyText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5E6F4C">
        <w:rPr>
          <w:rFonts w:ascii="Times New Roman" w:hAnsi="Times New Roman" w:cs="Times New Roman"/>
        </w:rPr>
        <w:t xml:space="preserve">Na stronie internetowej Urzędu Gminy w </w:t>
      </w:r>
      <w:r>
        <w:rPr>
          <w:rFonts w:ascii="Times New Roman" w:hAnsi="Times New Roman" w:cs="Times New Roman"/>
        </w:rPr>
        <w:t>Kozielicach</w:t>
      </w:r>
      <w:r w:rsidRPr="005E6F4C">
        <w:rPr>
          <w:rFonts w:ascii="Times New Roman" w:hAnsi="Times New Roman" w:cs="Times New Roman"/>
        </w:rPr>
        <w:t>.</w:t>
      </w:r>
    </w:p>
    <w:p w:rsidR="004043EF" w:rsidRPr="005E6F4C" w:rsidRDefault="004043EF" w:rsidP="00D26A0F">
      <w:pPr>
        <w:spacing w:line="276" w:lineRule="auto"/>
        <w:jc w:val="center"/>
        <w:rPr>
          <w:b/>
          <w:bCs/>
        </w:rPr>
      </w:pPr>
    </w:p>
    <w:p w:rsidR="004043EF" w:rsidRPr="005E6F4C" w:rsidRDefault="004043EF" w:rsidP="00D26A0F">
      <w:pPr>
        <w:spacing w:line="276" w:lineRule="auto"/>
        <w:jc w:val="center"/>
        <w:rPr>
          <w:b/>
          <w:bCs/>
        </w:rPr>
      </w:pPr>
      <w:r w:rsidRPr="005E6F4C">
        <w:rPr>
          <w:b/>
          <w:bCs/>
        </w:rPr>
        <w:t>§ 3</w:t>
      </w:r>
    </w:p>
    <w:p w:rsidR="004043EF" w:rsidRPr="005E6F4C" w:rsidRDefault="004043EF" w:rsidP="00D26A0F">
      <w:pPr>
        <w:spacing w:line="276" w:lineRule="auto"/>
      </w:pPr>
      <w:r w:rsidRPr="005E6F4C">
        <w:t>Zarządzenie wchodzi w życie z dniem podjęcia.</w:t>
      </w: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4043EF" w:rsidRDefault="004043EF" w:rsidP="00D26A0F">
      <w:pPr>
        <w:autoSpaceDE w:val="0"/>
        <w:autoSpaceDN w:val="0"/>
        <w:adjustRightInd w:val="0"/>
        <w:spacing w:line="276" w:lineRule="auto"/>
        <w:ind w:left="4956" w:firstLine="708"/>
        <w:rPr>
          <w:sz w:val="20"/>
          <w:szCs w:val="20"/>
        </w:rPr>
      </w:pPr>
    </w:p>
    <w:p w:rsidR="004043EF" w:rsidRPr="005E6F4C" w:rsidRDefault="004043EF" w:rsidP="008A4E9F">
      <w:pPr>
        <w:autoSpaceDE w:val="0"/>
        <w:autoSpaceDN w:val="0"/>
        <w:adjustRightInd w:val="0"/>
        <w:spacing w:line="276" w:lineRule="auto"/>
        <w:ind w:left="4956" w:firstLine="444"/>
        <w:rPr>
          <w:sz w:val="20"/>
          <w:szCs w:val="20"/>
        </w:rPr>
      </w:pPr>
      <w:r w:rsidRPr="005E6F4C">
        <w:rPr>
          <w:sz w:val="20"/>
          <w:szCs w:val="20"/>
        </w:rPr>
        <w:t>Załą</w:t>
      </w:r>
      <w:r>
        <w:rPr>
          <w:sz w:val="20"/>
          <w:szCs w:val="20"/>
        </w:rPr>
        <w:t>cznik nr 1</w:t>
      </w:r>
      <w:r w:rsidRPr="005E6F4C">
        <w:rPr>
          <w:sz w:val="20"/>
          <w:szCs w:val="20"/>
        </w:rPr>
        <w:t xml:space="preserve"> do Zarządzenia</w:t>
      </w:r>
      <w:r>
        <w:rPr>
          <w:sz w:val="20"/>
          <w:szCs w:val="20"/>
        </w:rPr>
        <w:t xml:space="preserve"> Nr 02.2017</w:t>
      </w:r>
    </w:p>
    <w:p w:rsidR="004043EF" w:rsidRPr="005E6F4C" w:rsidRDefault="004043EF" w:rsidP="008A4E9F">
      <w:pPr>
        <w:autoSpaceDE w:val="0"/>
        <w:autoSpaceDN w:val="0"/>
        <w:adjustRightInd w:val="0"/>
        <w:spacing w:line="276" w:lineRule="auto"/>
        <w:ind w:left="5760" w:hanging="360"/>
        <w:rPr>
          <w:sz w:val="20"/>
          <w:szCs w:val="20"/>
        </w:rPr>
      </w:pPr>
      <w:r w:rsidRPr="005E6F4C">
        <w:rPr>
          <w:sz w:val="20"/>
          <w:szCs w:val="20"/>
        </w:rPr>
        <w:t>Wójt</w:t>
      </w:r>
      <w:r>
        <w:rPr>
          <w:sz w:val="20"/>
          <w:szCs w:val="20"/>
        </w:rPr>
        <w:t>a Gminy Kozielice z dnia 18</w:t>
      </w:r>
      <w:r w:rsidRPr="005E6F4C">
        <w:rPr>
          <w:sz w:val="20"/>
          <w:szCs w:val="20"/>
        </w:rPr>
        <w:t>.01.2017</w:t>
      </w:r>
      <w:r>
        <w:rPr>
          <w:sz w:val="20"/>
          <w:szCs w:val="20"/>
        </w:rPr>
        <w:t xml:space="preserve"> </w:t>
      </w:r>
      <w:r w:rsidRPr="005E6F4C">
        <w:rPr>
          <w:sz w:val="20"/>
          <w:szCs w:val="20"/>
        </w:rPr>
        <w:t>r.</w:t>
      </w:r>
    </w:p>
    <w:p w:rsidR="004043EF" w:rsidRPr="005E6F4C" w:rsidRDefault="004043EF" w:rsidP="00D26A0F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4043EF" w:rsidRPr="005E6F4C" w:rsidRDefault="004043EF" w:rsidP="00C21B65">
      <w:pPr>
        <w:spacing w:line="276" w:lineRule="auto"/>
        <w:jc w:val="both"/>
      </w:pPr>
      <w:r w:rsidRPr="005E6F4C">
        <w:t xml:space="preserve">Na podstawie art. 13 ustawy z dnia 24 kwietnia 2003 roku o działalności pożytku publicznego i wolontariacie (Dz. U. 2016.1817 t.j.) </w:t>
      </w:r>
    </w:p>
    <w:p w:rsidR="004043EF" w:rsidRPr="005E6F4C" w:rsidRDefault="004043EF" w:rsidP="00D26A0F">
      <w:pPr>
        <w:spacing w:line="276" w:lineRule="auto"/>
        <w:jc w:val="center"/>
        <w:rPr>
          <w:b/>
          <w:bCs/>
        </w:rPr>
      </w:pPr>
    </w:p>
    <w:p w:rsidR="004043EF" w:rsidRPr="005E6F4C" w:rsidRDefault="004043EF" w:rsidP="00D26A0F">
      <w:pPr>
        <w:spacing w:line="276" w:lineRule="auto"/>
        <w:jc w:val="center"/>
      </w:pPr>
      <w:r w:rsidRPr="005E6F4C">
        <w:rPr>
          <w:b/>
          <w:bCs/>
        </w:rPr>
        <w:t xml:space="preserve">Wójt Gminy </w:t>
      </w:r>
      <w:r>
        <w:rPr>
          <w:b/>
          <w:bCs/>
        </w:rPr>
        <w:t>Kozielice</w:t>
      </w:r>
    </w:p>
    <w:p w:rsidR="004043EF" w:rsidRPr="005E6F4C" w:rsidRDefault="004043EF" w:rsidP="00D26A0F">
      <w:pPr>
        <w:spacing w:line="276" w:lineRule="auto"/>
        <w:jc w:val="center"/>
      </w:pPr>
      <w:r w:rsidRPr="005E6F4C">
        <w:rPr>
          <w:b/>
          <w:bCs/>
        </w:rPr>
        <w:t xml:space="preserve">ogłasza otwarty konkurs ofert na realizację zadań publicznych </w:t>
      </w:r>
    </w:p>
    <w:p w:rsidR="004043EF" w:rsidRPr="005E6F4C" w:rsidRDefault="004043EF" w:rsidP="00D26A0F">
      <w:pPr>
        <w:spacing w:line="276" w:lineRule="auto"/>
        <w:jc w:val="center"/>
      </w:pPr>
      <w:r w:rsidRPr="005E6F4C">
        <w:rPr>
          <w:b/>
          <w:bCs/>
        </w:rPr>
        <w:t xml:space="preserve">w 2017 roku przez organizacje oraz podmioty prowadzące </w:t>
      </w:r>
    </w:p>
    <w:p w:rsidR="004043EF" w:rsidRPr="005E6F4C" w:rsidRDefault="004043EF" w:rsidP="00D26A0F">
      <w:pPr>
        <w:spacing w:line="276" w:lineRule="auto"/>
        <w:jc w:val="center"/>
        <w:rPr>
          <w:b/>
          <w:bCs/>
        </w:rPr>
      </w:pPr>
      <w:r w:rsidRPr="005E6F4C">
        <w:rPr>
          <w:b/>
          <w:bCs/>
        </w:rPr>
        <w:t>działalność pożytku publicznego</w:t>
      </w:r>
    </w:p>
    <w:p w:rsidR="004043EF" w:rsidRPr="005E6F4C" w:rsidRDefault="004043EF" w:rsidP="00D26A0F">
      <w:pPr>
        <w:spacing w:line="276" w:lineRule="auto"/>
        <w:jc w:val="center"/>
      </w:pPr>
    </w:p>
    <w:p w:rsidR="004043EF" w:rsidRPr="005E6F4C" w:rsidRDefault="004043EF" w:rsidP="00D26A0F">
      <w:pPr>
        <w:numPr>
          <w:ilvl w:val="0"/>
          <w:numId w:val="31"/>
        </w:numPr>
        <w:spacing w:line="276" w:lineRule="auto"/>
        <w:jc w:val="both"/>
      </w:pPr>
      <w:r w:rsidRPr="005E6F4C">
        <w:rPr>
          <w:b/>
          <w:bCs/>
        </w:rPr>
        <w:t>Rodzaj zadania</w:t>
      </w:r>
    </w:p>
    <w:p w:rsidR="004043EF" w:rsidRPr="005E6F4C" w:rsidRDefault="004043EF" w:rsidP="00D26A0F">
      <w:pPr>
        <w:spacing w:line="276" w:lineRule="auto"/>
        <w:jc w:val="both"/>
      </w:pPr>
      <w:r w:rsidRPr="005E6F4C">
        <w:t>Wspieranie i upowszechnianie kultury fizycznej i sportu w dziedzinach:</w:t>
      </w:r>
    </w:p>
    <w:p w:rsidR="004043EF" w:rsidRPr="005E6F4C" w:rsidRDefault="004043EF" w:rsidP="005605F2">
      <w:pPr>
        <w:pStyle w:val="BodyText"/>
        <w:tabs>
          <w:tab w:val="left" w:pos="1080"/>
        </w:tabs>
        <w:spacing w:line="276" w:lineRule="auto"/>
        <w:rPr>
          <w:rFonts w:ascii="Times New Roman" w:hAnsi="Times New Roman" w:cs="Times New Roman"/>
        </w:rPr>
      </w:pPr>
      <w:r w:rsidRPr="005E6F4C">
        <w:rPr>
          <w:rFonts w:ascii="Times New Roman" w:hAnsi="Times New Roman" w:cs="Times New Roman"/>
          <w:b/>
          <w:bCs/>
        </w:rPr>
        <w:t>Zadanie 2</w:t>
      </w:r>
      <w:r w:rsidRPr="005E6F4C">
        <w:rPr>
          <w:rFonts w:ascii="Times New Roman" w:hAnsi="Times New Roman" w:cs="Times New Roman"/>
        </w:rPr>
        <w:t xml:space="preserve"> - przygotowanie zawodników </w:t>
      </w:r>
      <w:r w:rsidRPr="005E6F4C">
        <w:rPr>
          <w:rFonts w:ascii="Times New Roman" w:hAnsi="Times New Roman" w:cs="Times New Roman"/>
          <w:color w:val="000000"/>
          <w:sz w:val="22"/>
          <w:szCs w:val="22"/>
        </w:rPr>
        <w:t xml:space="preserve">klubów i stowarzyszeń do rywalizacji sportowej, w tym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5E6F4C">
        <w:rPr>
          <w:rFonts w:ascii="Times New Roman" w:hAnsi="Times New Roman" w:cs="Times New Roman"/>
          <w:color w:val="000000"/>
          <w:sz w:val="22"/>
          <w:szCs w:val="22"/>
        </w:rPr>
        <w:t>do udziału w organizowanych przez związki sportowe rozgrywkach ligowych i turniejach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4043EF" w:rsidRPr="005E6F4C" w:rsidRDefault="004043EF" w:rsidP="00196642">
      <w:pPr>
        <w:spacing w:line="276" w:lineRule="auto"/>
        <w:ind w:left="720"/>
        <w:jc w:val="both"/>
      </w:pPr>
    </w:p>
    <w:p w:rsidR="004043EF" w:rsidRPr="005E6F4C" w:rsidRDefault="004043EF" w:rsidP="005605F2">
      <w:pPr>
        <w:numPr>
          <w:ilvl w:val="0"/>
          <w:numId w:val="32"/>
        </w:numPr>
        <w:spacing w:line="276" w:lineRule="auto"/>
        <w:jc w:val="both"/>
      </w:pPr>
      <w:r w:rsidRPr="005E6F4C">
        <w:rPr>
          <w:b/>
          <w:bCs/>
        </w:rPr>
        <w:t>Wysokość środków publicznych przeznaczonych na realizację zadania</w:t>
      </w:r>
    </w:p>
    <w:p w:rsidR="004043EF" w:rsidRDefault="004043EF" w:rsidP="00D26A0F">
      <w:pPr>
        <w:spacing w:line="276" w:lineRule="auto"/>
      </w:pPr>
      <w:r w:rsidRPr="005E6F4C">
        <w:t xml:space="preserve">Na realizację zadań będących przedmiotem </w:t>
      </w:r>
      <w:r>
        <w:t>konkursu przeznacza się kwotę 30.000 zł.</w:t>
      </w:r>
    </w:p>
    <w:p w:rsidR="004043EF" w:rsidRPr="005E6F4C" w:rsidRDefault="004043EF" w:rsidP="00D26A0F">
      <w:pPr>
        <w:spacing w:line="276" w:lineRule="auto"/>
        <w:rPr>
          <w:b/>
          <w:bCs/>
        </w:rPr>
      </w:pPr>
    </w:p>
    <w:p w:rsidR="004043EF" w:rsidRPr="005E6F4C" w:rsidRDefault="004043EF" w:rsidP="00D26A0F">
      <w:pPr>
        <w:pStyle w:val="ListParagraph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lang w:eastAsia="pl-PL"/>
        </w:rPr>
      </w:pPr>
      <w:r w:rsidRPr="005E6F4C">
        <w:rPr>
          <w:rFonts w:ascii="Times New Roman" w:hAnsi="Times New Roman" w:cs="Times New Roman"/>
          <w:b/>
          <w:bCs/>
          <w:lang w:eastAsia="pl-PL"/>
        </w:rPr>
        <w:t>Zasady przyznawania dotacji.</w:t>
      </w:r>
    </w:p>
    <w:p w:rsidR="004043EF" w:rsidRPr="005E6F4C" w:rsidRDefault="004043EF" w:rsidP="00196642">
      <w:pPr>
        <w:numPr>
          <w:ilvl w:val="0"/>
          <w:numId w:val="33"/>
        </w:numPr>
        <w:spacing w:line="276" w:lineRule="auto"/>
        <w:jc w:val="both"/>
      </w:pPr>
      <w:r w:rsidRPr="005E6F4C">
        <w:t>Postępowanie konkursowe odbywać się będzie zgodnie z zasadami określonymi w ustawie z dnia 24 kwietnia 2003 roku o działalności pożytku publicznego i o wolontariacie (Dz. U. 2016.1817 t.j.)</w:t>
      </w:r>
    </w:p>
    <w:p w:rsidR="004043EF" w:rsidRPr="005E6F4C" w:rsidRDefault="004043EF" w:rsidP="00196642">
      <w:pPr>
        <w:numPr>
          <w:ilvl w:val="0"/>
          <w:numId w:val="33"/>
        </w:numPr>
        <w:spacing w:line="276" w:lineRule="auto"/>
        <w:jc w:val="both"/>
      </w:pPr>
      <w:r w:rsidRPr="005E6F4C">
        <w:t xml:space="preserve">Podmiotami uprawnionymi do złożenia oferty są podmioty wymienione w art. 11 ust. 3 ustawy z dnia 24 kwietnia 2003 roku o działalności pożytku publicznego i o wolontariacie (Dz. U. 2016.1817 t.j.) działające na terenie Gminy </w:t>
      </w:r>
      <w:r>
        <w:t>Kozielice</w:t>
      </w:r>
      <w:r w:rsidRPr="005E6F4C">
        <w:t xml:space="preserve"> lub na rzecz jej mieszkańców.</w:t>
      </w:r>
    </w:p>
    <w:p w:rsidR="004043EF" w:rsidRPr="005E6F4C" w:rsidRDefault="004043EF" w:rsidP="00915B5E">
      <w:pPr>
        <w:numPr>
          <w:ilvl w:val="0"/>
          <w:numId w:val="33"/>
        </w:numPr>
        <w:spacing w:line="276" w:lineRule="auto"/>
        <w:jc w:val="both"/>
      </w:pPr>
      <w:r w:rsidRPr="005E6F4C">
        <w:t>Złożona oferta musi spełniać wymagania wyszczególnione w art. 14 ustawy z dnia  24 kwietnia 2003 roku o działalności pożytku publicznego i o wolontariacie (Dz. U. 2016.1817 t.j.) i Rozporządzenie Ministra Rodziny, Pracy i Polityki Społecznej z dnia 17 sierpnia 2016 r. w sprawie wzorów ofert i ramowych wzorów umów dotyczących realizacji zadań publicznych oraz wzorów sprawozdań z wykonania tych zadań (Dz. U. 2016. poz. 1300)</w:t>
      </w:r>
      <w:r>
        <w:t>.</w:t>
      </w:r>
    </w:p>
    <w:p w:rsidR="004043EF" w:rsidRPr="005E6F4C" w:rsidRDefault="004043EF" w:rsidP="00D26A0F">
      <w:pPr>
        <w:numPr>
          <w:ilvl w:val="0"/>
          <w:numId w:val="33"/>
        </w:numPr>
        <w:spacing w:line="276" w:lineRule="auto"/>
        <w:jc w:val="both"/>
      </w:pPr>
      <w:r w:rsidRPr="005E6F4C">
        <w:t>Złożenie oferty nie jest równoznaczne z przyznaniem dotacji. Dotację na realizację zadania otrzyma podmiot, którego oferta zostanie wybrana w postępowaniu konkursowym.</w:t>
      </w:r>
    </w:p>
    <w:p w:rsidR="004043EF" w:rsidRPr="005E6F4C" w:rsidRDefault="004043EF" w:rsidP="00D26A0F">
      <w:pPr>
        <w:numPr>
          <w:ilvl w:val="0"/>
          <w:numId w:val="33"/>
        </w:numPr>
        <w:spacing w:line="276" w:lineRule="auto"/>
        <w:jc w:val="both"/>
      </w:pPr>
      <w:r w:rsidRPr="005E6F4C">
        <w:t xml:space="preserve">Uruchomienie środków na realizację zadania następuje na podstawie umowy zawartej pomiędzy Wójtem Gminy </w:t>
      </w:r>
      <w:r>
        <w:t>Kozielice,</w:t>
      </w:r>
      <w:r w:rsidRPr="005E6F4C">
        <w:t xml:space="preserve"> a podmiotem, którego oferta zostanie wybrana.</w:t>
      </w:r>
    </w:p>
    <w:p w:rsidR="004043EF" w:rsidRPr="005E6F4C" w:rsidRDefault="004043EF" w:rsidP="00D26A0F">
      <w:pPr>
        <w:spacing w:line="276" w:lineRule="auto"/>
        <w:ind w:left="720"/>
        <w:jc w:val="both"/>
      </w:pPr>
    </w:p>
    <w:p w:rsidR="004043EF" w:rsidRPr="005E6F4C" w:rsidRDefault="004043EF" w:rsidP="00D26A0F">
      <w:pPr>
        <w:numPr>
          <w:ilvl w:val="0"/>
          <w:numId w:val="34"/>
        </w:numPr>
        <w:spacing w:line="276" w:lineRule="auto"/>
        <w:jc w:val="both"/>
      </w:pPr>
      <w:r w:rsidRPr="005E6F4C">
        <w:rPr>
          <w:b/>
          <w:bCs/>
        </w:rPr>
        <w:t>Terminy i warunki realizacji zadania</w:t>
      </w:r>
    </w:p>
    <w:p w:rsidR="004043EF" w:rsidRPr="005E6F4C" w:rsidRDefault="004043EF" w:rsidP="00D26A0F">
      <w:pPr>
        <w:spacing w:line="276" w:lineRule="auto"/>
        <w:jc w:val="both"/>
        <w:rPr>
          <w:color w:val="000000"/>
        </w:rPr>
      </w:pPr>
      <w:r w:rsidRPr="005E6F4C">
        <w:rPr>
          <w:color w:val="000000"/>
        </w:rPr>
        <w:t>Przewidywany termin realizacji zadania: do 31.12.2017</w:t>
      </w:r>
      <w:r>
        <w:rPr>
          <w:color w:val="000000"/>
        </w:rPr>
        <w:t xml:space="preserve"> </w:t>
      </w:r>
      <w:r w:rsidRPr="005E6F4C">
        <w:rPr>
          <w:color w:val="000000"/>
        </w:rPr>
        <w:t>r. – dokładne określenie terminu realizacj</w:t>
      </w:r>
      <w:r>
        <w:rPr>
          <w:color w:val="000000"/>
        </w:rPr>
        <w:t>i poszczególnych zadań nastąpi w</w:t>
      </w:r>
      <w:r w:rsidRPr="005E6F4C">
        <w:rPr>
          <w:color w:val="000000"/>
        </w:rPr>
        <w:t xml:space="preserve"> umowie o udzieleniu dotacji.</w:t>
      </w:r>
    </w:p>
    <w:p w:rsidR="004043EF" w:rsidRPr="005E6F4C" w:rsidRDefault="004043EF" w:rsidP="00D26A0F">
      <w:pPr>
        <w:spacing w:line="276" w:lineRule="auto"/>
        <w:jc w:val="both"/>
      </w:pPr>
    </w:p>
    <w:p w:rsidR="004043EF" w:rsidRDefault="004043EF" w:rsidP="00D26A0F">
      <w:pPr>
        <w:spacing w:line="276" w:lineRule="auto"/>
        <w:jc w:val="both"/>
      </w:pPr>
      <w:r w:rsidRPr="005E6F4C">
        <w:t>Szczegółowe warunki realizacji zadania zostaną określone w umowie zawartej na podstawie ustawy o działalności pożytku publicznego i wolontariacie.</w:t>
      </w:r>
    </w:p>
    <w:p w:rsidR="004043EF" w:rsidRPr="005E6F4C" w:rsidRDefault="004043EF" w:rsidP="00D26A0F">
      <w:pPr>
        <w:spacing w:line="276" w:lineRule="auto"/>
        <w:jc w:val="both"/>
      </w:pPr>
      <w:r w:rsidRPr="005E6F4C">
        <w:br/>
        <w:t>Zadania winny być realizowane z najwyższą starannością, zgodnie z zawartą umową oraz przepisami, w zakresie opisanym w ofercie.</w:t>
      </w:r>
    </w:p>
    <w:p w:rsidR="004043EF" w:rsidRPr="005E6F4C" w:rsidRDefault="004043EF" w:rsidP="00D26A0F">
      <w:pPr>
        <w:spacing w:line="276" w:lineRule="auto"/>
        <w:jc w:val="both"/>
      </w:pPr>
    </w:p>
    <w:p w:rsidR="004043EF" w:rsidRPr="005E6F4C" w:rsidRDefault="004043EF" w:rsidP="00D26A0F">
      <w:pPr>
        <w:numPr>
          <w:ilvl w:val="0"/>
          <w:numId w:val="35"/>
        </w:numPr>
        <w:spacing w:line="276" w:lineRule="auto"/>
        <w:jc w:val="both"/>
      </w:pPr>
      <w:r w:rsidRPr="005E6F4C">
        <w:rPr>
          <w:b/>
          <w:bCs/>
        </w:rPr>
        <w:t>Termin składania ofert</w:t>
      </w:r>
    </w:p>
    <w:p w:rsidR="004043EF" w:rsidRPr="005E6F4C" w:rsidRDefault="004043EF" w:rsidP="00D26A0F">
      <w:pPr>
        <w:numPr>
          <w:ilvl w:val="0"/>
          <w:numId w:val="36"/>
        </w:numPr>
        <w:spacing w:line="276" w:lineRule="auto"/>
        <w:jc w:val="both"/>
      </w:pPr>
      <w:r w:rsidRPr="005E6F4C">
        <w:t>Oferty można składać w S</w:t>
      </w:r>
      <w:r>
        <w:t>ekretariacie Urzędu Gminy Kozielice</w:t>
      </w:r>
      <w:r w:rsidRPr="005E6F4C">
        <w:t xml:space="preserve"> lub przesłać drogą pocztową na adres: Urząd Gminy </w:t>
      </w:r>
      <w:r>
        <w:t>Kozielice</w:t>
      </w:r>
      <w:r w:rsidRPr="005E6F4C">
        <w:t xml:space="preserve">, </w:t>
      </w:r>
      <w:r>
        <w:t>Kozielice 73</w:t>
      </w:r>
      <w:r w:rsidRPr="005E6F4C">
        <w:t xml:space="preserve">, </w:t>
      </w:r>
      <w:r>
        <w:t>74-204 Kozielice</w:t>
      </w:r>
      <w:r w:rsidRPr="005E6F4C">
        <w:t xml:space="preserve"> w terminie do dnia </w:t>
      </w:r>
      <w:r>
        <w:rPr>
          <w:b/>
          <w:bCs/>
        </w:rPr>
        <w:t>10</w:t>
      </w:r>
      <w:r w:rsidRPr="005E6F4C">
        <w:rPr>
          <w:b/>
          <w:bCs/>
        </w:rPr>
        <w:t>.0</w:t>
      </w:r>
      <w:r>
        <w:rPr>
          <w:b/>
          <w:bCs/>
        </w:rPr>
        <w:t>2</w:t>
      </w:r>
      <w:r w:rsidRPr="005E6F4C">
        <w:rPr>
          <w:b/>
          <w:bCs/>
        </w:rPr>
        <w:t>.2017 r.</w:t>
      </w:r>
      <w:r w:rsidRPr="005E6F4C">
        <w:t xml:space="preserve">  </w:t>
      </w:r>
      <w:r w:rsidRPr="005E6F4C">
        <w:rPr>
          <w:b/>
          <w:bCs/>
        </w:rPr>
        <w:t>do godz. 15.00.</w:t>
      </w:r>
    </w:p>
    <w:p w:rsidR="004043EF" w:rsidRPr="005E6F4C" w:rsidRDefault="004043EF" w:rsidP="00D26A0F">
      <w:pPr>
        <w:numPr>
          <w:ilvl w:val="0"/>
          <w:numId w:val="36"/>
        </w:numPr>
        <w:spacing w:line="276" w:lineRule="auto"/>
        <w:jc w:val="both"/>
      </w:pPr>
      <w:r w:rsidRPr="005E6F4C">
        <w:t>Oferty, które z</w:t>
      </w:r>
      <w:r>
        <w:t>ostaną złożone po tym terminie (</w:t>
      </w:r>
      <w:r w:rsidRPr="005E6F4C">
        <w:t>niezależ</w:t>
      </w:r>
      <w:r>
        <w:t>nie od daty stempla pocztowego)</w:t>
      </w:r>
      <w:r w:rsidRPr="005E6F4C">
        <w:t xml:space="preserve"> nie będą brane pod uwagę w konkursie i zostaną zwrócone oferentowi bez otwierania.</w:t>
      </w:r>
    </w:p>
    <w:p w:rsidR="004043EF" w:rsidRPr="005E6F4C" w:rsidRDefault="004043EF" w:rsidP="00D26A0F">
      <w:pPr>
        <w:numPr>
          <w:ilvl w:val="0"/>
          <w:numId w:val="36"/>
        </w:numPr>
        <w:spacing w:line="276" w:lineRule="auto"/>
        <w:jc w:val="both"/>
      </w:pPr>
      <w:r w:rsidRPr="005E6F4C">
        <w:t xml:space="preserve">Oferta powinna być złożona w zamkniętej kopercie, na której należy umieścić następujące informacje: </w:t>
      </w:r>
    </w:p>
    <w:p w:rsidR="004043EF" w:rsidRPr="005E6F4C" w:rsidRDefault="004043EF" w:rsidP="00D26A0F">
      <w:pPr>
        <w:numPr>
          <w:ilvl w:val="1"/>
          <w:numId w:val="36"/>
        </w:numPr>
        <w:spacing w:line="276" w:lineRule="auto"/>
        <w:jc w:val="both"/>
      </w:pPr>
      <w:r w:rsidRPr="005E6F4C">
        <w:t>pełną nazwę oferenta i jego adres oraz</w:t>
      </w:r>
    </w:p>
    <w:p w:rsidR="004043EF" w:rsidRPr="005E6F4C" w:rsidRDefault="004043EF" w:rsidP="00D26A0F">
      <w:pPr>
        <w:numPr>
          <w:ilvl w:val="1"/>
          <w:numId w:val="36"/>
        </w:numPr>
        <w:spacing w:line="276" w:lineRule="auto"/>
        <w:jc w:val="both"/>
      </w:pPr>
      <w:r w:rsidRPr="005E6F4C">
        <w:t>tytuł zadania.</w:t>
      </w:r>
    </w:p>
    <w:p w:rsidR="004043EF" w:rsidRPr="005E6F4C" w:rsidRDefault="004043EF" w:rsidP="00D26A0F">
      <w:pPr>
        <w:numPr>
          <w:ilvl w:val="0"/>
          <w:numId w:val="37"/>
        </w:numPr>
        <w:spacing w:line="276" w:lineRule="auto"/>
        <w:jc w:val="both"/>
      </w:pPr>
      <w:r w:rsidRPr="005E6F4C">
        <w:t>Odpowiedzialność za dostarczenie oferty w terminie spoczywa na wnioskodawcy i żadne wyjaśnienia dotyczące opóźnień wynikających z winy wnioskodawcy lub poczty nie będą brane pod uwagę.</w:t>
      </w:r>
    </w:p>
    <w:p w:rsidR="004043EF" w:rsidRPr="005E6F4C" w:rsidRDefault="004043EF" w:rsidP="00D26A0F">
      <w:pPr>
        <w:numPr>
          <w:ilvl w:val="0"/>
          <w:numId w:val="37"/>
        </w:numPr>
        <w:spacing w:line="276" w:lineRule="auto"/>
        <w:jc w:val="both"/>
      </w:pPr>
      <w:r w:rsidRPr="005E6F4C">
        <w:t>Do oferty należy dołączyć:</w:t>
      </w:r>
    </w:p>
    <w:p w:rsidR="004043EF" w:rsidRPr="005E6F4C" w:rsidRDefault="004043EF" w:rsidP="00D26A0F">
      <w:pPr>
        <w:numPr>
          <w:ilvl w:val="1"/>
          <w:numId w:val="38"/>
        </w:numPr>
        <w:spacing w:line="276" w:lineRule="auto"/>
        <w:jc w:val="both"/>
      </w:pPr>
      <w:r w:rsidRPr="005E6F4C">
        <w:t xml:space="preserve">kopię aktualnego odpisu z krajowego Rejestru Sądowego, innego rejestru lub ewidencji (odpis musi być zgodny z aktualnym stanem faktycznym i prawnym, niezależnie od tego, kiedy został wydany) </w:t>
      </w:r>
    </w:p>
    <w:p w:rsidR="004043EF" w:rsidRPr="005E6F4C" w:rsidRDefault="004043EF" w:rsidP="00D26A0F">
      <w:pPr>
        <w:numPr>
          <w:ilvl w:val="1"/>
          <w:numId w:val="38"/>
        </w:numPr>
        <w:spacing w:line="276" w:lineRule="auto"/>
        <w:jc w:val="both"/>
      </w:pPr>
      <w:r w:rsidRPr="005E6F4C">
        <w:t>w przypadku wyboru innego sposobu reprezentacji podmiotów składających ofertę wspólną niż wynikający z Krajowego Rejestru Sądowego lub innego właściwego rejestru- dokument potwierdzający upoważnienie do działania w imieniu oferenta/ów.</w:t>
      </w:r>
    </w:p>
    <w:p w:rsidR="004043EF" w:rsidRPr="005E6F4C" w:rsidRDefault="004043EF" w:rsidP="00D26A0F">
      <w:pPr>
        <w:numPr>
          <w:ilvl w:val="0"/>
          <w:numId w:val="39"/>
        </w:numPr>
        <w:spacing w:line="276" w:lineRule="auto"/>
        <w:jc w:val="both"/>
      </w:pPr>
      <w:r w:rsidRPr="005E6F4C">
        <w:t>Ofertę należy sporządzić wg następujących zasad:</w:t>
      </w:r>
    </w:p>
    <w:p w:rsidR="004043EF" w:rsidRPr="005E6F4C" w:rsidRDefault="004043EF" w:rsidP="00D26A0F">
      <w:pPr>
        <w:numPr>
          <w:ilvl w:val="1"/>
          <w:numId w:val="40"/>
        </w:numPr>
        <w:spacing w:line="276" w:lineRule="auto"/>
        <w:jc w:val="both"/>
      </w:pPr>
      <w:r w:rsidRPr="005E6F4C">
        <w:t>formularz oferty należy opracować w języku polskim</w:t>
      </w:r>
      <w:r>
        <w:t>,</w:t>
      </w:r>
    </w:p>
    <w:p w:rsidR="004043EF" w:rsidRPr="005E6F4C" w:rsidRDefault="004043EF" w:rsidP="00D26A0F">
      <w:pPr>
        <w:numPr>
          <w:ilvl w:val="1"/>
          <w:numId w:val="40"/>
        </w:numPr>
        <w:spacing w:line="276" w:lineRule="auto"/>
        <w:jc w:val="both"/>
      </w:pPr>
      <w:r w:rsidRPr="005E6F4C">
        <w:t>nie wolno dokonywać żadnych zmian w układzie wyznaczonym wzorem oferty</w:t>
      </w:r>
      <w:r>
        <w:t>,</w:t>
      </w:r>
    </w:p>
    <w:p w:rsidR="004043EF" w:rsidRPr="005E6F4C" w:rsidRDefault="004043EF" w:rsidP="00D26A0F">
      <w:pPr>
        <w:numPr>
          <w:ilvl w:val="1"/>
          <w:numId w:val="40"/>
        </w:numPr>
        <w:spacing w:line="276" w:lineRule="auto"/>
        <w:jc w:val="both"/>
      </w:pPr>
      <w:r w:rsidRPr="005E6F4C">
        <w:t>oferta musi być kompletna i zawierać odpowiedzi na wszystkie wymagane pytania, jeśli którekolwiek pytanie nie dotyczy oferenta czy zgłaszanego przez niego projektu, należy to jasno zaznaczyć (np. wpisać „nie dotyczy”).</w:t>
      </w:r>
    </w:p>
    <w:p w:rsidR="004043EF" w:rsidRPr="005E6F4C" w:rsidRDefault="004043EF" w:rsidP="00D26A0F">
      <w:pPr>
        <w:numPr>
          <w:ilvl w:val="0"/>
          <w:numId w:val="41"/>
        </w:numPr>
        <w:spacing w:line="276" w:lineRule="auto"/>
        <w:jc w:val="both"/>
      </w:pPr>
      <w:r w:rsidRPr="005E6F4C">
        <w:t>Oferty niezgodne ze wzorem, niekompletne i nieprawidłowo wypełnione lub złożone po terminie nie będą rozpatrywane.</w:t>
      </w:r>
    </w:p>
    <w:p w:rsidR="004043EF" w:rsidRPr="005E6F4C" w:rsidRDefault="004043EF" w:rsidP="0058205A">
      <w:pPr>
        <w:numPr>
          <w:ilvl w:val="0"/>
          <w:numId w:val="41"/>
        </w:numPr>
        <w:spacing w:line="276" w:lineRule="auto"/>
        <w:jc w:val="both"/>
      </w:pPr>
      <w:r w:rsidRPr="005E6F4C">
        <w:t xml:space="preserve">Formularz oferty dostępny jest w  Urzędzie Gminy w </w:t>
      </w:r>
      <w:r>
        <w:t>Kozielicach, pok. Nr 1</w:t>
      </w:r>
      <w:r w:rsidRPr="005E6F4C">
        <w:t xml:space="preserve"> lub na stronie internetowej pod adresem </w:t>
      </w:r>
      <w:r>
        <w:rPr>
          <w:u w:val="single"/>
        </w:rPr>
        <w:t>www.bip.kozielice.pl</w:t>
      </w:r>
      <w:r>
        <w:rPr>
          <w:color w:val="CC0000"/>
        </w:rPr>
        <w:t xml:space="preserve"> </w:t>
      </w:r>
      <w:r w:rsidRPr="005E6F4C">
        <w:t>w zakładce Organizacje pozarządowe.</w:t>
      </w:r>
    </w:p>
    <w:p w:rsidR="004043EF" w:rsidRPr="005E6F4C" w:rsidRDefault="004043EF" w:rsidP="00D26A0F">
      <w:pPr>
        <w:numPr>
          <w:ilvl w:val="0"/>
          <w:numId w:val="41"/>
        </w:numPr>
        <w:spacing w:line="276" w:lineRule="auto"/>
        <w:jc w:val="both"/>
      </w:pPr>
      <w:r w:rsidRPr="005E6F4C">
        <w:t>Dodatkowych infor</w:t>
      </w:r>
      <w:r>
        <w:t>macji dot. konkursu udziela Sekretarz Gminy Kozielice Pan</w:t>
      </w:r>
      <w:r w:rsidRPr="005E6F4C">
        <w:t xml:space="preserve"> </w:t>
      </w:r>
      <w:r>
        <w:t>Andrzej Chodanowski</w:t>
      </w:r>
      <w:r w:rsidRPr="005E6F4C">
        <w:t xml:space="preserve"> – Urząd Gminy w </w:t>
      </w:r>
      <w:r>
        <w:t>Kozielicach</w:t>
      </w:r>
      <w:r w:rsidRPr="005E6F4C">
        <w:t xml:space="preserve"> tel. </w:t>
      </w:r>
      <w:r>
        <w:t>915611137</w:t>
      </w:r>
    </w:p>
    <w:p w:rsidR="004043EF" w:rsidRPr="005E6F4C" w:rsidRDefault="004043EF" w:rsidP="00D26A0F">
      <w:pPr>
        <w:spacing w:line="276" w:lineRule="auto"/>
        <w:ind w:left="720"/>
        <w:jc w:val="both"/>
      </w:pPr>
      <w:r w:rsidRPr="005E6F4C">
        <w:t xml:space="preserve"> </w:t>
      </w:r>
    </w:p>
    <w:p w:rsidR="004043EF" w:rsidRPr="005E6F4C" w:rsidRDefault="004043EF" w:rsidP="00D26A0F">
      <w:pPr>
        <w:numPr>
          <w:ilvl w:val="0"/>
          <w:numId w:val="42"/>
        </w:numPr>
        <w:spacing w:line="276" w:lineRule="auto"/>
        <w:jc w:val="both"/>
      </w:pPr>
      <w:r w:rsidRPr="005E6F4C">
        <w:rPr>
          <w:b/>
          <w:bCs/>
        </w:rPr>
        <w:t>Termin, tryb i kryteria stosowane przy dokonywaniu wyboru oferty.</w:t>
      </w:r>
    </w:p>
    <w:p w:rsidR="004043EF" w:rsidRPr="005E6F4C" w:rsidRDefault="004043EF" w:rsidP="00D26A0F">
      <w:pPr>
        <w:numPr>
          <w:ilvl w:val="0"/>
          <w:numId w:val="43"/>
        </w:numPr>
        <w:spacing w:line="276" w:lineRule="auto"/>
        <w:jc w:val="both"/>
      </w:pPr>
      <w:r w:rsidRPr="005E6F4C">
        <w:t xml:space="preserve"> Wójt Gminy </w:t>
      </w:r>
      <w:r>
        <w:t>Kozielice</w:t>
      </w:r>
      <w:r w:rsidRPr="005E6F4C">
        <w:t xml:space="preserve"> powoła Komisję Konkursową w celu opiniowania złożonych ofert.</w:t>
      </w:r>
    </w:p>
    <w:p w:rsidR="004043EF" w:rsidRPr="005E6F4C" w:rsidRDefault="004043EF" w:rsidP="00D26A0F">
      <w:pPr>
        <w:numPr>
          <w:ilvl w:val="0"/>
          <w:numId w:val="43"/>
        </w:numPr>
        <w:spacing w:line="276" w:lineRule="auto"/>
        <w:jc w:val="both"/>
      </w:pPr>
      <w:r w:rsidRPr="005E6F4C">
        <w:t>Rozstrzygni</w:t>
      </w:r>
      <w:r>
        <w:t>ęcie konkursu nastąpi do dnia 15.02</w:t>
      </w:r>
      <w:r w:rsidRPr="005E6F4C">
        <w:t>.2017 roku.</w:t>
      </w:r>
    </w:p>
    <w:p w:rsidR="004043EF" w:rsidRPr="005E6F4C" w:rsidRDefault="004043EF" w:rsidP="00D26A0F">
      <w:pPr>
        <w:numPr>
          <w:ilvl w:val="0"/>
          <w:numId w:val="43"/>
        </w:numPr>
        <w:spacing w:line="276" w:lineRule="auto"/>
        <w:jc w:val="both"/>
      </w:pPr>
      <w:r w:rsidRPr="005E6F4C">
        <w:t>Przy rozpatrywaniu ofert uwzględnia się:</w:t>
      </w:r>
    </w:p>
    <w:p w:rsidR="004043EF" w:rsidRPr="005E6F4C" w:rsidRDefault="004043EF" w:rsidP="00D26A0F">
      <w:pPr>
        <w:numPr>
          <w:ilvl w:val="0"/>
          <w:numId w:val="44"/>
        </w:numPr>
        <w:spacing w:line="276" w:lineRule="auto"/>
        <w:jc w:val="both"/>
      </w:pPr>
      <w:r w:rsidRPr="005E6F4C">
        <w:t>ocenę możliwości realizacji zadania przez oferenta, w szczególności:</w:t>
      </w:r>
    </w:p>
    <w:p w:rsidR="004043EF" w:rsidRPr="005E6F4C" w:rsidRDefault="004043EF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</w:pPr>
      <w:r w:rsidRPr="005E6F4C">
        <w:t>liczbę osób zaangażowanych w realizację zadania oraz korzystających z efektu</w:t>
      </w:r>
      <w:r>
        <w:t>,</w:t>
      </w:r>
    </w:p>
    <w:p w:rsidR="004043EF" w:rsidRPr="005E6F4C" w:rsidRDefault="004043EF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</w:pPr>
      <w:r w:rsidRPr="005E6F4C">
        <w:t>doświadczenie w realizacji podobnych zadań w poprzednich okresach</w:t>
      </w:r>
      <w:r>
        <w:t>,</w:t>
      </w:r>
    </w:p>
    <w:p w:rsidR="004043EF" w:rsidRPr="005E6F4C" w:rsidRDefault="004043EF" w:rsidP="00D26A0F">
      <w:pPr>
        <w:numPr>
          <w:ilvl w:val="0"/>
          <w:numId w:val="45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</w:pPr>
      <w:r w:rsidRPr="005E6F4C">
        <w:t>możliwość wykonania zaplanowanych działań w przewidzianym czasie i przy zaplanowanych kosztach.</w:t>
      </w:r>
    </w:p>
    <w:p w:rsidR="004043EF" w:rsidRPr="005E6F4C" w:rsidRDefault="004043EF" w:rsidP="00D26A0F">
      <w:pPr>
        <w:numPr>
          <w:ilvl w:val="0"/>
          <w:numId w:val="46"/>
        </w:numPr>
        <w:spacing w:line="276" w:lineRule="auto"/>
        <w:jc w:val="both"/>
      </w:pPr>
      <w:r w:rsidRPr="005E6F4C">
        <w:t>ocenę przedstawionej kalkulacji kosztów realizacji zadania, w tym:</w:t>
      </w:r>
    </w:p>
    <w:p w:rsidR="004043EF" w:rsidRPr="005E6F4C" w:rsidRDefault="004043EF" w:rsidP="00D26A0F">
      <w:pPr>
        <w:spacing w:line="276" w:lineRule="auto"/>
        <w:ind w:left="720"/>
        <w:jc w:val="both"/>
      </w:pPr>
      <w:r w:rsidRPr="005E6F4C">
        <w:t>- wysokość środków własnych</w:t>
      </w:r>
      <w:r>
        <w:t>,</w:t>
      </w:r>
    </w:p>
    <w:p w:rsidR="004043EF" w:rsidRPr="005E6F4C" w:rsidRDefault="004043EF" w:rsidP="00D26A0F">
      <w:pPr>
        <w:spacing w:line="276" w:lineRule="auto"/>
        <w:ind w:left="720"/>
        <w:jc w:val="both"/>
      </w:pPr>
      <w:r w:rsidRPr="005E6F4C">
        <w:t>- wysokość środków pochodzących z innych źródeł</w:t>
      </w:r>
      <w:r>
        <w:t>,</w:t>
      </w:r>
    </w:p>
    <w:p w:rsidR="004043EF" w:rsidRPr="005E6F4C" w:rsidRDefault="004043EF" w:rsidP="00D26A0F">
      <w:pPr>
        <w:numPr>
          <w:ilvl w:val="0"/>
          <w:numId w:val="46"/>
        </w:numPr>
        <w:spacing w:line="276" w:lineRule="auto"/>
        <w:jc w:val="both"/>
      </w:pPr>
      <w:r w:rsidRPr="005E6F4C">
        <w:t>zgodność oferty z celami konkursu</w:t>
      </w:r>
      <w:r>
        <w:t>,</w:t>
      </w:r>
    </w:p>
    <w:p w:rsidR="004043EF" w:rsidRPr="005E6F4C" w:rsidRDefault="004043EF" w:rsidP="00D26A0F">
      <w:pPr>
        <w:numPr>
          <w:ilvl w:val="0"/>
          <w:numId w:val="46"/>
        </w:numPr>
        <w:spacing w:line="276" w:lineRule="auto"/>
        <w:jc w:val="both"/>
      </w:pPr>
      <w:r w:rsidRPr="005E6F4C">
        <w:t>wysokość środków publicznych przeznaczonych na realizację zadania.</w:t>
      </w:r>
    </w:p>
    <w:p w:rsidR="004043EF" w:rsidRPr="005E6F4C" w:rsidRDefault="004043EF" w:rsidP="00D26A0F">
      <w:pPr>
        <w:numPr>
          <w:ilvl w:val="0"/>
          <w:numId w:val="47"/>
        </w:numPr>
        <w:spacing w:line="276" w:lineRule="auto"/>
        <w:jc w:val="both"/>
      </w:pPr>
      <w:r w:rsidRPr="005E6F4C">
        <w:t xml:space="preserve">Wyboru oferty dokonuje Wójt Gminy </w:t>
      </w:r>
      <w:r>
        <w:t>Kozielice</w:t>
      </w:r>
      <w:r w:rsidRPr="005E6F4C">
        <w:t xml:space="preserve"> w formie zarządzenia, po zapoznaniu się z opinią Komisji Konkursowej.</w:t>
      </w:r>
    </w:p>
    <w:p w:rsidR="004043EF" w:rsidRPr="005E6F4C" w:rsidRDefault="004043EF" w:rsidP="00D26A0F">
      <w:pPr>
        <w:numPr>
          <w:ilvl w:val="0"/>
          <w:numId w:val="47"/>
        </w:numPr>
        <w:spacing w:line="276" w:lineRule="auto"/>
        <w:jc w:val="both"/>
      </w:pPr>
      <w:r w:rsidRPr="005E6F4C">
        <w:t xml:space="preserve">Od decyzji Wójta w sprawie wyboru ofert i udzielenia dotacji nie stosuje się trybu odwołania. </w:t>
      </w:r>
    </w:p>
    <w:p w:rsidR="004043EF" w:rsidRPr="005E6F4C" w:rsidRDefault="004043EF" w:rsidP="00D26A0F">
      <w:pPr>
        <w:numPr>
          <w:ilvl w:val="0"/>
          <w:numId w:val="47"/>
        </w:numPr>
        <w:spacing w:line="276" w:lineRule="auto"/>
        <w:jc w:val="both"/>
      </w:pPr>
      <w:r w:rsidRPr="005E6F4C">
        <w:t>Wyniki konkursu.</w:t>
      </w:r>
    </w:p>
    <w:p w:rsidR="004043EF" w:rsidRPr="005E6F4C" w:rsidRDefault="004043EF" w:rsidP="00D26A0F">
      <w:pPr>
        <w:spacing w:line="276" w:lineRule="auto"/>
        <w:ind w:left="720"/>
        <w:jc w:val="both"/>
      </w:pPr>
      <w:r w:rsidRPr="005E6F4C">
        <w:t xml:space="preserve"> Wykaz podmiotów wraz z nazwą zadania publicznego i wysokością przyznanych środków zostaną zamieszczone:</w:t>
      </w:r>
    </w:p>
    <w:p w:rsidR="004043EF" w:rsidRPr="005E6F4C" w:rsidRDefault="004043EF" w:rsidP="00D26A0F">
      <w:pPr>
        <w:numPr>
          <w:ilvl w:val="1"/>
          <w:numId w:val="48"/>
        </w:numPr>
        <w:spacing w:line="276" w:lineRule="auto"/>
        <w:jc w:val="both"/>
      </w:pPr>
      <w:r w:rsidRPr="005E6F4C">
        <w:t xml:space="preserve">w Biuletynie Informacji Publicznej, </w:t>
      </w:r>
    </w:p>
    <w:p w:rsidR="004043EF" w:rsidRPr="005E6F4C" w:rsidRDefault="004043EF" w:rsidP="00D26A0F">
      <w:pPr>
        <w:numPr>
          <w:ilvl w:val="1"/>
          <w:numId w:val="48"/>
        </w:numPr>
        <w:spacing w:line="276" w:lineRule="auto"/>
        <w:jc w:val="both"/>
      </w:pPr>
      <w:r w:rsidRPr="005E6F4C">
        <w:t xml:space="preserve">na tablicy w Urzędzie Gminy w </w:t>
      </w:r>
      <w:r>
        <w:t>Kozielicach</w:t>
      </w:r>
      <w:r w:rsidRPr="005E6F4C">
        <w:t>,</w:t>
      </w:r>
    </w:p>
    <w:p w:rsidR="004043EF" w:rsidRPr="005E6F4C" w:rsidRDefault="004043EF" w:rsidP="00D26A0F">
      <w:pPr>
        <w:numPr>
          <w:ilvl w:val="1"/>
          <w:numId w:val="48"/>
        </w:numPr>
        <w:spacing w:line="276" w:lineRule="auto"/>
        <w:jc w:val="both"/>
      </w:pPr>
      <w:r w:rsidRPr="005E6F4C">
        <w:t>na stronie internetowej pod adresem:</w:t>
      </w:r>
      <w:r w:rsidRPr="005E6F4C">
        <w:rPr>
          <w:color w:val="FF0000"/>
        </w:rPr>
        <w:t xml:space="preserve"> </w:t>
      </w:r>
      <w:hyperlink r:id="rId5" w:history="1">
        <w:r w:rsidRPr="0058205A">
          <w:rPr>
            <w:rStyle w:val="Hyperlink"/>
            <w:color w:val="auto"/>
          </w:rPr>
          <w:t>www.bip.kozielice.pl</w:t>
        </w:r>
      </w:hyperlink>
      <w:r w:rsidRPr="005E6F4C">
        <w:rPr>
          <w:color w:val="FF0000"/>
        </w:rPr>
        <w:t xml:space="preserve"> </w:t>
      </w:r>
      <w:r w:rsidRPr="005E6F4C">
        <w:t>w zakładce Organizacje Pozarządowe</w:t>
      </w:r>
    </w:p>
    <w:p w:rsidR="004043EF" w:rsidRPr="005E6F4C" w:rsidRDefault="004043EF" w:rsidP="00D26A0F">
      <w:pPr>
        <w:spacing w:line="276" w:lineRule="auto"/>
        <w:jc w:val="both"/>
      </w:pPr>
      <w:r w:rsidRPr="005E6F4C">
        <w:t>O wynikach konkursu oferenci zostaną powiadomieni pisemnie.</w:t>
      </w:r>
    </w:p>
    <w:p w:rsidR="004043EF" w:rsidRPr="005E6F4C" w:rsidRDefault="004043EF" w:rsidP="00D26A0F">
      <w:pPr>
        <w:spacing w:line="276" w:lineRule="auto"/>
        <w:jc w:val="both"/>
      </w:pPr>
    </w:p>
    <w:p w:rsidR="004043EF" w:rsidRPr="005E6F4C" w:rsidRDefault="004043EF" w:rsidP="00D26A0F">
      <w:pPr>
        <w:spacing w:line="276" w:lineRule="auto"/>
        <w:jc w:val="both"/>
      </w:pPr>
    </w:p>
    <w:sectPr w:rsidR="004043EF" w:rsidRPr="005E6F4C" w:rsidSect="00D26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E15"/>
    <w:multiLevelType w:val="hybridMultilevel"/>
    <w:tmpl w:val="D4E86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709"/>
    <w:multiLevelType w:val="hybridMultilevel"/>
    <w:tmpl w:val="818EB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0B41"/>
    <w:multiLevelType w:val="multilevel"/>
    <w:tmpl w:val="D0D61F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F3FB8"/>
    <w:multiLevelType w:val="hybridMultilevel"/>
    <w:tmpl w:val="663A48FE"/>
    <w:lvl w:ilvl="0" w:tplc="5D6A22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8BC6C0BE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27AFB"/>
    <w:multiLevelType w:val="multilevel"/>
    <w:tmpl w:val="A69AE4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306FB"/>
    <w:multiLevelType w:val="multilevel"/>
    <w:tmpl w:val="E846524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A04325"/>
    <w:multiLevelType w:val="multilevel"/>
    <w:tmpl w:val="573C2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353C3"/>
    <w:multiLevelType w:val="multilevel"/>
    <w:tmpl w:val="5C8CE58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C436317"/>
    <w:multiLevelType w:val="hybridMultilevel"/>
    <w:tmpl w:val="7AF2F704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A4408B"/>
    <w:multiLevelType w:val="hybridMultilevel"/>
    <w:tmpl w:val="3AFE74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AA2F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52B37E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42EB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0E64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7A59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AF0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707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ECA1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7C434C"/>
    <w:multiLevelType w:val="multilevel"/>
    <w:tmpl w:val="D554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0F2A8F"/>
    <w:multiLevelType w:val="hybridMultilevel"/>
    <w:tmpl w:val="EC40D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271CEF"/>
    <w:multiLevelType w:val="hybridMultilevel"/>
    <w:tmpl w:val="A7AE2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C645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hint="default"/>
      </w:rPr>
    </w:lvl>
    <w:lvl w:ilvl="2" w:tplc="25AA2F6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32287"/>
    <w:multiLevelType w:val="hybridMultilevel"/>
    <w:tmpl w:val="8200BAB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487029C"/>
    <w:multiLevelType w:val="multilevel"/>
    <w:tmpl w:val="7F7E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806B1"/>
    <w:multiLevelType w:val="multilevel"/>
    <w:tmpl w:val="B858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D416288"/>
    <w:multiLevelType w:val="multilevel"/>
    <w:tmpl w:val="ACFC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52884"/>
    <w:multiLevelType w:val="multilevel"/>
    <w:tmpl w:val="3314E7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C887A67"/>
    <w:multiLevelType w:val="hybridMultilevel"/>
    <w:tmpl w:val="2DE28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D099C"/>
    <w:multiLevelType w:val="multilevel"/>
    <w:tmpl w:val="A3FA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36ECE"/>
    <w:multiLevelType w:val="multilevel"/>
    <w:tmpl w:val="6CD0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4B089C"/>
    <w:multiLevelType w:val="hybridMultilevel"/>
    <w:tmpl w:val="D5C8E97A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50690"/>
    <w:multiLevelType w:val="hybridMultilevel"/>
    <w:tmpl w:val="58064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7563F"/>
    <w:multiLevelType w:val="multilevel"/>
    <w:tmpl w:val="D7209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27F2F"/>
    <w:multiLevelType w:val="multilevel"/>
    <w:tmpl w:val="228CD04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4F9B3253"/>
    <w:multiLevelType w:val="hybridMultilevel"/>
    <w:tmpl w:val="8B50E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700A50"/>
    <w:multiLevelType w:val="hybridMultilevel"/>
    <w:tmpl w:val="DECA7E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16711"/>
    <w:multiLevelType w:val="multilevel"/>
    <w:tmpl w:val="8928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7A0550A"/>
    <w:multiLevelType w:val="hybridMultilevel"/>
    <w:tmpl w:val="4FEEC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CCBF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5AA2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E4AC255E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25AA2F6E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66DEF"/>
    <w:multiLevelType w:val="hybridMultilevel"/>
    <w:tmpl w:val="EE40C06C"/>
    <w:lvl w:ilvl="0" w:tplc="EABA9A92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</w:lvl>
    <w:lvl w:ilvl="1" w:tplc="3D425752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</w:lvl>
    <w:lvl w:ilvl="2" w:tplc="6AE0B3B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D239A"/>
    <w:multiLevelType w:val="multilevel"/>
    <w:tmpl w:val="14A8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4E58FF"/>
    <w:multiLevelType w:val="hybridMultilevel"/>
    <w:tmpl w:val="F2A8A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82B85"/>
    <w:multiLevelType w:val="hybridMultilevel"/>
    <w:tmpl w:val="AD3E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cs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4523F1"/>
    <w:multiLevelType w:val="hybridMultilevel"/>
    <w:tmpl w:val="F8FEE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2323F"/>
    <w:multiLevelType w:val="hybridMultilevel"/>
    <w:tmpl w:val="1B527A28"/>
    <w:lvl w:ilvl="0" w:tplc="DC9028E8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D25E072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CE0E03"/>
    <w:multiLevelType w:val="hybridMultilevel"/>
    <w:tmpl w:val="82846722"/>
    <w:lvl w:ilvl="0" w:tplc="AEF8D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4372CD"/>
    <w:multiLevelType w:val="multilevel"/>
    <w:tmpl w:val="09EABE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>
    <w:nsid w:val="67561818"/>
    <w:multiLevelType w:val="hybridMultilevel"/>
    <w:tmpl w:val="F9E8E76C"/>
    <w:lvl w:ilvl="0" w:tplc="64C6846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082112"/>
    <w:multiLevelType w:val="multilevel"/>
    <w:tmpl w:val="B840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C72262"/>
    <w:multiLevelType w:val="hybridMultilevel"/>
    <w:tmpl w:val="70807F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A2478"/>
    <w:multiLevelType w:val="hybridMultilevel"/>
    <w:tmpl w:val="77D82A18"/>
    <w:lvl w:ilvl="0" w:tplc="298E82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70981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D33C35"/>
    <w:multiLevelType w:val="multilevel"/>
    <w:tmpl w:val="E7343F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535D45"/>
    <w:multiLevelType w:val="hybridMultilevel"/>
    <w:tmpl w:val="DE08772A"/>
    <w:lvl w:ilvl="0" w:tplc="709814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AC81443"/>
    <w:multiLevelType w:val="multilevel"/>
    <w:tmpl w:val="036A4AF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B3083C"/>
    <w:multiLevelType w:val="hybridMultilevel"/>
    <w:tmpl w:val="D786B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0"/>
  </w:num>
  <w:num w:numId="4">
    <w:abstractNumId w:val="10"/>
  </w:num>
  <w:num w:numId="5">
    <w:abstractNumId w:val="37"/>
  </w:num>
  <w:num w:numId="6">
    <w:abstractNumId w:val="43"/>
  </w:num>
  <w:num w:numId="7">
    <w:abstractNumId w:val="12"/>
  </w:num>
  <w:num w:numId="8">
    <w:abstractNumId w:val="9"/>
  </w:num>
  <w:num w:numId="9">
    <w:abstractNumId w:val="14"/>
  </w:num>
  <w:num w:numId="10">
    <w:abstractNumId w:val="45"/>
  </w:num>
  <w:num w:numId="11">
    <w:abstractNumId w:val="42"/>
  </w:num>
  <w:num w:numId="12">
    <w:abstractNumId w:val="28"/>
  </w:num>
  <w:num w:numId="13">
    <w:abstractNumId w:val="4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8"/>
  </w:num>
  <w:num w:numId="22">
    <w:abstractNumId w:val="48"/>
  </w:num>
  <w:num w:numId="23">
    <w:abstractNumId w:val="0"/>
  </w:num>
  <w:num w:numId="24">
    <w:abstractNumId w:val="36"/>
  </w:num>
  <w:num w:numId="25">
    <w:abstractNumId w:val="24"/>
  </w:num>
  <w:num w:numId="26">
    <w:abstractNumId w:val="34"/>
  </w:num>
  <w:num w:numId="27">
    <w:abstractNumId w:val="19"/>
  </w:num>
  <w:num w:numId="28">
    <w:abstractNumId w:val="33"/>
  </w:num>
  <w:num w:numId="29">
    <w:abstractNumId w:val="1"/>
  </w:num>
  <w:num w:numId="30">
    <w:abstractNumId w:val="41"/>
  </w:num>
  <w:num w:numId="31">
    <w:abstractNumId w:val="39"/>
  </w:num>
  <w:num w:numId="32">
    <w:abstractNumId w:val="26"/>
  </w:num>
  <w:num w:numId="33">
    <w:abstractNumId w:val="22"/>
  </w:num>
  <w:num w:numId="34">
    <w:abstractNumId w:val="18"/>
  </w:num>
  <w:num w:numId="35">
    <w:abstractNumId w:val="46"/>
  </w:num>
  <w:num w:numId="36">
    <w:abstractNumId w:val="15"/>
  </w:num>
  <w:num w:numId="37">
    <w:abstractNumId w:val="25"/>
  </w:num>
  <w:num w:numId="38">
    <w:abstractNumId w:val="16"/>
  </w:num>
  <w:num w:numId="39">
    <w:abstractNumId w:val="44"/>
  </w:num>
  <w:num w:numId="40">
    <w:abstractNumId w:val="11"/>
  </w:num>
  <w:num w:numId="41">
    <w:abstractNumId w:val="17"/>
  </w:num>
  <w:num w:numId="42">
    <w:abstractNumId w:val="6"/>
  </w:num>
  <w:num w:numId="43">
    <w:abstractNumId w:val="32"/>
  </w:num>
  <w:num w:numId="44">
    <w:abstractNumId w:val="7"/>
  </w:num>
  <w:num w:numId="45">
    <w:abstractNumId w:val="29"/>
  </w:num>
  <w:num w:numId="46">
    <w:abstractNumId w:val="2"/>
  </w:num>
  <w:num w:numId="47">
    <w:abstractNumId w:val="4"/>
  </w:num>
  <w:num w:numId="48">
    <w:abstractNumId w:val="20"/>
  </w:num>
  <w:num w:numId="49">
    <w:abstractNumId w:val="8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632"/>
    <w:rsid w:val="000119CC"/>
    <w:rsid w:val="00080632"/>
    <w:rsid w:val="00086FC3"/>
    <w:rsid w:val="00094CF4"/>
    <w:rsid w:val="00175A4D"/>
    <w:rsid w:val="00196642"/>
    <w:rsid w:val="001B7C50"/>
    <w:rsid w:val="00234A32"/>
    <w:rsid w:val="00244146"/>
    <w:rsid w:val="00244290"/>
    <w:rsid w:val="002726E1"/>
    <w:rsid w:val="002760CE"/>
    <w:rsid w:val="00285962"/>
    <w:rsid w:val="00293759"/>
    <w:rsid w:val="0030087D"/>
    <w:rsid w:val="003363F4"/>
    <w:rsid w:val="00371F74"/>
    <w:rsid w:val="003938D7"/>
    <w:rsid w:val="0039636A"/>
    <w:rsid w:val="003A35D6"/>
    <w:rsid w:val="00401FD1"/>
    <w:rsid w:val="004043EF"/>
    <w:rsid w:val="004D0930"/>
    <w:rsid w:val="00503F73"/>
    <w:rsid w:val="005605F2"/>
    <w:rsid w:val="0058205A"/>
    <w:rsid w:val="00597A8D"/>
    <w:rsid w:val="005B7AF4"/>
    <w:rsid w:val="005D0739"/>
    <w:rsid w:val="005D0B08"/>
    <w:rsid w:val="005E5235"/>
    <w:rsid w:val="005E6F4C"/>
    <w:rsid w:val="00604B38"/>
    <w:rsid w:val="0067020C"/>
    <w:rsid w:val="00673D7F"/>
    <w:rsid w:val="00686F6E"/>
    <w:rsid w:val="007101B2"/>
    <w:rsid w:val="00750C1C"/>
    <w:rsid w:val="00762885"/>
    <w:rsid w:val="007D033C"/>
    <w:rsid w:val="0086430D"/>
    <w:rsid w:val="00873E43"/>
    <w:rsid w:val="00897F62"/>
    <w:rsid w:val="008A4E9F"/>
    <w:rsid w:val="00900B4B"/>
    <w:rsid w:val="00915B5E"/>
    <w:rsid w:val="009233B5"/>
    <w:rsid w:val="009242DE"/>
    <w:rsid w:val="009968E4"/>
    <w:rsid w:val="009C6CE1"/>
    <w:rsid w:val="009D1881"/>
    <w:rsid w:val="009F7E92"/>
    <w:rsid w:val="00A4001B"/>
    <w:rsid w:val="00A434C5"/>
    <w:rsid w:val="00A56182"/>
    <w:rsid w:val="00AC592B"/>
    <w:rsid w:val="00AC5BC9"/>
    <w:rsid w:val="00AE4C45"/>
    <w:rsid w:val="00B0383E"/>
    <w:rsid w:val="00B55645"/>
    <w:rsid w:val="00B56750"/>
    <w:rsid w:val="00B94175"/>
    <w:rsid w:val="00B95C2F"/>
    <w:rsid w:val="00BE160C"/>
    <w:rsid w:val="00BF79AD"/>
    <w:rsid w:val="00C21B65"/>
    <w:rsid w:val="00C419F1"/>
    <w:rsid w:val="00CD1F6C"/>
    <w:rsid w:val="00D00CFC"/>
    <w:rsid w:val="00D26A0F"/>
    <w:rsid w:val="00D33FCF"/>
    <w:rsid w:val="00D77151"/>
    <w:rsid w:val="00D80EAA"/>
    <w:rsid w:val="00DA3646"/>
    <w:rsid w:val="00DB2F2F"/>
    <w:rsid w:val="00E14143"/>
    <w:rsid w:val="00E82472"/>
    <w:rsid w:val="00E82AD6"/>
    <w:rsid w:val="00F34479"/>
    <w:rsid w:val="00F40D45"/>
    <w:rsid w:val="00F52619"/>
    <w:rsid w:val="00FB1CE6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C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5A4D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A4D"/>
    <w:pPr>
      <w:keepNext/>
      <w:spacing w:line="360" w:lineRule="auto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A4D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F6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1F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1F6C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750C1C"/>
    <w:pPr>
      <w:jc w:val="center"/>
    </w:pPr>
    <w:rPr>
      <w:rFonts w:ascii="Book Antiqua" w:hAnsi="Book Antiqua" w:cs="Book Antiqua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D1F6C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50C1C"/>
    <w:pPr>
      <w:jc w:val="both"/>
    </w:pPr>
    <w:rPr>
      <w:rFonts w:ascii="Book Antiqua" w:hAnsi="Book Antiqua" w:cs="Book Antiq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1F6C"/>
    <w:rPr>
      <w:sz w:val="24"/>
      <w:szCs w:val="24"/>
    </w:rPr>
  </w:style>
  <w:style w:type="character" w:styleId="Hyperlink">
    <w:name w:val="Hyperlink"/>
    <w:basedOn w:val="DefaultParagraphFont"/>
    <w:uiPriority w:val="99"/>
    <w:rsid w:val="00750C1C"/>
    <w:rPr>
      <w:color w:val="0000FF"/>
      <w:u w:val="single"/>
    </w:rPr>
  </w:style>
  <w:style w:type="paragraph" w:styleId="NormalWeb">
    <w:name w:val="Normal (Web)"/>
    <w:basedOn w:val="Normal"/>
    <w:uiPriority w:val="99"/>
    <w:rsid w:val="00750C1C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basedOn w:val="DefaultParagraphFont"/>
    <w:uiPriority w:val="99"/>
    <w:rsid w:val="00750C1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86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F6C"/>
    <w:rPr>
      <w:sz w:val="2"/>
      <w:szCs w:val="2"/>
    </w:rPr>
  </w:style>
  <w:style w:type="paragraph" w:styleId="BodyTextIndent">
    <w:name w:val="Body Text Indent"/>
    <w:basedOn w:val="Normal"/>
    <w:link w:val="BodyTextIndentChar"/>
    <w:uiPriority w:val="99"/>
    <w:rsid w:val="00175A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1F6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75A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D1F6C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62885"/>
    <w:pPr>
      <w:spacing w:line="360" w:lineRule="auto"/>
      <w:ind w:left="720"/>
    </w:pPr>
    <w:rPr>
      <w:rFonts w:ascii="Book Antiqua" w:hAnsi="Book Antiqua" w:cs="Book Antiqu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y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4</Pages>
  <Words>1016</Words>
  <Characters>6101</Characters>
  <Application>Microsoft Office Outlook</Application>
  <DocSecurity>0</DocSecurity>
  <Lines>0</Lines>
  <Paragraphs>0</Paragraphs>
  <ScaleCrop>false</ScaleCrop>
  <Company>UG Chynów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zarzadzenia</dc:title>
  <dc:subject/>
  <dc:creator>Mariola</dc:creator>
  <cp:keywords/>
  <dc:description/>
  <cp:lastModifiedBy>01</cp:lastModifiedBy>
  <cp:revision>7</cp:revision>
  <cp:lastPrinted>2017-01-18T07:11:00Z</cp:lastPrinted>
  <dcterms:created xsi:type="dcterms:W3CDTF">2017-01-05T08:09:00Z</dcterms:created>
  <dcterms:modified xsi:type="dcterms:W3CDTF">2017-01-18T07:24:00Z</dcterms:modified>
</cp:coreProperties>
</file>