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E" w:rsidRDefault="00CA519E" w:rsidP="008D4674">
      <w:pPr>
        <w:jc w:val="center"/>
      </w:pPr>
      <w:r>
        <w:rPr>
          <w:b/>
          <w:bCs/>
        </w:rPr>
        <w:t>Zarządzenie Nr 17.2017</w:t>
      </w:r>
    </w:p>
    <w:p w:rsidR="00CA519E" w:rsidRDefault="00CA519E" w:rsidP="008D4674">
      <w:pPr>
        <w:tabs>
          <w:tab w:val="left" w:pos="3510"/>
          <w:tab w:val="center" w:pos="4536"/>
        </w:tabs>
        <w:rPr>
          <w:b/>
          <w:bCs/>
        </w:rPr>
      </w:pPr>
      <w:r>
        <w:rPr>
          <w:b/>
          <w:bCs/>
        </w:rPr>
        <w:t xml:space="preserve">                                                       Wójta </w:t>
      </w:r>
      <w:r>
        <w:rPr>
          <w:b/>
          <w:bCs/>
        </w:rPr>
        <w:tab/>
        <w:t>Gminy Kozielice</w:t>
      </w:r>
    </w:p>
    <w:p w:rsidR="00CA519E" w:rsidRDefault="00CA519E" w:rsidP="008D4674">
      <w:pPr>
        <w:jc w:val="center"/>
      </w:pPr>
      <w:r>
        <w:rPr>
          <w:b/>
          <w:bCs/>
        </w:rPr>
        <w:t xml:space="preserve">  z dnia 31 marca  2017 r.</w:t>
      </w:r>
      <w:r>
        <w:t xml:space="preserve"> </w:t>
      </w:r>
    </w:p>
    <w:p w:rsidR="00CA519E" w:rsidRDefault="00CA519E" w:rsidP="008D4674">
      <w:pPr>
        <w:jc w:val="center"/>
      </w:pPr>
    </w:p>
    <w:p w:rsidR="00CA519E" w:rsidRDefault="00CA519E" w:rsidP="008D4674">
      <w:r>
        <w:t>w sprawie  zmian  w  budżecie  gminy Kozielice na 2017 r.</w:t>
      </w:r>
    </w:p>
    <w:p w:rsidR="00CA519E" w:rsidRDefault="00CA519E" w:rsidP="008D4674"/>
    <w:p w:rsidR="00CA519E" w:rsidRDefault="00CA519E" w:rsidP="008D4674">
      <w:r>
        <w:t xml:space="preserve">Na podstawie art. 249 ust.1  ustawy z dnia 27 sierpnia 2009 r. o finansach publicznych ( tj. Dz. U. z 2016 r. poz.1870 ze zm.), oraz uchwały Rady Gminy Nr XVIII/116/16 z dnia 29-12-2016 r.  w sprawie uchwalenia budżetu na rok 2017 </w:t>
      </w:r>
      <w:r>
        <w:rPr>
          <w:b/>
          <w:bCs/>
        </w:rPr>
        <w:t>ustala się:</w:t>
      </w:r>
    </w:p>
    <w:p w:rsidR="00CA519E" w:rsidRDefault="00CA519E" w:rsidP="008D4674">
      <w:pPr>
        <w:jc w:val="both"/>
      </w:pPr>
    </w:p>
    <w:p w:rsidR="00CA519E" w:rsidRDefault="00CA519E" w:rsidP="008D4674">
      <w:pPr>
        <w:tabs>
          <w:tab w:val="left" w:pos="570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§ 1</w:t>
      </w:r>
    </w:p>
    <w:p w:rsidR="00CA519E" w:rsidRDefault="00CA519E" w:rsidP="008D4674">
      <w:pPr>
        <w:rPr>
          <w:b/>
          <w:bCs/>
        </w:rPr>
      </w:pPr>
      <w:r>
        <w:t xml:space="preserve">Zmniejszyć  wydatki  budżetowe  o kwotę   </w:t>
      </w:r>
      <w:r>
        <w:rPr>
          <w:b/>
          <w:bCs/>
        </w:rPr>
        <w:t xml:space="preserve"> 11.300,00 zł </w:t>
      </w:r>
    </w:p>
    <w:p w:rsidR="00CA519E" w:rsidRDefault="00CA519E" w:rsidP="008D4674">
      <w:r>
        <w:t>Dział 750 rozdział 75023 § 4040                         300,00 zł</w:t>
      </w:r>
    </w:p>
    <w:p w:rsidR="00CA519E" w:rsidRDefault="00CA519E" w:rsidP="008D4674">
      <w:r>
        <w:t>Dział 750 rozdział 75075 § 4300                    10.000,00 zł</w:t>
      </w:r>
    </w:p>
    <w:p w:rsidR="00CA519E" w:rsidRDefault="00CA519E" w:rsidP="008D4674">
      <w:r>
        <w:t>Dział 750 rozdział 75095 § 4210                      1.000,00 zł</w:t>
      </w:r>
    </w:p>
    <w:p w:rsidR="00CA519E" w:rsidRDefault="00CA519E" w:rsidP="008D4674">
      <w:pPr>
        <w:rPr>
          <w:b/>
          <w:bCs/>
        </w:rPr>
      </w:pPr>
    </w:p>
    <w:p w:rsidR="00CA519E" w:rsidRDefault="00CA519E" w:rsidP="008D4674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A519E" w:rsidRDefault="00CA519E" w:rsidP="008D4674">
      <w:r>
        <w:t xml:space="preserve">Zwiększyć  wydatki budżetowe o  kwotę      </w:t>
      </w:r>
      <w:r>
        <w:rPr>
          <w:b/>
          <w:bCs/>
        </w:rPr>
        <w:t>11.300,00</w:t>
      </w:r>
      <w:r>
        <w:t xml:space="preserve"> </w:t>
      </w:r>
      <w:r>
        <w:rPr>
          <w:b/>
          <w:bCs/>
        </w:rPr>
        <w:t>zł</w:t>
      </w:r>
      <w:r>
        <w:t xml:space="preserve"> </w:t>
      </w:r>
    </w:p>
    <w:p w:rsidR="00CA519E" w:rsidRDefault="00CA519E" w:rsidP="008D4674">
      <w:r>
        <w:t>Dział 750 rozdział 75023 § 4100                       100,00 zł</w:t>
      </w:r>
    </w:p>
    <w:p w:rsidR="00CA519E" w:rsidRDefault="00CA519E" w:rsidP="008D4674">
      <w:r>
        <w:t>Dział 750 rozdział 75023 § 4430                       200,00 zł</w:t>
      </w:r>
    </w:p>
    <w:p w:rsidR="00CA519E" w:rsidRDefault="00CA519E" w:rsidP="008D4674">
      <w:r>
        <w:t>Dział 750 rozdział 75075 § 4210                  10.000,00 zł</w:t>
      </w:r>
    </w:p>
    <w:p w:rsidR="00CA519E" w:rsidRDefault="00CA519E" w:rsidP="008D4674">
      <w:r>
        <w:t>Dział 750 rozdział 75095 § 4300                    1.000,00 zł</w:t>
      </w:r>
    </w:p>
    <w:p w:rsidR="00CA519E" w:rsidRDefault="00CA519E" w:rsidP="008D4674">
      <w:pPr>
        <w:tabs>
          <w:tab w:val="left" w:pos="3555"/>
        </w:tabs>
      </w:pPr>
      <w:r>
        <w:tab/>
      </w:r>
    </w:p>
    <w:p w:rsidR="00CA519E" w:rsidRDefault="00CA519E" w:rsidP="008D467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A519E" w:rsidRDefault="00CA519E" w:rsidP="008D4674">
      <w:pPr>
        <w:rPr>
          <w:b/>
          <w:bCs/>
        </w:rPr>
      </w:pPr>
      <w:r>
        <w:t>Ustala się układ wykonawczy zgodnie z załącznikiem  Nr 1</w:t>
      </w:r>
    </w:p>
    <w:p w:rsidR="00CA519E" w:rsidRDefault="00CA519E" w:rsidP="008D4674">
      <w:pPr>
        <w:tabs>
          <w:tab w:val="left" w:pos="4275"/>
          <w:tab w:val="center" w:pos="4536"/>
        </w:tabs>
        <w:rPr>
          <w:b/>
          <w:bCs/>
        </w:rPr>
      </w:pPr>
      <w:r>
        <w:rPr>
          <w:b/>
          <w:bCs/>
        </w:rPr>
        <w:tab/>
      </w:r>
    </w:p>
    <w:p w:rsidR="00CA519E" w:rsidRDefault="00CA519E" w:rsidP="008D4674">
      <w:pPr>
        <w:tabs>
          <w:tab w:val="left" w:pos="4275"/>
          <w:tab w:val="center" w:pos="4536"/>
        </w:tabs>
        <w:jc w:val="center"/>
        <w:rPr>
          <w:b/>
          <w:bCs/>
        </w:rPr>
      </w:pPr>
      <w:r>
        <w:rPr>
          <w:b/>
          <w:bCs/>
        </w:rPr>
        <w:t>§ 4</w:t>
      </w:r>
    </w:p>
    <w:p w:rsidR="00CA519E" w:rsidRDefault="00CA519E" w:rsidP="008D4674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CA519E" w:rsidRDefault="00CA519E" w:rsidP="008D4674">
      <w:pPr>
        <w:tabs>
          <w:tab w:val="left" w:pos="3645"/>
        </w:tabs>
        <w:rPr>
          <w:rFonts w:ascii="Calibri" w:hAnsi="Calibri" w:cs="Calibri"/>
        </w:rPr>
      </w:pPr>
    </w:p>
    <w:p w:rsidR="00CA519E" w:rsidRDefault="00CA519E" w:rsidP="008D4674">
      <w:pPr>
        <w:tabs>
          <w:tab w:val="left" w:pos="3645"/>
        </w:tabs>
        <w:rPr>
          <w:sz w:val="24"/>
          <w:szCs w:val="24"/>
        </w:rPr>
      </w:pPr>
    </w:p>
    <w:p w:rsidR="00CA519E" w:rsidRDefault="00CA519E" w:rsidP="008D4674">
      <w:pPr>
        <w:tabs>
          <w:tab w:val="left" w:pos="3645"/>
        </w:tabs>
        <w:rPr>
          <w:sz w:val="24"/>
          <w:szCs w:val="24"/>
        </w:rPr>
      </w:pPr>
    </w:p>
    <w:p w:rsidR="00CA519E" w:rsidRDefault="00CA519E" w:rsidP="008D4674">
      <w:pPr>
        <w:jc w:val="both"/>
      </w:pPr>
    </w:p>
    <w:p w:rsidR="00CA519E" w:rsidRDefault="00CA519E" w:rsidP="008D4674">
      <w:pPr>
        <w:tabs>
          <w:tab w:val="left" w:pos="3645"/>
        </w:tabs>
        <w:rPr>
          <w:sz w:val="24"/>
          <w:szCs w:val="24"/>
        </w:rPr>
      </w:pPr>
    </w:p>
    <w:p w:rsidR="00CA519E" w:rsidRDefault="00CA519E" w:rsidP="008D4674">
      <w:pPr>
        <w:tabs>
          <w:tab w:val="left" w:pos="3645"/>
        </w:tabs>
        <w:rPr>
          <w:sz w:val="24"/>
          <w:szCs w:val="24"/>
        </w:rPr>
      </w:pPr>
    </w:p>
    <w:p w:rsidR="00CA519E" w:rsidRDefault="00CA519E" w:rsidP="008D4674">
      <w:pPr>
        <w:tabs>
          <w:tab w:val="left" w:pos="3645"/>
        </w:tabs>
        <w:rPr>
          <w:sz w:val="24"/>
          <w:szCs w:val="24"/>
        </w:rPr>
      </w:pPr>
    </w:p>
    <w:p w:rsidR="00CA519E" w:rsidRDefault="00CA519E" w:rsidP="008D4674">
      <w:pPr>
        <w:tabs>
          <w:tab w:val="left" w:pos="3645"/>
        </w:tabs>
        <w:rPr>
          <w:sz w:val="24"/>
          <w:szCs w:val="24"/>
        </w:rPr>
      </w:pPr>
    </w:p>
    <w:p w:rsidR="00CA519E" w:rsidRDefault="00CA519E" w:rsidP="008D4674">
      <w:pPr>
        <w:tabs>
          <w:tab w:val="left" w:pos="3645"/>
        </w:tabs>
        <w:rPr>
          <w:sz w:val="24"/>
          <w:szCs w:val="24"/>
        </w:rPr>
      </w:pPr>
    </w:p>
    <w:p w:rsidR="00CA519E" w:rsidRDefault="00CA519E" w:rsidP="008D4674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CA519E" w:rsidRDefault="00CA519E" w:rsidP="008D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 11.2017 </w:t>
      </w:r>
    </w:p>
    <w:p w:rsidR="00CA519E" w:rsidRDefault="00CA519E" w:rsidP="008D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31.03.2017 r.</w:t>
      </w:r>
    </w:p>
    <w:p w:rsidR="00CA519E" w:rsidRDefault="00CA519E" w:rsidP="008D4674">
      <w:pPr>
        <w:spacing w:line="240" w:lineRule="auto"/>
        <w:rPr>
          <w:sz w:val="24"/>
          <w:szCs w:val="24"/>
        </w:rPr>
      </w:pPr>
    </w:p>
    <w:p w:rsidR="00CA519E" w:rsidRDefault="00CA519E" w:rsidP="008D4674">
      <w:pPr>
        <w:spacing w:line="240" w:lineRule="auto"/>
        <w:rPr>
          <w:sz w:val="24"/>
          <w:szCs w:val="24"/>
        </w:rPr>
      </w:pPr>
    </w:p>
    <w:p w:rsidR="00CA519E" w:rsidRDefault="00CA519E" w:rsidP="008D4674">
      <w:pPr>
        <w:spacing w:line="240" w:lineRule="auto"/>
        <w:rPr>
          <w:sz w:val="24"/>
          <w:szCs w:val="24"/>
        </w:rPr>
      </w:pPr>
    </w:p>
    <w:p w:rsidR="00CA519E" w:rsidRDefault="00CA519E" w:rsidP="008D4674">
      <w:pPr>
        <w:spacing w:line="240" w:lineRule="auto"/>
        <w:rPr>
          <w:sz w:val="24"/>
          <w:szCs w:val="24"/>
        </w:rPr>
      </w:pPr>
    </w:p>
    <w:p w:rsidR="00CA519E" w:rsidRDefault="00CA519E" w:rsidP="008D4674">
      <w:pPr>
        <w:spacing w:line="240" w:lineRule="auto"/>
        <w:rPr>
          <w:sz w:val="24"/>
          <w:szCs w:val="24"/>
        </w:rPr>
      </w:pPr>
    </w:p>
    <w:p w:rsidR="00CA519E" w:rsidRDefault="00CA519E" w:rsidP="008D4674">
      <w:pPr>
        <w:spacing w:line="240" w:lineRule="auto"/>
        <w:rPr>
          <w:sz w:val="24"/>
          <w:szCs w:val="24"/>
        </w:rPr>
      </w:pPr>
    </w:p>
    <w:p w:rsidR="00CA519E" w:rsidRDefault="00CA519E" w:rsidP="008D4674">
      <w:pPr>
        <w:spacing w:line="240" w:lineRule="auto"/>
        <w:jc w:val="center"/>
        <w:rPr>
          <w:sz w:val="24"/>
          <w:szCs w:val="24"/>
        </w:rPr>
      </w:pPr>
    </w:p>
    <w:p w:rsidR="00CA519E" w:rsidRDefault="00CA519E" w:rsidP="008D467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Układ wykonawczy </w:t>
      </w:r>
    </w:p>
    <w:p w:rsidR="00CA519E" w:rsidRDefault="00CA519E" w:rsidP="008D46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własne</w:t>
      </w:r>
    </w:p>
    <w:p w:rsidR="00CA519E" w:rsidRDefault="00CA519E" w:rsidP="008D4674">
      <w:pPr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60"/>
        <w:gridCol w:w="1135"/>
        <w:gridCol w:w="2553"/>
        <w:gridCol w:w="2696"/>
      </w:tblGrid>
      <w:tr w:rsidR="00CA519E" w:rsidRPr="00161698">
        <w:trPr>
          <w:trHeight w:val="544"/>
        </w:trPr>
        <w:tc>
          <w:tcPr>
            <w:tcW w:w="1101" w:type="dxa"/>
            <w:vMerge w:val="restart"/>
          </w:tcPr>
          <w:p w:rsidR="00CA519E" w:rsidRPr="00161698" w:rsidRDefault="00CA519E" w:rsidP="00161698">
            <w:pPr>
              <w:rPr>
                <w:b/>
                <w:bCs/>
                <w:sz w:val="24"/>
                <w:szCs w:val="24"/>
              </w:rPr>
            </w:pPr>
          </w:p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560" w:type="dxa"/>
            <w:vMerge w:val="restart"/>
          </w:tcPr>
          <w:p w:rsidR="00CA519E" w:rsidRPr="00161698" w:rsidRDefault="00CA519E" w:rsidP="0016169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135" w:type="dxa"/>
            <w:vMerge w:val="restart"/>
          </w:tcPr>
          <w:p w:rsidR="00CA519E" w:rsidRPr="00161698" w:rsidRDefault="00CA519E" w:rsidP="0016169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5249" w:type="dxa"/>
            <w:gridSpan w:val="2"/>
          </w:tcPr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CA519E" w:rsidRPr="00161698">
        <w:tc>
          <w:tcPr>
            <w:tcW w:w="1101" w:type="dxa"/>
            <w:vMerge/>
            <w:vAlign w:val="center"/>
          </w:tcPr>
          <w:p w:rsidR="00CA519E" w:rsidRPr="00161698" w:rsidRDefault="00CA519E" w:rsidP="0016169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A519E" w:rsidRPr="00161698" w:rsidRDefault="00CA519E" w:rsidP="0016169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CA519E" w:rsidRPr="00161698" w:rsidRDefault="00CA519E" w:rsidP="0016169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750</w:t>
            </w:r>
          </w:p>
        </w:tc>
        <w:tc>
          <w:tcPr>
            <w:tcW w:w="1560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75023</w:t>
            </w: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4040</w:t>
            </w: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300,00</w:t>
            </w: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19E" w:rsidRPr="00161698" w:rsidRDefault="00CA519E" w:rsidP="0016169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4100</w:t>
            </w: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100,00</w:t>
            </w: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4430</w:t>
            </w:r>
          </w:p>
        </w:tc>
        <w:tc>
          <w:tcPr>
            <w:tcW w:w="2553" w:type="dxa"/>
          </w:tcPr>
          <w:p w:rsidR="00CA519E" w:rsidRPr="00161698" w:rsidRDefault="00CA519E" w:rsidP="00161698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ab/>
            </w: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200,00</w:t>
            </w: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75075</w:t>
            </w: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10.000,00</w:t>
            </w: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10.000,00</w:t>
            </w: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79095</w:t>
            </w: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1.000,00</w:t>
            </w: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sz w:val="24"/>
                <w:szCs w:val="24"/>
              </w:rPr>
            </w:pPr>
            <w:r w:rsidRPr="00161698">
              <w:rPr>
                <w:sz w:val="24"/>
                <w:szCs w:val="24"/>
              </w:rPr>
              <w:t>1.000,00</w:t>
            </w:r>
          </w:p>
        </w:tc>
      </w:tr>
      <w:tr w:rsidR="00CA519E" w:rsidRPr="00161698">
        <w:tc>
          <w:tcPr>
            <w:tcW w:w="1101" w:type="dxa"/>
          </w:tcPr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Razem</w:t>
            </w:r>
          </w:p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CA519E" w:rsidRPr="00161698" w:rsidRDefault="00CA519E" w:rsidP="001616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CA519E" w:rsidRPr="00161698" w:rsidRDefault="00CA519E" w:rsidP="00161698">
            <w:pPr>
              <w:jc w:val="right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11.300,00</w:t>
            </w:r>
          </w:p>
        </w:tc>
        <w:tc>
          <w:tcPr>
            <w:tcW w:w="2696" w:type="dxa"/>
          </w:tcPr>
          <w:p w:rsidR="00CA519E" w:rsidRPr="00161698" w:rsidRDefault="00CA519E" w:rsidP="00161698">
            <w:pPr>
              <w:jc w:val="right"/>
              <w:rPr>
                <w:b/>
                <w:bCs/>
                <w:sz w:val="24"/>
                <w:szCs w:val="24"/>
              </w:rPr>
            </w:pPr>
            <w:r w:rsidRPr="00161698">
              <w:rPr>
                <w:b/>
                <w:bCs/>
                <w:sz w:val="24"/>
                <w:szCs w:val="24"/>
              </w:rPr>
              <w:t>11.300,00</w:t>
            </w:r>
          </w:p>
        </w:tc>
      </w:tr>
    </w:tbl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p w:rsidR="00CA519E" w:rsidRDefault="00CA519E" w:rsidP="008D4674">
      <w:pPr>
        <w:jc w:val="both"/>
      </w:pPr>
    </w:p>
    <w:sectPr w:rsidR="00CA519E" w:rsidSect="0016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674"/>
    <w:rsid w:val="00161698"/>
    <w:rsid w:val="001647D7"/>
    <w:rsid w:val="00312D5A"/>
    <w:rsid w:val="007D7423"/>
    <w:rsid w:val="008D4674"/>
    <w:rsid w:val="00A63BFB"/>
    <w:rsid w:val="00AE4513"/>
    <w:rsid w:val="00CA519E"/>
    <w:rsid w:val="00F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74"/>
    <w:pPr>
      <w:spacing w:line="36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46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214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3</cp:revision>
  <dcterms:created xsi:type="dcterms:W3CDTF">2017-05-10T09:01:00Z</dcterms:created>
  <dcterms:modified xsi:type="dcterms:W3CDTF">2017-06-07T07:25:00Z</dcterms:modified>
</cp:coreProperties>
</file>