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9E" w:rsidRDefault="0037349E" w:rsidP="00A42D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Zarządzenie Nr 63.2016</w:t>
      </w:r>
    </w:p>
    <w:p w:rsidR="0037349E" w:rsidRDefault="0037349E" w:rsidP="00A42D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Wójta Gminy Kozielice</w:t>
      </w:r>
    </w:p>
    <w:p w:rsidR="0037349E" w:rsidRDefault="0037349E" w:rsidP="00A42D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z dnia 30 września 2016 r.</w:t>
      </w:r>
    </w:p>
    <w:p w:rsidR="0037349E" w:rsidRDefault="0037349E" w:rsidP="00A42D3E">
      <w:pPr>
        <w:rPr>
          <w:sz w:val="24"/>
          <w:szCs w:val="24"/>
        </w:rPr>
      </w:pPr>
    </w:p>
    <w:p w:rsidR="0037349E" w:rsidRDefault="0037349E" w:rsidP="00A42D3E">
      <w:pPr>
        <w:rPr>
          <w:sz w:val="24"/>
          <w:szCs w:val="24"/>
        </w:rPr>
      </w:pPr>
      <w:r>
        <w:rPr>
          <w:sz w:val="24"/>
          <w:szCs w:val="24"/>
        </w:rPr>
        <w:t>w sprawie  zmian  w  budżecie  gminy Kozielice na 2016 r.</w:t>
      </w:r>
    </w:p>
    <w:p w:rsidR="0037349E" w:rsidRDefault="0037349E" w:rsidP="00A42D3E">
      <w:pPr>
        <w:rPr>
          <w:sz w:val="24"/>
          <w:szCs w:val="24"/>
        </w:rPr>
      </w:pPr>
    </w:p>
    <w:p w:rsidR="0037349E" w:rsidRDefault="0037349E" w:rsidP="00A42D3E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249 ust.1  ustawy z dnia 27 sierpnia 2009 r. o finansach publicznych ( Dz. U. z 2013r. poz.885 z póz. zm.), oraz uchwały Rady Gminy Nr X/73/15 z dnia 28 12 2015 r. w sprawie uchwalenia budżetu na rok 2016 </w:t>
      </w:r>
      <w:r>
        <w:rPr>
          <w:b/>
          <w:bCs/>
          <w:sz w:val="24"/>
          <w:szCs w:val="24"/>
        </w:rPr>
        <w:t>ustala się:</w:t>
      </w:r>
    </w:p>
    <w:p w:rsidR="0037349E" w:rsidRDefault="0037349E" w:rsidP="00A42D3E">
      <w:pPr>
        <w:jc w:val="both"/>
        <w:rPr>
          <w:sz w:val="24"/>
          <w:szCs w:val="24"/>
        </w:rPr>
      </w:pPr>
    </w:p>
    <w:p w:rsidR="0037349E" w:rsidRDefault="0037349E" w:rsidP="00A42D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37349E" w:rsidRDefault="0037349E" w:rsidP="00A42D3E">
      <w:pPr>
        <w:rPr>
          <w:sz w:val="24"/>
          <w:szCs w:val="24"/>
        </w:rPr>
      </w:pPr>
      <w:r>
        <w:rPr>
          <w:sz w:val="24"/>
          <w:szCs w:val="24"/>
        </w:rPr>
        <w:t xml:space="preserve">Zmniejszyć  dochody budżetowe  o kwotę </w:t>
      </w:r>
      <w:r>
        <w:rPr>
          <w:b/>
          <w:bCs/>
          <w:sz w:val="24"/>
          <w:szCs w:val="24"/>
        </w:rPr>
        <w:t xml:space="preserve"> 158 701,76 zł </w:t>
      </w:r>
    </w:p>
    <w:p w:rsidR="0037349E" w:rsidRDefault="0037349E" w:rsidP="00A42D3E">
      <w:pPr>
        <w:rPr>
          <w:sz w:val="24"/>
          <w:szCs w:val="24"/>
        </w:rPr>
      </w:pPr>
      <w:r>
        <w:rPr>
          <w:sz w:val="24"/>
          <w:szCs w:val="24"/>
        </w:rPr>
        <w:t>Dział 900 rozdział 90001 § 6260      158 701,76 zł</w:t>
      </w:r>
    </w:p>
    <w:p w:rsidR="0037349E" w:rsidRDefault="0037349E" w:rsidP="00A42D3E">
      <w:pPr>
        <w:jc w:val="center"/>
        <w:rPr>
          <w:sz w:val="24"/>
          <w:szCs w:val="24"/>
        </w:rPr>
      </w:pPr>
    </w:p>
    <w:p w:rsidR="0037349E" w:rsidRDefault="0037349E" w:rsidP="00A42D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37349E" w:rsidRDefault="0037349E" w:rsidP="00A42D3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Zwiększyć  dochody  budżetowe o kwotę    </w:t>
      </w:r>
      <w:r>
        <w:rPr>
          <w:b/>
          <w:bCs/>
          <w:sz w:val="24"/>
          <w:szCs w:val="24"/>
        </w:rPr>
        <w:t xml:space="preserve"> 158 701,76 zł</w:t>
      </w:r>
    </w:p>
    <w:p w:rsidR="0037349E" w:rsidRDefault="0037349E" w:rsidP="00A42D3E">
      <w:pPr>
        <w:rPr>
          <w:sz w:val="24"/>
          <w:szCs w:val="24"/>
        </w:rPr>
      </w:pPr>
      <w:r>
        <w:rPr>
          <w:sz w:val="24"/>
          <w:szCs w:val="24"/>
        </w:rPr>
        <w:t>Dział 900 rozdział 90001 § 6280      158 701,76 zł</w:t>
      </w:r>
    </w:p>
    <w:p w:rsidR="0037349E" w:rsidRDefault="0037349E" w:rsidP="00A42D3E">
      <w:pPr>
        <w:rPr>
          <w:sz w:val="24"/>
          <w:szCs w:val="24"/>
        </w:rPr>
      </w:pPr>
    </w:p>
    <w:p w:rsidR="0037349E" w:rsidRDefault="0037349E" w:rsidP="00A42D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37349E" w:rsidRDefault="0037349E" w:rsidP="00A42D3E">
      <w:pPr>
        <w:rPr>
          <w:sz w:val="24"/>
          <w:szCs w:val="24"/>
        </w:rPr>
      </w:pPr>
      <w:r>
        <w:rPr>
          <w:sz w:val="24"/>
          <w:szCs w:val="24"/>
        </w:rPr>
        <w:t>Ustala się układ wykonawczy zgodnie z załącznikiem  Nr 1</w:t>
      </w:r>
    </w:p>
    <w:p w:rsidR="0037349E" w:rsidRDefault="0037349E" w:rsidP="00A42D3E">
      <w:pPr>
        <w:rPr>
          <w:b/>
          <w:bCs/>
          <w:sz w:val="24"/>
          <w:szCs w:val="24"/>
        </w:rPr>
      </w:pPr>
    </w:p>
    <w:p w:rsidR="0037349E" w:rsidRDefault="0037349E" w:rsidP="00A42D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37349E" w:rsidRDefault="0037349E" w:rsidP="00A42D3E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37349E" w:rsidRDefault="0037349E" w:rsidP="00A42D3E">
      <w:pPr>
        <w:rPr>
          <w:sz w:val="24"/>
          <w:szCs w:val="24"/>
        </w:rPr>
      </w:pPr>
    </w:p>
    <w:p w:rsidR="0037349E" w:rsidRDefault="0037349E" w:rsidP="00A42D3E">
      <w:pPr>
        <w:spacing w:line="240" w:lineRule="auto"/>
        <w:rPr>
          <w:sz w:val="24"/>
          <w:szCs w:val="24"/>
        </w:rPr>
      </w:pPr>
    </w:p>
    <w:p w:rsidR="0037349E" w:rsidRDefault="0037349E" w:rsidP="00A42D3E">
      <w:pPr>
        <w:spacing w:line="240" w:lineRule="auto"/>
        <w:jc w:val="right"/>
        <w:rPr>
          <w:sz w:val="24"/>
          <w:szCs w:val="24"/>
        </w:rPr>
      </w:pPr>
    </w:p>
    <w:p w:rsidR="0037349E" w:rsidRDefault="0037349E" w:rsidP="00A42D3E">
      <w:pPr>
        <w:spacing w:line="240" w:lineRule="auto"/>
        <w:rPr>
          <w:sz w:val="24"/>
          <w:szCs w:val="24"/>
        </w:rPr>
      </w:pPr>
    </w:p>
    <w:p w:rsidR="0037349E" w:rsidRDefault="0037349E" w:rsidP="00A42D3E">
      <w:pPr>
        <w:spacing w:line="240" w:lineRule="auto"/>
        <w:rPr>
          <w:sz w:val="24"/>
          <w:szCs w:val="24"/>
        </w:rPr>
      </w:pPr>
    </w:p>
    <w:p w:rsidR="0037349E" w:rsidRDefault="0037349E" w:rsidP="00A42D3E">
      <w:pPr>
        <w:spacing w:line="240" w:lineRule="auto"/>
        <w:rPr>
          <w:sz w:val="24"/>
          <w:szCs w:val="24"/>
        </w:rPr>
      </w:pPr>
    </w:p>
    <w:p w:rsidR="0037349E" w:rsidRDefault="0037349E" w:rsidP="00A42D3E">
      <w:pPr>
        <w:spacing w:line="240" w:lineRule="auto"/>
        <w:rPr>
          <w:sz w:val="24"/>
          <w:szCs w:val="24"/>
        </w:rPr>
      </w:pPr>
    </w:p>
    <w:p w:rsidR="0037349E" w:rsidRDefault="0037349E" w:rsidP="00A42D3E">
      <w:pPr>
        <w:spacing w:line="240" w:lineRule="auto"/>
        <w:rPr>
          <w:sz w:val="24"/>
          <w:szCs w:val="24"/>
        </w:rPr>
      </w:pPr>
    </w:p>
    <w:p w:rsidR="0037349E" w:rsidRDefault="0037349E" w:rsidP="00A42D3E">
      <w:pPr>
        <w:tabs>
          <w:tab w:val="left" w:pos="7800"/>
          <w:tab w:val="left" w:pos="7860"/>
        </w:tabs>
        <w:spacing w:line="240" w:lineRule="auto"/>
        <w:rPr>
          <w:sz w:val="24"/>
          <w:szCs w:val="24"/>
        </w:rPr>
      </w:pPr>
    </w:p>
    <w:p w:rsidR="0037349E" w:rsidRDefault="0037349E" w:rsidP="00A42D3E">
      <w:pPr>
        <w:tabs>
          <w:tab w:val="left" w:pos="7860"/>
        </w:tabs>
        <w:spacing w:line="240" w:lineRule="auto"/>
        <w:rPr>
          <w:sz w:val="24"/>
          <w:szCs w:val="24"/>
        </w:rPr>
      </w:pPr>
    </w:p>
    <w:p w:rsidR="0037349E" w:rsidRDefault="0037349E" w:rsidP="00A42D3E">
      <w:pPr>
        <w:tabs>
          <w:tab w:val="left" w:pos="7860"/>
        </w:tabs>
        <w:spacing w:line="240" w:lineRule="auto"/>
        <w:rPr>
          <w:sz w:val="24"/>
          <w:szCs w:val="24"/>
        </w:rPr>
      </w:pPr>
    </w:p>
    <w:p w:rsidR="0037349E" w:rsidRDefault="0037349E" w:rsidP="00A42D3E">
      <w:pPr>
        <w:tabs>
          <w:tab w:val="left" w:pos="7860"/>
        </w:tabs>
        <w:spacing w:line="240" w:lineRule="auto"/>
        <w:rPr>
          <w:sz w:val="24"/>
          <w:szCs w:val="24"/>
        </w:rPr>
      </w:pPr>
    </w:p>
    <w:p w:rsidR="0037349E" w:rsidRDefault="0037349E" w:rsidP="00A42D3E">
      <w:pPr>
        <w:tabs>
          <w:tab w:val="left" w:pos="7860"/>
        </w:tabs>
        <w:spacing w:line="240" w:lineRule="auto"/>
        <w:rPr>
          <w:sz w:val="24"/>
          <w:szCs w:val="24"/>
        </w:rPr>
      </w:pPr>
    </w:p>
    <w:p w:rsidR="0037349E" w:rsidRDefault="0037349E" w:rsidP="00A42D3E">
      <w:pPr>
        <w:tabs>
          <w:tab w:val="left" w:pos="7860"/>
        </w:tabs>
        <w:spacing w:line="240" w:lineRule="auto"/>
        <w:rPr>
          <w:sz w:val="24"/>
          <w:szCs w:val="24"/>
        </w:rPr>
      </w:pPr>
    </w:p>
    <w:p w:rsidR="0037349E" w:rsidRDefault="0037349E" w:rsidP="00A42D3E">
      <w:pPr>
        <w:tabs>
          <w:tab w:val="left" w:pos="7860"/>
        </w:tabs>
        <w:spacing w:line="240" w:lineRule="auto"/>
        <w:rPr>
          <w:sz w:val="24"/>
          <w:szCs w:val="24"/>
        </w:rPr>
      </w:pPr>
    </w:p>
    <w:p w:rsidR="0037349E" w:rsidRDefault="0037349E" w:rsidP="00A42D3E">
      <w:pPr>
        <w:spacing w:line="240" w:lineRule="auto"/>
        <w:rPr>
          <w:sz w:val="24"/>
          <w:szCs w:val="24"/>
        </w:rPr>
      </w:pPr>
    </w:p>
    <w:p w:rsidR="0037349E" w:rsidRDefault="0037349E" w:rsidP="00A42D3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37349E" w:rsidRDefault="0037349E" w:rsidP="00A42D3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zarządzenia Wójta Gminy Kozielice Nr 63.2016 </w:t>
      </w:r>
    </w:p>
    <w:p w:rsidR="0037349E" w:rsidRDefault="0037349E" w:rsidP="00A42D3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30- 09-2016 r.</w:t>
      </w:r>
    </w:p>
    <w:p w:rsidR="0037349E" w:rsidRDefault="0037349E" w:rsidP="00A42D3E">
      <w:pPr>
        <w:tabs>
          <w:tab w:val="left" w:pos="5730"/>
        </w:tabs>
        <w:spacing w:line="240" w:lineRule="auto"/>
        <w:rPr>
          <w:sz w:val="24"/>
          <w:szCs w:val="24"/>
        </w:rPr>
      </w:pPr>
    </w:p>
    <w:p w:rsidR="0037349E" w:rsidRDefault="0037349E" w:rsidP="00A42D3E">
      <w:pPr>
        <w:spacing w:line="240" w:lineRule="auto"/>
        <w:jc w:val="right"/>
        <w:rPr>
          <w:sz w:val="24"/>
          <w:szCs w:val="24"/>
        </w:rPr>
      </w:pPr>
    </w:p>
    <w:p w:rsidR="0037349E" w:rsidRDefault="0037349E" w:rsidP="00A42D3E">
      <w:pPr>
        <w:spacing w:line="240" w:lineRule="auto"/>
        <w:jc w:val="right"/>
        <w:rPr>
          <w:sz w:val="24"/>
          <w:szCs w:val="24"/>
        </w:rPr>
      </w:pPr>
    </w:p>
    <w:p w:rsidR="0037349E" w:rsidRDefault="0037349E" w:rsidP="00A42D3E">
      <w:pPr>
        <w:spacing w:line="240" w:lineRule="auto"/>
        <w:jc w:val="right"/>
        <w:rPr>
          <w:sz w:val="24"/>
          <w:szCs w:val="24"/>
        </w:rPr>
      </w:pPr>
    </w:p>
    <w:p w:rsidR="0037349E" w:rsidRDefault="0037349E" w:rsidP="00A42D3E">
      <w:pPr>
        <w:spacing w:line="240" w:lineRule="auto"/>
        <w:jc w:val="right"/>
        <w:rPr>
          <w:sz w:val="24"/>
          <w:szCs w:val="24"/>
        </w:rPr>
      </w:pPr>
    </w:p>
    <w:p w:rsidR="0037349E" w:rsidRDefault="0037349E" w:rsidP="00A42D3E">
      <w:pPr>
        <w:spacing w:line="240" w:lineRule="auto"/>
        <w:jc w:val="center"/>
        <w:rPr>
          <w:sz w:val="24"/>
          <w:szCs w:val="24"/>
        </w:rPr>
      </w:pPr>
    </w:p>
    <w:p w:rsidR="0037349E" w:rsidRDefault="0037349E" w:rsidP="00A42D3E">
      <w:pPr>
        <w:tabs>
          <w:tab w:val="left" w:pos="615"/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Układ  wykonawczy</w:t>
      </w:r>
    </w:p>
    <w:p w:rsidR="0037349E" w:rsidRDefault="0037349E" w:rsidP="00A42D3E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Zadania  własne</w:t>
      </w:r>
    </w:p>
    <w:tbl>
      <w:tblPr>
        <w:tblpPr w:leftFromText="141" w:rightFromText="141" w:vertAnchor="text" w:tblpX="-176" w:tblpY="1"/>
        <w:tblOverlap w:val="never"/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560"/>
        <w:gridCol w:w="1135"/>
        <w:gridCol w:w="2553"/>
        <w:gridCol w:w="2696"/>
      </w:tblGrid>
      <w:tr w:rsidR="0037349E" w:rsidRPr="006962AA">
        <w:trPr>
          <w:trHeight w:val="544"/>
        </w:trPr>
        <w:tc>
          <w:tcPr>
            <w:tcW w:w="1101" w:type="dxa"/>
            <w:vMerge w:val="restart"/>
          </w:tcPr>
          <w:p w:rsidR="0037349E" w:rsidRPr="006962AA" w:rsidRDefault="0037349E" w:rsidP="006962AA">
            <w:pPr>
              <w:rPr>
                <w:b/>
                <w:bCs/>
                <w:sz w:val="24"/>
                <w:szCs w:val="24"/>
              </w:rPr>
            </w:pPr>
          </w:p>
          <w:p w:rsidR="0037349E" w:rsidRPr="006962AA" w:rsidRDefault="0037349E" w:rsidP="006962AA">
            <w:pPr>
              <w:jc w:val="center"/>
              <w:rPr>
                <w:b/>
                <w:bCs/>
                <w:sz w:val="24"/>
                <w:szCs w:val="24"/>
              </w:rPr>
            </w:pPr>
            <w:r w:rsidRPr="006962AA"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559" w:type="dxa"/>
            <w:vMerge w:val="restart"/>
          </w:tcPr>
          <w:p w:rsidR="0037349E" w:rsidRPr="006962AA" w:rsidRDefault="0037349E" w:rsidP="006962A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7349E" w:rsidRPr="006962AA" w:rsidRDefault="0037349E" w:rsidP="006962AA">
            <w:pPr>
              <w:jc w:val="center"/>
              <w:rPr>
                <w:b/>
                <w:bCs/>
                <w:sz w:val="24"/>
                <w:szCs w:val="24"/>
              </w:rPr>
            </w:pPr>
            <w:r w:rsidRPr="006962AA">
              <w:rPr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1134" w:type="dxa"/>
            <w:vMerge w:val="restart"/>
          </w:tcPr>
          <w:p w:rsidR="0037349E" w:rsidRPr="006962AA" w:rsidRDefault="0037349E" w:rsidP="006962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349E" w:rsidRPr="006962AA" w:rsidRDefault="0037349E" w:rsidP="006962AA">
            <w:pPr>
              <w:jc w:val="center"/>
              <w:rPr>
                <w:b/>
                <w:bCs/>
                <w:sz w:val="24"/>
                <w:szCs w:val="24"/>
              </w:rPr>
            </w:pPr>
            <w:r w:rsidRPr="006962AA">
              <w:rPr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5245" w:type="dxa"/>
            <w:gridSpan w:val="2"/>
          </w:tcPr>
          <w:p w:rsidR="0037349E" w:rsidRPr="006962AA" w:rsidRDefault="0037349E" w:rsidP="006962AA">
            <w:pPr>
              <w:jc w:val="center"/>
              <w:rPr>
                <w:b/>
                <w:bCs/>
                <w:sz w:val="24"/>
                <w:szCs w:val="24"/>
              </w:rPr>
            </w:pPr>
            <w:r w:rsidRPr="006962AA">
              <w:rPr>
                <w:b/>
                <w:bCs/>
                <w:sz w:val="24"/>
                <w:szCs w:val="24"/>
              </w:rPr>
              <w:t>DOCHODY</w:t>
            </w:r>
          </w:p>
        </w:tc>
      </w:tr>
      <w:tr w:rsidR="0037349E" w:rsidRPr="006962AA">
        <w:tc>
          <w:tcPr>
            <w:tcW w:w="1101" w:type="dxa"/>
            <w:vMerge/>
            <w:vAlign w:val="center"/>
          </w:tcPr>
          <w:p w:rsidR="0037349E" w:rsidRPr="006962AA" w:rsidRDefault="0037349E" w:rsidP="006962A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349E" w:rsidRPr="006962AA" w:rsidRDefault="0037349E" w:rsidP="006962A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7349E" w:rsidRPr="006962AA" w:rsidRDefault="0037349E" w:rsidP="006962A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7349E" w:rsidRPr="006962AA" w:rsidRDefault="0037349E" w:rsidP="006962AA">
            <w:pPr>
              <w:jc w:val="right"/>
              <w:rPr>
                <w:b/>
                <w:bCs/>
                <w:sz w:val="24"/>
                <w:szCs w:val="24"/>
              </w:rPr>
            </w:pPr>
            <w:r w:rsidRPr="006962AA">
              <w:rPr>
                <w:b/>
                <w:bCs/>
                <w:sz w:val="24"/>
                <w:szCs w:val="24"/>
              </w:rPr>
              <w:t>Zmniejszenie</w:t>
            </w:r>
          </w:p>
        </w:tc>
        <w:tc>
          <w:tcPr>
            <w:tcW w:w="2694" w:type="dxa"/>
          </w:tcPr>
          <w:p w:rsidR="0037349E" w:rsidRPr="006962AA" w:rsidRDefault="0037349E" w:rsidP="006962AA">
            <w:pPr>
              <w:jc w:val="right"/>
              <w:rPr>
                <w:b/>
                <w:bCs/>
                <w:sz w:val="24"/>
                <w:szCs w:val="24"/>
              </w:rPr>
            </w:pPr>
            <w:r w:rsidRPr="006962AA">
              <w:rPr>
                <w:b/>
                <w:bCs/>
                <w:sz w:val="24"/>
                <w:szCs w:val="24"/>
              </w:rPr>
              <w:t>Zwiększenie</w:t>
            </w:r>
          </w:p>
        </w:tc>
      </w:tr>
      <w:tr w:rsidR="0037349E" w:rsidRPr="006962AA">
        <w:trPr>
          <w:trHeight w:val="436"/>
        </w:trPr>
        <w:tc>
          <w:tcPr>
            <w:tcW w:w="1101" w:type="dxa"/>
          </w:tcPr>
          <w:p w:rsidR="0037349E" w:rsidRPr="006962AA" w:rsidRDefault="0037349E" w:rsidP="006962AA">
            <w:pPr>
              <w:jc w:val="center"/>
              <w:rPr>
                <w:sz w:val="24"/>
                <w:szCs w:val="24"/>
              </w:rPr>
            </w:pPr>
            <w:r w:rsidRPr="006962AA"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37349E" w:rsidRPr="006962AA" w:rsidRDefault="0037349E" w:rsidP="006962AA">
            <w:pPr>
              <w:jc w:val="center"/>
              <w:rPr>
                <w:sz w:val="24"/>
                <w:szCs w:val="24"/>
              </w:rPr>
            </w:pPr>
            <w:r w:rsidRPr="006962AA">
              <w:rPr>
                <w:sz w:val="24"/>
                <w:szCs w:val="24"/>
              </w:rPr>
              <w:t>90001</w:t>
            </w:r>
          </w:p>
        </w:tc>
        <w:tc>
          <w:tcPr>
            <w:tcW w:w="1134" w:type="dxa"/>
          </w:tcPr>
          <w:p w:rsidR="0037349E" w:rsidRPr="006962AA" w:rsidRDefault="0037349E" w:rsidP="006962AA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 w:rsidRPr="006962AA">
              <w:rPr>
                <w:sz w:val="24"/>
                <w:szCs w:val="24"/>
              </w:rPr>
              <w:t>6260</w:t>
            </w:r>
          </w:p>
        </w:tc>
        <w:tc>
          <w:tcPr>
            <w:tcW w:w="2551" w:type="dxa"/>
          </w:tcPr>
          <w:p w:rsidR="0037349E" w:rsidRPr="006962AA" w:rsidRDefault="0037349E" w:rsidP="006962AA">
            <w:pPr>
              <w:jc w:val="right"/>
              <w:rPr>
                <w:sz w:val="24"/>
                <w:szCs w:val="24"/>
              </w:rPr>
            </w:pPr>
            <w:r w:rsidRPr="006962AA">
              <w:rPr>
                <w:sz w:val="24"/>
                <w:szCs w:val="24"/>
              </w:rPr>
              <w:t>158 701,76</w:t>
            </w:r>
          </w:p>
        </w:tc>
        <w:tc>
          <w:tcPr>
            <w:tcW w:w="2694" w:type="dxa"/>
          </w:tcPr>
          <w:p w:rsidR="0037349E" w:rsidRPr="006962AA" w:rsidRDefault="0037349E" w:rsidP="006962AA">
            <w:pPr>
              <w:jc w:val="center"/>
              <w:rPr>
                <w:sz w:val="24"/>
                <w:szCs w:val="24"/>
              </w:rPr>
            </w:pPr>
          </w:p>
        </w:tc>
      </w:tr>
      <w:tr w:rsidR="0037349E" w:rsidRPr="006962AA">
        <w:tc>
          <w:tcPr>
            <w:tcW w:w="1101" w:type="dxa"/>
          </w:tcPr>
          <w:p w:rsidR="0037349E" w:rsidRPr="006962AA" w:rsidRDefault="0037349E" w:rsidP="00696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349E" w:rsidRPr="006962AA" w:rsidRDefault="0037349E" w:rsidP="00696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349E" w:rsidRPr="006962AA" w:rsidRDefault="0037349E" w:rsidP="006962AA">
            <w:pPr>
              <w:jc w:val="center"/>
              <w:rPr>
                <w:sz w:val="24"/>
                <w:szCs w:val="24"/>
              </w:rPr>
            </w:pPr>
            <w:r w:rsidRPr="006962AA">
              <w:rPr>
                <w:sz w:val="24"/>
                <w:szCs w:val="24"/>
              </w:rPr>
              <w:t>6280</w:t>
            </w:r>
          </w:p>
        </w:tc>
        <w:tc>
          <w:tcPr>
            <w:tcW w:w="2551" w:type="dxa"/>
          </w:tcPr>
          <w:p w:rsidR="0037349E" w:rsidRPr="006962AA" w:rsidRDefault="0037349E" w:rsidP="006962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9E" w:rsidRPr="006962AA" w:rsidRDefault="0037349E" w:rsidP="006962AA">
            <w:pPr>
              <w:jc w:val="right"/>
              <w:rPr>
                <w:sz w:val="24"/>
                <w:szCs w:val="24"/>
              </w:rPr>
            </w:pPr>
            <w:r w:rsidRPr="006962AA">
              <w:rPr>
                <w:sz w:val="24"/>
                <w:szCs w:val="24"/>
              </w:rPr>
              <w:t>158 701,76</w:t>
            </w:r>
          </w:p>
        </w:tc>
      </w:tr>
    </w:tbl>
    <w:p w:rsidR="0037349E" w:rsidRDefault="0037349E" w:rsidP="00A42D3E">
      <w:pPr>
        <w:jc w:val="center"/>
        <w:rPr>
          <w:sz w:val="24"/>
          <w:szCs w:val="24"/>
        </w:rPr>
      </w:pPr>
    </w:p>
    <w:p w:rsidR="0037349E" w:rsidRDefault="0037349E"/>
    <w:sectPr w:rsidR="0037349E" w:rsidSect="00997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D3E"/>
    <w:rsid w:val="0009404C"/>
    <w:rsid w:val="000F3B06"/>
    <w:rsid w:val="0037349E"/>
    <w:rsid w:val="005343C8"/>
    <w:rsid w:val="006962AA"/>
    <w:rsid w:val="00702E7E"/>
    <w:rsid w:val="00794A8A"/>
    <w:rsid w:val="007A53A5"/>
    <w:rsid w:val="00810BEA"/>
    <w:rsid w:val="00902140"/>
    <w:rsid w:val="00997743"/>
    <w:rsid w:val="00A42D3E"/>
    <w:rsid w:val="00D01D8A"/>
    <w:rsid w:val="00D5044E"/>
    <w:rsid w:val="00EF15A0"/>
    <w:rsid w:val="00FD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3E"/>
    <w:pPr>
      <w:spacing w:line="360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D3E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2D3E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A42D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2D3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A42D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2D3E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A42D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D3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42D3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42D3E"/>
    <w:pPr>
      <w:ind w:left="720"/>
    </w:pPr>
  </w:style>
  <w:style w:type="table" w:styleId="TableGrid">
    <w:name w:val="Table Grid"/>
    <w:basedOn w:val="TableNormal"/>
    <w:uiPriority w:val="99"/>
    <w:rsid w:val="00A42D3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137</Words>
  <Characters>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Jollanta Szczędor</dc:creator>
  <cp:keywords/>
  <dc:description/>
  <cp:lastModifiedBy>01</cp:lastModifiedBy>
  <cp:revision>5</cp:revision>
  <dcterms:created xsi:type="dcterms:W3CDTF">2016-10-07T05:45:00Z</dcterms:created>
  <dcterms:modified xsi:type="dcterms:W3CDTF">2016-10-07T09:51:00Z</dcterms:modified>
</cp:coreProperties>
</file>