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65.2016</w:t>
      </w:r>
    </w:p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Kozielice</w:t>
      </w:r>
    </w:p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z dnia 14 października 2016 r.</w:t>
      </w: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>w sprawie  zmian  budżetu gminy Kozielice na 2016 r.</w:t>
      </w: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 r. o finansach publicznych ( Dz. U. z 2013r. poz.885 z póz. zm.), oraz uchwały Rady Gminy Nr X/73/15 z dnia 28 12 2015 r. w sprawie uchwalenia budżetu na rok 2016 </w:t>
      </w:r>
      <w:r>
        <w:rPr>
          <w:b/>
          <w:bCs/>
          <w:sz w:val="24"/>
          <w:szCs w:val="24"/>
        </w:rPr>
        <w:t>ustala się:</w:t>
      </w:r>
    </w:p>
    <w:p w:rsidR="00881A4F" w:rsidRDefault="00881A4F" w:rsidP="00BB3A26">
      <w:pPr>
        <w:jc w:val="both"/>
        <w:rPr>
          <w:sz w:val="24"/>
          <w:szCs w:val="24"/>
        </w:rPr>
      </w:pPr>
    </w:p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 xml:space="preserve">Zwiększyć dochody   budżetowe  o kwotę </w:t>
      </w:r>
      <w:r>
        <w:rPr>
          <w:b/>
          <w:bCs/>
          <w:sz w:val="24"/>
          <w:szCs w:val="24"/>
        </w:rPr>
        <w:t xml:space="preserve"> 203,00 zł </w:t>
      </w:r>
      <w:r>
        <w:rPr>
          <w:sz w:val="24"/>
          <w:szCs w:val="24"/>
        </w:rPr>
        <w:t>na podstawie zarządzenia Wojewody Zachodniopomorskiego Nr 623/2016.</w:t>
      </w: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>Dział 854 rozdział 85415 § 2040                               203,00 zł</w:t>
      </w: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881A4F" w:rsidRDefault="00881A4F" w:rsidP="00BB3A2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Zwiększyć  wydatki budżetowe o kwotę </w:t>
      </w:r>
      <w:r>
        <w:rPr>
          <w:b/>
          <w:bCs/>
          <w:sz w:val="24"/>
          <w:szCs w:val="24"/>
        </w:rPr>
        <w:t xml:space="preserve"> 203,00 zł</w:t>
      </w: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>Dział 854 rozdział 85415 § 4210                                203,00 zł</w:t>
      </w:r>
    </w:p>
    <w:p w:rsidR="00881A4F" w:rsidRDefault="00881A4F" w:rsidP="00BB3A26">
      <w:pPr>
        <w:rPr>
          <w:b/>
          <w:bCs/>
          <w:sz w:val="24"/>
          <w:szCs w:val="24"/>
        </w:rPr>
      </w:pPr>
    </w:p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>Ustala się układ wykonawczy zgodnie z załącznikiem  Nr 1</w:t>
      </w:r>
    </w:p>
    <w:p w:rsidR="00881A4F" w:rsidRDefault="00881A4F" w:rsidP="00BB3A26">
      <w:pPr>
        <w:rPr>
          <w:b/>
          <w:bCs/>
          <w:sz w:val="24"/>
          <w:szCs w:val="24"/>
        </w:rPr>
      </w:pPr>
    </w:p>
    <w:p w:rsidR="00881A4F" w:rsidRDefault="00881A4F" w:rsidP="00BB3A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881A4F" w:rsidRDefault="00881A4F" w:rsidP="00BB3A2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tabs>
          <w:tab w:val="left" w:pos="7860"/>
        </w:tabs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65.2016 </w:t>
      </w: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14 10 2016 r.</w:t>
      </w:r>
    </w:p>
    <w:p w:rsidR="00881A4F" w:rsidRDefault="00881A4F" w:rsidP="00BB3A26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Układ wykonawczy  </w:t>
      </w:r>
    </w:p>
    <w:p w:rsidR="00881A4F" w:rsidRDefault="00881A4F" w:rsidP="00BB3A26">
      <w:pPr>
        <w:tabs>
          <w:tab w:val="center" w:pos="4536"/>
          <w:tab w:val="left" w:pos="58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Zadania własne</w:t>
      </w:r>
    </w:p>
    <w:p w:rsidR="00881A4F" w:rsidRDefault="00881A4F" w:rsidP="00BB3A26">
      <w:pPr>
        <w:tabs>
          <w:tab w:val="center" w:pos="4536"/>
          <w:tab w:val="left" w:pos="5880"/>
        </w:tabs>
        <w:rPr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881A4F" w:rsidRPr="00A46B43">
        <w:trPr>
          <w:trHeight w:val="544"/>
        </w:trPr>
        <w:tc>
          <w:tcPr>
            <w:tcW w:w="817" w:type="dxa"/>
            <w:vMerge w:val="restart"/>
          </w:tcPr>
          <w:p w:rsidR="00881A4F" w:rsidRPr="00A46B43" w:rsidRDefault="00881A4F" w:rsidP="00A46B43">
            <w:pPr>
              <w:rPr>
                <w:b/>
                <w:bCs/>
                <w:sz w:val="24"/>
                <w:szCs w:val="24"/>
              </w:rPr>
            </w:pPr>
          </w:p>
          <w:p w:rsidR="00881A4F" w:rsidRPr="00A46B43" w:rsidRDefault="00881A4F" w:rsidP="00A46B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881A4F" w:rsidRPr="00A46B43" w:rsidRDefault="00881A4F" w:rsidP="00A46B4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81A4F" w:rsidRPr="00A46B43" w:rsidRDefault="00881A4F" w:rsidP="00A46B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881A4F" w:rsidRPr="00A46B43" w:rsidRDefault="00881A4F" w:rsidP="00A46B4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81A4F" w:rsidRPr="00A46B43" w:rsidRDefault="00881A4F" w:rsidP="00A46B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881A4F" w:rsidRPr="00A46B43" w:rsidRDefault="00881A4F" w:rsidP="00A46B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881A4F" w:rsidRPr="00A46B43" w:rsidRDefault="00881A4F" w:rsidP="00A46B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881A4F" w:rsidRPr="00A46B43">
        <w:tc>
          <w:tcPr>
            <w:tcW w:w="817" w:type="dxa"/>
            <w:vMerge/>
            <w:vAlign w:val="center"/>
          </w:tcPr>
          <w:p w:rsidR="00881A4F" w:rsidRPr="00A46B43" w:rsidRDefault="00881A4F" w:rsidP="00A46B4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1A4F" w:rsidRPr="00A46B43" w:rsidRDefault="00881A4F" w:rsidP="00A46B4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81A4F" w:rsidRPr="00A46B43" w:rsidRDefault="00881A4F" w:rsidP="00A46B4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A4F" w:rsidRPr="00A46B43" w:rsidRDefault="00881A4F" w:rsidP="00A46B43">
            <w:pPr>
              <w:jc w:val="right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881A4F" w:rsidRPr="00A46B43" w:rsidRDefault="00881A4F" w:rsidP="00A46B43">
            <w:pPr>
              <w:jc w:val="right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843" w:type="dxa"/>
          </w:tcPr>
          <w:p w:rsidR="00881A4F" w:rsidRPr="00A46B43" w:rsidRDefault="00881A4F" w:rsidP="00A46B43">
            <w:pPr>
              <w:jc w:val="right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881A4F" w:rsidRPr="00A46B43" w:rsidRDefault="00881A4F" w:rsidP="00A46B43">
            <w:pPr>
              <w:jc w:val="right"/>
              <w:rPr>
                <w:b/>
                <w:bCs/>
                <w:sz w:val="24"/>
                <w:szCs w:val="24"/>
              </w:rPr>
            </w:pPr>
            <w:r w:rsidRPr="00A46B43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881A4F" w:rsidRPr="00A46B43">
        <w:trPr>
          <w:trHeight w:val="436"/>
        </w:trPr>
        <w:tc>
          <w:tcPr>
            <w:tcW w:w="817" w:type="dxa"/>
          </w:tcPr>
          <w:p w:rsidR="00881A4F" w:rsidRPr="00A46B43" w:rsidRDefault="00881A4F" w:rsidP="00A46B43">
            <w:pPr>
              <w:rPr>
                <w:sz w:val="24"/>
                <w:szCs w:val="24"/>
              </w:rPr>
            </w:pPr>
            <w:r w:rsidRPr="00A46B43">
              <w:rPr>
                <w:sz w:val="24"/>
                <w:szCs w:val="24"/>
              </w:rPr>
              <w:t>854</w:t>
            </w:r>
          </w:p>
        </w:tc>
        <w:tc>
          <w:tcPr>
            <w:tcW w:w="1276" w:type="dxa"/>
          </w:tcPr>
          <w:p w:rsidR="00881A4F" w:rsidRPr="00A46B43" w:rsidRDefault="00881A4F" w:rsidP="00A46B43">
            <w:pPr>
              <w:jc w:val="center"/>
              <w:rPr>
                <w:sz w:val="24"/>
                <w:szCs w:val="24"/>
              </w:rPr>
            </w:pPr>
            <w:r w:rsidRPr="00A46B43">
              <w:rPr>
                <w:sz w:val="24"/>
                <w:szCs w:val="24"/>
              </w:rPr>
              <w:t>85415</w:t>
            </w:r>
          </w:p>
        </w:tc>
        <w:tc>
          <w:tcPr>
            <w:tcW w:w="850" w:type="dxa"/>
          </w:tcPr>
          <w:p w:rsidR="00881A4F" w:rsidRPr="00A46B43" w:rsidRDefault="00881A4F" w:rsidP="00A46B43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 w:rsidRPr="00A46B43">
              <w:rPr>
                <w:sz w:val="24"/>
                <w:szCs w:val="24"/>
              </w:rPr>
              <w:t>2040</w:t>
            </w:r>
          </w:p>
        </w:tc>
        <w:tc>
          <w:tcPr>
            <w:tcW w:w="1843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  <w:r w:rsidRPr="00A46B43">
              <w:rPr>
                <w:sz w:val="24"/>
                <w:szCs w:val="24"/>
              </w:rPr>
              <w:t>203,00</w:t>
            </w:r>
          </w:p>
        </w:tc>
        <w:tc>
          <w:tcPr>
            <w:tcW w:w="1843" w:type="dxa"/>
          </w:tcPr>
          <w:p w:rsidR="00881A4F" w:rsidRPr="00A46B43" w:rsidRDefault="00881A4F" w:rsidP="00A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</w:p>
        </w:tc>
      </w:tr>
      <w:tr w:rsidR="00881A4F" w:rsidRPr="00A46B43">
        <w:tc>
          <w:tcPr>
            <w:tcW w:w="817" w:type="dxa"/>
          </w:tcPr>
          <w:p w:rsidR="00881A4F" w:rsidRPr="00A46B43" w:rsidRDefault="00881A4F" w:rsidP="00A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4F" w:rsidRPr="00A46B43" w:rsidRDefault="00881A4F" w:rsidP="00A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A4F" w:rsidRPr="00A46B43" w:rsidRDefault="00881A4F" w:rsidP="00A46B43">
            <w:pPr>
              <w:jc w:val="center"/>
              <w:rPr>
                <w:sz w:val="24"/>
                <w:szCs w:val="24"/>
              </w:rPr>
            </w:pPr>
            <w:r w:rsidRPr="00A46B43"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81A4F" w:rsidRPr="00A46B43" w:rsidRDefault="00881A4F" w:rsidP="00A46B43">
            <w:pPr>
              <w:jc w:val="right"/>
              <w:rPr>
                <w:sz w:val="24"/>
                <w:szCs w:val="24"/>
              </w:rPr>
            </w:pPr>
            <w:r w:rsidRPr="00A46B43">
              <w:rPr>
                <w:sz w:val="24"/>
                <w:szCs w:val="24"/>
              </w:rPr>
              <w:t>203,00</w:t>
            </w:r>
          </w:p>
        </w:tc>
      </w:tr>
    </w:tbl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spacing w:line="240" w:lineRule="auto"/>
        <w:jc w:val="right"/>
        <w:rPr>
          <w:sz w:val="24"/>
          <w:szCs w:val="24"/>
        </w:rPr>
      </w:pP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jc w:val="center"/>
        <w:rPr>
          <w:sz w:val="24"/>
          <w:szCs w:val="24"/>
        </w:rPr>
      </w:pP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rPr>
          <w:sz w:val="24"/>
          <w:szCs w:val="24"/>
        </w:rPr>
      </w:pPr>
    </w:p>
    <w:p w:rsidR="00881A4F" w:rsidRDefault="00881A4F" w:rsidP="00BB3A26">
      <w:pPr>
        <w:rPr>
          <w:sz w:val="24"/>
          <w:szCs w:val="24"/>
        </w:rPr>
      </w:pPr>
    </w:p>
    <w:sectPr w:rsidR="00881A4F" w:rsidSect="005F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A26"/>
    <w:rsid w:val="00026934"/>
    <w:rsid w:val="00475B40"/>
    <w:rsid w:val="005F7459"/>
    <w:rsid w:val="00881A4F"/>
    <w:rsid w:val="00A46B43"/>
    <w:rsid w:val="00B4388A"/>
    <w:rsid w:val="00BB3A26"/>
    <w:rsid w:val="00D320AC"/>
    <w:rsid w:val="00F0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26"/>
    <w:pPr>
      <w:spacing w:line="36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3A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157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2</cp:revision>
  <dcterms:created xsi:type="dcterms:W3CDTF">2016-11-18T09:59:00Z</dcterms:created>
  <dcterms:modified xsi:type="dcterms:W3CDTF">2016-11-18T10:10:00Z</dcterms:modified>
</cp:coreProperties>
</file>