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B9" w:rsidRPr="00E71CD9" w:rsidRDefault="006F41B9" w:rsidP="00C0102C">
      <w:pPr>
        <w:pStyle w:val="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Nr 9.</w:t>
      </w:r>
      <w:r w:rsidRPr="00E71CD9">
        <w:rPr>
          <w:rFonts w:ascii="Times New Roman" w:hAnsi="Times New Roman" w:cs="Times New Roman"/>
          <w:sz w:val="28"/>
          <w:szCs w:val="28"/>
        </w:rPr>
        <w:t>2017</w:t>
      </w:r>
    </w:p>
    <w:p w:rsidR="006F41B9" w:rsidRPr="00E71CD9" w:rsidRDefault="006F41B9" w:rsidP="00C0102C">
      <w:pPr>
        <w:jc w:val="center"/>
        <w:rPr>
          <w:b/>
          <w:bCs/>
          <w:sz w:val="28"/>
          <w:szCs w:val="28"/>
        </w:rPr>
      </w:pPr>
      <w:r w:rsidRPr="00E71CD9">
        <w:rPr>
          <w:b/>
          <w:bCs/>
          <w:sz w:val="28"/>
          <w:szCs w:val="28"/>
        </w:rPr>
        <w:t>Wójta Gminy Kozielice</w:t>
      </w:r>
    </w:p>
    <w:p w:rsidR="006F41B9" w:rsidRPr="00E71CD9" w:rsidRDefault="006F41B9" w:rsidP="00C0102C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z dnia 6</w:t>
      </w:r>
      <w:r w:rsidRPr="00E71CD9">
        <w:rPr>
          <w:b/>
          <w:bCs/>
          <w:sz w:val="28"/>
          <w:szCs w:val="28"/>
        </w:rPr>
        <w:t xml:space="preserve"> lutego 2017 roku</w:t>
      </w:r>
    </w:p>
    <w:p w:rsidR="006F41B9" w:rsidRPr="00E71CD9" w:rsidRDefault="006F41B9" w:rsidP="00C0102C"/>
    <w:p w:rsidR="006F41B9" w:rsidRPr="00E71CD9" w:rsidRDefault="006F41B9" w:rsidP="00D33850">
      <w:pPr>
        <w:autoSpaceDE w:val="0"/>
        <w:autoSpaceDN w:val="0"/>
        <w:adjustRightInd w:val="0"/>
        <w:ind w:left="1276" w:hanging="1276"/>
        <w:jc w:val="both"/>
      </w:pPr>
      <w:r w:rsidRPr="00E71CD9">
        <w:rPr>
          <w:b/>
          <w:bCs/>
        </w:rPr>
        <w:t>w sprawie:</w:t>
      </w:r>
      <w:r w:rsidRPr="00E71CD9">
        <w:t xml:space="preserve"> powołania Komisji Konkursowej opiniującej oferty na realizację zadań publicznych w 2017 r.</w:t>
      </w:r>
    </w:p>
    <w:p w:rsidR="006F41B9" w:rsidRPr="00E71CD9" w:rsidRDefault="006F41B9" w:rsidP="00C0102C"/>
    <w:p w:rsidR="006F41B9" w:rsidRPr="0039184E" w:rsidRDefault="006F41B9" w:rsidP="0039184E">
      <w:pPr>
        <w:jc w:val="both"/>
      </w:pPr>
      <w:r>
        <w:tab/>
      </w:r>
      <w:r w:rsidRPr="00E71CD9">
        <w:t>Na podstawie art. 33 ust. 3 ustawy z dnia 8 marca 1990 r. o samorządzie gminnym (Dz.</w:t>
      </w:r>
      <w:r>
        <w:t xml:space="preserve"> </w:t>
      </w:r>
      <w:r w:rsidRPr="00E71CD9">
        <w:t>U. 2016</w:t>
      </w:r>
      <w:r>
        <w:t xml:space="preserve"> </w:t>
      </w:r>
      <w:r w:rsidRPr="00E71CD9">
        <w:t>r., poz. 446 ze zm.) oraz art. 15 ust. 2a,</w:t>
      </w:r>
      <w:r>
        <w:t xml:space="preserve"> </w:t>
      </w:r>
      <w:r w:rsidRPr="00E71CD9">
        <w:t>2b i 2d ustawy z dnia 24 kwietnia 2003 r. o działalności pożytku public</w:t>
      </w:r>
      <w:r>
        <w:t>znego i o wolontariacie (</w:t>
      </w:r>
      <w:r w:rsidRPr="00E71CD9">
        <w:t>Dz.</w:t>
      </w:r>
      <w:r>
        <w:t xml:space="preserve"> </w:t>
      </w:r>
      <w:r w:rsidRPr="00E71CD9">
        <w:t xml:space="preserve">U. z </w:t>
      </w:r>
      <w:r>
        <w:t xml:space="preserve">2016 </w:t>
      </w:r>
      <w:r w:rsidRPr="00E71CD9">
        <w:t>r</w:t>
      </w:r>
      <w:r>
        <w:t>. poz. 1817 ze zm.</w:t>
      </w:r>
      <w:r w:rsidRPr="00E71CD9">
        <w:t xml:space="preserve">) oraz </w:t>
      </w:r>
      <w:r w:rsidRPr="005E6F4C">
        <w:t>uchwały Nr XVI/105/2016 Rady Gminy Kozielice z dnia 21 listopada 2016 r</w:t>
      </w:r>
      <w:r>
        <w:t xml:space="preserve">. </w:t>
      </w:r>
      <w:r w:rsidRPr="0039184E">
        <w:t>w sprawie</w:t>
      </w:r>
      <w:r w:rsidRPr="00E9369E">
        <w:rPr>
          <w:b/>
          <w:bCs/>
        </w:rPr>
        <w:t xml:space="preserve"> </w:t>
      </w:r>
      <w:r w:rsidRPr="0039184E">
        <w:t>„Programu współpracy Gminy Kozielice z organizacjami pozarządowymi oraz podmiotami określonymi w art. 3 ust. 3 ustawy o działalności pożytku publicznego i wolontariacie z dnia 24 kwietnia 2003 r. na rok 2017”</w:t>
      </w:r>
      <w:r>
        <w:t xml:space="preserve">, </w:t>
      </w:r>
      <w:r w:rsidRPr="00E71CD9">
        <w:t>zarządzam, co następuje:</w:t>
      </w:r>
    </w:p>
    <w:p w:rsidR="006F41B9" w:rsidRPr="00E71CD9" w:rsidRDefault="006F41B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</w:pPr>
    </w:p>
    <w:p w:rsidR="006F41B9" w:rsidRPr="00E71CD9" w:rsidRDefault="006F41B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b/>
          <w:bCs/>
        </w:rPr>
      </w:pPr>
      <w:r w:rsidRPr="00E71CD9">
        <w:rPr>
          <w:b/>
          <w:bCs/>
        </w:rPr>
        <w:t>§ 1</w:t>
      </w:r>
    </w:p>
    <w:p w:rsidR="006F41B9" w:rsidRPr="00E71CD9" w:rsidRDefault="006F41B9" w:rsidP="00245CD4">
      <w:pPr>
        <w:pStyle w:val="zdnia"/>
        <w:numPr>
          <w:ilvl w:val="0"/>
          <w:numId w:val="3"/>
        </w:numPr>
        <w:autoSpaceDE w:val="0"/>
        <w:autoSpaceDN w:val="0"/>
        <w:adjustRightInd w:val="0"/>
        <w:spacing w:before="0" w:after="0"/>
        <w:ind w:left="360"/>
        <w:jc w:val="both"/>
      </w:pPr>
      <w:r w:rsidRPr="00E71CD9">
        <w:t>W celu zaopiniowania ofert na realizację zadań publicznych powołuje się Komisję Konkursową w składzie:</w:t>
      </w:r>
    </w:p>
    <w:p w:rsidR="006F41B9" w:rsidRPr="00E71CD9" w:rsidRDefault="006F41B9" w:rsidP="00245CD4">
      <w:pPr>
        <w:pStyle w:val="zdnia"/>
        <w:numPr>
          <w:ilvl w:val="0"/>
          <w:numId w:val="4"/>
        </w:numPr>
        <w:autoSpaceDE w:val="0"/>
        <w:autoSpaceDN w:val="0"/>
        <w:adjustRightInd w:val="0"/>
        <w:spacing w:before="0" w:after="0"/>
        <w:ind w:left="360" w:firstLine="0"/>
        <w:jc w:val="both"/>
      </w:pPr>
      <w:r>
        <w:t>Jolanta Szczędor - przewodnicząca</w:t>
      </w:r>
    </w:p>
    <w:p w:rsidR="006F41B9" w:rsidRPr="00E71CD9" w:rsidRDefault="006F41B9" w:rsidP="00245CD4">
      <w:pPr>
        <w:pStyle w:val="zdnia"/>
        <w:numPr>
          <w:ilvl w:val="0"/>
          <w:numId w:val="4"/>
        </w:numPr>
        <w:autoSpaceDE w:val="0"/>
        <w:autoSpaceDN w:val="0"/>
        <w:adjustRightInd w:val="0"/>
        <w:spacing w:before="0" w:after="0"/>
        <w:ind w:left="360" w:firstLine="0"/>
        <w:jc w:val="both"/>
      </w:pPr>
      <w:r>
        <w:t>Andrzej Chodanowski</w:t>
      </w:r>
      <w:r w:rsidRPr="00E71CD9">
        <w:t xml:space="preserve"> - sekretarz</w:t>
      </w:r>
    </w:p>
    <w:p w:rsidR="006F41B9" w:rsidRPr="00E71CD9" w:rsidRDefault="006F41B9" w:rsidP="00245CD4">
      <w:pPr>
        <w:pStyle w:val="zdnia"/>
        <w:numPr>
          <w:ilvl w:val="0"/>
          <w:numId w:val="4"/>
        </w:numPr>
        <w:autoSpaceDE w:val="0"/>
        <w:autoSpaceDN w:val="0"/>
        <w:adjustRightInd w:val="0"/>
        <w:spacing w:before="0" w:after="0"/>
        <w:ind w:left="360" w:firstLine="0"/>
        <w:jc w:val="both"/>
      </w:pPr>
      <w:r>
        <w:t>Damian Woźniak</w:t>
      </w:r>
      <w:r w:rsidRPr="00E71CD9">
        <w:t xml:space="preserve"> - członek</w:t>
      </w:r>
    </w:p>
    <w:p w:rsidR="006F41B9" w:rsidRPr="00E71CD9" w:rsidRDefault="006F41B9" w:rsidP="00245CD4">
      <w:pPr>
        <w:pStyle w:val="zdnia"/>
        <w:numPr>
          <w:ilvl w:val="0"/>
          <w:numId w:val="3"/>
        </w:numPr>
        <w:autoSpaceDE w:val="0"/>
        <w:autoSpaceDN w:val="0"/>
        <w:adjustRightInd w:val="0"/>
        <w:spacing w:before="0" w:after="0"/>
        <w:ind w:left="360"/>
        <w:jc w:val="both"/>
      </w:pPr>
      <w:r w:rsidRPr="00E71CD9">
        <w:t>Komisja działa na podstawie regulaminu będącego załacznikiem nr 1 do</w:t>
      </w:r>
      <w:r>
        <w:t xml:space="preserve"> </w:t>
      </w:r>
      <w:r w:rsidRPr="0039184E">
        <w:t>„Programu współpracy Gminy Kozielice z organizacjami pozarządowymi oraz podmiotami określonymi w art. 3 ust. 3 ustawy o działalności pożytku publicznego i wolontariacie z dnia 24 kwietnia 2003 r. na rok 2017”</w:t>
      </w:r>
      <w:r w:rsidRPr="00E71CD9">
        <w:t xml:space="preserve"> (</w:t>
      </w:r>
      <w:r w:rsidRPr="005E6F4C">
        <w:t>uchwały Nr XVI/105/2016 Rady Gminy Kozielice z dnia 21 listopada 2016 r</w:t>
      </w:r>
      <w:r>
        <w:t>.</w:t>
      </w:r>
      <w:r w:rsidRPr="00E71CD9">
        <w:t>)</w:t>
      </w:r>
    </w:p>
    <w:p w:rsidR="006F41B9" w:rsidRDefault="006F41B9" w:rsidP="00245CD4">
      <w:pPr>
        <w:pStyle w:val="zdnia"/>
        <w:numPr>
          <w:ilvl w:val="0"/>
          <w:numId w:val="3"/>
        </w:numPr>
        <w:autoSpaceDE w:val="0"/>
        <w:autoSpaceDN w:val="0"/>
        <w:adjustRightInd w:val="0"/>
        <w:spacing w:before="0" w:after="0"/>
        <w:ind w:left="360"/>
        <w:jc w:val="both"/>
      </w:pPr>
      <w:r w:rsidRPr="00E71CD9">
        <w:t>Komisja rzetelnie i obiektywnie wykonuje powierzone jej czynności, kierując się przepisami prawa, posiadaną wiedzą i doświadczeniem.</w:t>
      </w:r>
    </w:p>
    <w:p w:rsidR="006F41B9" w:rsidRPr="00E71CD9" w:rsidRDefault="006F41B9" w:rsidP="00245CD4">
      <w:pPr>
        <w:pStyle w:val="zdnia"/>
        <w:numPr>
          <w:ilvl w:val="0"/>
          <w:numId w:val="3"/>
        </w:numPr>
        <w:autoSpaceDE w:val="0"/>
        <w:autoSpaceDN w:val="0"/>
        <w:adjustRightInd w:val="0"/>
        <w:spacing w:before="0" w:after="0"/>
        <w:ind w:left="360"/>
        <w:jc w:val="both"/>
      </w:pPr>
      <w:r>
        <w:t>Komisja konkursowa dokona otwarcia kopert z ofertami w dniu 14 lutego 2017 r. o godz. 12.00 w siedzibie Urzędu Gminy Kozielice.</w:t>
      </w:r>
    </w:p>
    <w:p w:rsidR="006F41B9" w:rsidRPr="00E71CD9" w:rsidRDefault="006F41B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</w:pPr>
    </w:p>
    <w:p w:rsidR="006F41B9" w:rsidRPr="00E71CD9" w:rsidRDefault="006F41B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b/>
          <w:bCs/>
        </w:rPr>
      </w:pPr>
      <w:r w:rsidRPr="00E71CD9">
        <w:rPr>
          <w:b/>
          <w:bCs/>
        </w:rPr>
        <w:t>§ 2</w:t>
      </w:r>
    </w:p>
    <w:p w:rsidR="006F41B9" w:rsidRPr="00E71CD9" w:rsidRDefault="006F41B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</w:pPr>
      <w:r w:rsidRPr="00E71CD9">
        <w:t>Zadaniem Komisji Konkursowej jest opiniowanie ofert i przedkładanie Wójt</w:t>
      </w:r>
      <w:r>
        <w:t>owi Gminy Kozielice</w:t>
      </w:r>
      <w:r w:rsidRPr="00E71CD9">
        <w:t xml:space="preserve">  propozycji wyboru podmiotów, którym zostaną zlecone do realizacji zadania </w:t>
      </w:r>
      <w:r>
        <w:t>publiczne w 2017</w:t>
      </w:r>
      <w:r w:rsidRPr="00E71CD9">
        <w:t xml:space="preserve"> roku.</w:t>
      </w:r>
    </w:p>
    <w:p w:rsidR="006F41B9" w:rsidRPr="00E71CD9" w:rsidRDefault="006F41B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</w:pPr>
    </w:p>
    <w:p w:rsidR="006F41B9" w:rsidRPr="00E71CD9" w:rsidRDefault="006F41B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b/>
          <w:bCs/>
        </w:rPr>
      </w:pPr>
      <w:r w:rsidRPr="00E71CD9">
        <w:rPr>
          <w:b/>
          <w:bCs/>
        </w:rPr>
        <w:t>§ 3</w:t>
      </w:r>
    </w:p>
    <w:p w:rsidR="006F41B9" w:rsidRPr="00E71CD9" w:rsidRDefault="006F41B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</w:pPr>
      <w:r w:rsidRPr="00E71CD9">
        <w:t xml:space="preserve">Wykonanie zadania powierza się </w:t>
      </w:r>
      <w:r>
        <w:t>Sekretarzowi Gminy Kozielice</w:t>
      </w:r>
      <w:r w:rsidRPr="00E71CD9">
        <w:t>.</w:t>
      </w:r>
    </w:p>
    <w:p w:rsidR="006F41B9" w:rsidRPr="00E71CD9" w:rsidRDefault="006F41B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</w:pPr>
    </w:p>
    <w:p w:rsidR="006F41B9" w:rsidRPr="00E71CD9" w:rsidRDefault="006F41B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b/>
          <w:bCs/>
        </w:rPr>
      </w:pPr>
      <w:r w:rsidRPr="00E71CD9">
        <w:rPr>
          <w:b/>
          <w:bCs/>
        </w:rPr>
        <w:t>§ 4</w:t>
      </w:r>
    </w:p>
    <w:p w:rsidR="006F41B9" w:rsidRPr="00E71CD9" w:rsidRDefault="006F41B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</w:pPr>
      <w:r w:rsidRPr="00E71CD9">
        <w:t>Zarządzenie wchodzi w życie z dniem podjęcia</w:t>
      </w:r>
    </w:p>
    <w:p w:rsidR="006F41B9" w:rsidRPr="00E71CD9" w:rsidRDefault="006F41B9" w:rsidP="00C0102C">
      <w:pPr>
        <w:jc w:val="both"/>
      </w:pPr>
    </w:p>
    <w:sectPr w:rsidR="006F41B9" w:rsidRPr="00E71CD9" w:rsidSect="00245CD4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40D"/>
    <w:multiLevelType w:val="hybridMultilevel"/>
    <w:tmpl w:val="CB00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85D03"/>
    <w:multiLevelType w:val="hybridMultilevel"/>
    <w:tmpl w:val="088644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5F9E7577"/>
    <w:multiLevelType w:val="hybridMultilevel"/>
    <w:tmpl w:val="75AE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</w:lvl>
    <w:lvl w:ilvl="3">
      <w:start w:val="1"/>
      <w:numFmt w:val="none"/>
      <w:suff w:val="space"/>
      <w:lvlText w:val=""/>
      <w:lvlJc w:val="left"/>
      <w:pPr>
        <w:ind w:firstLine="397"/>
      </w:pPr>
    </w:lvl>
    <w:lvl w:ilvl="4">
      <w:start w:val="2"/>
      <w:numFmt w:val="none"/>
      <w:suff w:val="space"/>
      <w:lvlText w:val="%1%5"/>
      <w:lvlJc w:val="left"/>
      <w:pPr>
        <w:ind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519"/>
    <w:rsid w:val="000249DF"/>
    <w:rsid w:val="00030867"/>
    <w:rsid w:val="00245CD4"/>
    <w:rsid w:val="00290014"/>
    <w:rsid w:val="0039184E"/>
    <w:rsid w:val="003A1CBB"/>
    <w:rsid w:val="00435544"/>
    <w:rsid w:val="00591083"/>
    <w:rsid w:val="005E6F4C"/>
    <w:rsid w:val="00622A00"/>
    <w:rsid w:val="00651A37"/>
    <w:rsid w:val="006F41B9"/>
    <w:rsid w:val="006F7831"/>
    <w:rsid w:val="00941C82"/>
    <w:rsid w:val="009D322A"/>
    <w:rsid w:val="00A2338F"/>
    <w:rsid w:val="00AB3519"/>
    <w:rsid w:val="00AC2EB2"/>
    <w:rsid w:val="00B31F07"/>
    <w:rsid w:val="00B42F28"/>
    <w:rsid w:val="00B46838"/>
    <w:rsid w:val="00BC0CB5"/>
    <w:rsid w:val="00C00A88"/>
    <w:rsid w:val="00C0102C"/>
    <w:rsid w:val="00CA4667"/>
    <w:rsid w:val="00CD59E5"/>
    <w:rsid w:val="00D01CB5"/>
    <w:rsid w:val="00D33850"/>
    <w:rsid w:val="00D42D42"/>
    <w:rsid w:val="00DE3908"/>
    <w:rsid w:val="00DF192C"/>
    <w:rsid w:val="00E71CD9"/>
    <w:rsid w:val="00E9369E"/>
    <w:rsid w:val="00E96BFA"/>
    <w:rsid w:val="00ED4F4B"/>
    <w:rsid w:val="00F63B67"/>
    <w:rsid w:val="00FA7A6C"/>
    <w:rsid w:val="00FF1763"/>
    <w:rsid w:val="00FF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Calibri" w:hAnsi="Book Antiqu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B3519"/>
    <w:pPr>
      <w:jc w:val="center"/>
    </w:pPr>
    <w:rPr>
      <w:rFonts w:ascii="Book Antiqua" w:hAnsi="Book Antiqua" w:cs="Book Antiqua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B3519"/>
    <w:rPr>
      <w:rFonts w:eastAsia="Times New Roman"/>
      <w:b/>
      <w:bCs/>
      <w:lang w:eastAsia="pl-PL"/>
    </w:rPr>
  </w:style>
  <w:style w:type="paragraph" w:styleId="BodyText">
    <w:name w:val="Body Text"/>
    <w:basedOn w:val="Normal"/>
    <w:link w:val="BodyTextChar"/>
    <w:uiPriority w:val="99"/>
    <w:rsid w:val="00AB3519"/>
    <w:pPr>
      <w:jc w:val="both"/>
    </w:pPr>
    <w:rPr>
      <w:rFonts w:ascii="Book Antiqua" w:hAnsi="Book Antiqua" w:cs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B3519"/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AB3519"/>
    <w:rPr>
      <w:b/>
      <w:bCs/>
    </w:rPr>
  </w:style>
  <w:style w:type="paragraph" w:customStyle="1" w:styleId="wsprawie">
    <w:name w:val="w sprawie"/>
    <w:basedOn w:val="Normal"/>
    <w:uiPriority w:val="99"/>
    <w:rsid w:val="00AB3519"/>
    <w:pPr>
      <w:numPr>
        <w:ilvl w:val="1"/>
        <w:numId w:val="1"/>
      </w:numPr>
      <w:spacing w:after="160"/>
      <w:jc w:val="center"/>
    </w:pPr>
    <w:rPr>
      <w:b/>
      <w:bCs/>
    </w:rPr>
  </w:style>
  <w:style w:type="paragraph" w:customStyle="1" w:styleId="zdnia">
    <w:name w:val="z dnia"/>
    <w:uiPriority w:val="99"/>
    <w:rsid w:val="00AB3519"/>
    <w:pPr>
      <w:numPr>
        <w:numId w:val="1"/>
      </w:numPr>
      <w:spacing w:before="80" w:after="160"/>
      <w:jc w:val="center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podstawa">
    <w:name w:val="podstawa"/>
    <w:uiPriority w:val="99"/>
    <w:rsid w:val="00AB3519"/>
    <w:pPr>
      <w:numPr>
        <w:ilvl w:val="2"/>
        <w:numId w:val="1"/>
      </w:numPr>
      <w:spacing w:before="80" w:after="240"/>
      <w:jc w:val="both"/>
    </w:pPr>
    <w:rPr>
      <w:rFonts w:ascii="Times New Roman" w:eastAsia="Times New Roman" w:hAnsi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33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3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270</Words>
  <Characters>1620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16/2012</dc:title>
  <dc:subject/>
  <dc:creator>x</dc:creator>
  <cp:keywords/>
  <dc:description/>
  <cp:lastModifiedBy>01</cp:lastModifiedBy>
  <cp:revision>5</cp:revision>
  <cp:lastPrinted>2017-02-06T08:47:00Z</cp:lastPrinted>
  <dcterms:created xsi:type="dcterms:W3CDTF">2016-02-19T12:01:00Z</dcterms:created>
  <dcterms:modified xsi:type="dcterms:W3CDTF">2017-02-06T08:47:00Z</dcterms:modified>
</cp:coreProperties>
</file>