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627"/>
      </w:tblGrid>
      <w:tr w:rsidR="000E583C" w:rsidRPr="00D97AAD">
        <w:trPr>
          <w:trHeight w:val="957"/>
        </w:trPr>
        <w:tc>
          <w:tcPr>
            <w:tcW w:w="3627" w:type="dxa"/>
          </w:tcPr>
          <w:p w:rsidR="000E583C" w:rsidRPr="00D97AAD" w:rsidRDefault="000E583C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Załączniki do rozporządzenia Ministra Rodziny, Pracy i Polityki Społecznej z dnia </w:t>
            </w:r>
            <w:r>
              <w:rPr>
                <w:rFonts w:ascii="Calibri" w:hAnsi="Calibri" w:cs="Calibri"/>
                <w:sz w:val="20"/>
                <w:szCs w:val="20"/>
              </w:rPr>
              <w:t>17.08.2016</w:t>
            </w:r>
            <w:r w:rsidRPr="00D97AA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Dz. U. 2016 </w:t>
            </w:r>
            <w:r w:rsidRPr="00D97AAD">
              <w:rPr>
                <w:rFonts w:ascii="Calibri" w:hAnsi="Calibri" w:cs="Calibri"/>
                <w:sz w:val="20"/>
                <w:szCs w:val="20"/>
              </w:rPr>
              <w:t>poz.</w:t>
            </w:r>
            <w:r>
              <w:rPr>
                <w:rFonts w:ascii="Calibri" w:hAnsi="Calibri" w:cs="Calibri"/>
                <w:sz w:val="20"/>
                <w:szCs w:val="20"/>
              </w:rPr>
              <w:t>1300)</w:t>
            </w:r>
            <w:bookmarkStart w:id="0" w:name="_GoBack"/>
            <w:bookmarkEnd w:id="0"/>
          </w:p>
          <w:p w:rsidR="000E583C" w:rsidRPr="00D97AAD" w:rsidRDefault="000E583C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583C" w:rsidRPr="00D97AAD" w:rsidRDefault="000E583C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0E583C" w:rsidRPr="00B01A54" w:rsidRDefault="000E583C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0E583C" w:rsidRPr="00D97AAD" w:rsidRDefault="000E583C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0E583C" w:rsidRPr="00D97AAD" w:rsidRDefault="000E583C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0E583C" w:rsidRPr="00D97AAD" w:rsidRDefault="000E583C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0E583C" w:rsidRPr="00D97AAD" w:rsidRDefault="000E583C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0E583C" w:rsidRPr="00B01A54" w:rsidRDefault="000E583C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0E583C" w:rsidRPr="00D97AAD" w:rsidRDefault="000E583C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0E583C" w:rsidRPr="00D97AAD" w:rsidRDefault="000E583C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0E583C" w:rsidRPr="00D97AAD" w:rsidRDefault="000E583C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0E583C" w:rsidRPr="00D97AAD" w:rsidRDefault="000E583C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E583C" w:rsidRPr="00D97AAD" w:rsidRDefault="000E583C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0E583C" w:rsidRPr="00D97AAD" w:rsidRDefault="000E583C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1"/>
        <w:gridCol w:w="1171"/>
        <w:gridCol w:w="1690"/>
        <w:gridCol w:w="1203"/>
        <w:gridCol w:w="1566"/>
      </w:tblGrid>
      <w:tr w:rsidR="000E583C" w:rsidRPr="00D97AAD">
        <w:trPr>
          <w:trHeight w:val="379"/>
        </w:trPr>
        <w:tc>
          <w:tcPr>
            <w:tcW w:w="2040" w:type="pct"/>
            <w:shd w:val="clear" w:color="auto" w:fill="DDD9C3"/>
            <w:vAlign w:val="center"/>
          </w:tcPr>
          <w:p w:rsidR="000E583C" w:rsidRPr="00D97AAD" w:rsidRDefault="000E583C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0E583C" w:rsidRPr="00D97AAD" w:rsidRDefault="000E583C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60" w:type="pct"/>
            <w:gridSpan w:val="4"/>
            <w:shd w:val="clear" w:color="auto" w:fill="FFFFFF"/>
          </w:tcPr>
          <w:p w:rsidR="000E583C" w:rsidRPr="00D97AAD" w:rsidRDefault="000E583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83C" w:rsidRPr="00D97AAD">
        <w:trPr>
          <w:trHeight w:val="377"/>
        </w:trPr>
        <w:tc>
          <w:tcPr>
            <w:tcW w:w="2040" w:type="pct"/>
            <w:shd w:val="clear" w:color="auto" w:fill="DDD9C3"/>
            <w:vAlign w:val="center"/>
          </w:tcPr>
          <w:p w:rsidR="000E583C" w:rsidRPr="00D97AAD" w:rsidRDefault="000E583C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0" w:type="pct"/>
            <w:gridSpan w:val="4"/>
            <w:shd w:val="clear" w:color="auto" w:fill="FFFFFF"/>
          </w:tcPr>
          <w:p w:rsidR="000E583C" w:rsidRPr="00D97AAD" w:rsidRDefault="000E583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83C" w:rsidRPr="00D97AAD">
        <w:trPr>
          <w:trHeight w:val="377"/>
        </w:trPr>
        <w:tc>
          <w:tcPr>
            <w:tcW w:w="2040" w:type="pct"/>
            <w:shd w:val="clear" w:color="auto" w:fill="DDD9C3"/>
            <w:vAlign w:val="center"/>
          </w:tcPr>
          <w:p w:rsidR="000E583C" w:rsidRPr="00D97AAD" w:rsidRDefault="000E583C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2960" w:type="pct"/>
            <w:gridSpan w:val="4"/>
            <w:shd w:val="clear" w:color="auto" w:fill="FFFFFF"/>
          </w:tcPr>
          <w:p w:rsidR="000E583C" w:rsidRPr="00D97AAD" w:rsidRDefault="000E583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83C" w:rsidRPr="00D97AAD">
        <w:trPr>
          <w:trHeight w:val="377"/>
        </w:trPr>
        <w:tc>
          <w:tcPr>
            <w:tcW w:w="2040" w:type="pct"/>
            <w:shd w:val="clear" w:color="auto" w:fill="DDD9C3"/>
            <w:vAlign w:val="center"/>
          </w:tcPr>
          <w:p w:rsidR="000E583C" w:rsidRPr="00D97AAD" w:rsidRDefault="000E583C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592" w:type="pct"/>
            <w:shd w:val="clear" w:color="auto" w:fill="DDD9C3"/>
          </w:tcPr>
          <w:p w:rsidR="000E583C" w:rsidRPr="00D97AAD" w:rsidRDefault="000E583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921" w:type="pct"/>
            <w:shd w:val="clear" w:color="auto" w:fill="FFFFFF"/>
          </w:tcPr>
          <w:p w:rsidR="000E583C" w:rsidRPr="00D97AAD" w:rsidRDefault="000E583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DDD9C3"/>
          </w:tcPr>
          <w:p w:rsidR="000E583C" w:rsidRPr="00D97AAD" w:rsidRDefault="000E583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0E583C" w:rsidRPr="00D97AAD" w:rsidRDefault="000E583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855" w:type="pct"/>
            <w:shd w:val="clear" w:color="auto" w:fill="FFFFFF"/>
          </w:tcPr>
          <w:p w:rsidR="000E583C" w:rsidRPr="00D97AAD" w:rsidRDefault="000E583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583C" w:rsidRPr="00D97AAD" w:rsidRDefault="000E583C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583C" w:rsidRPr="00D97AAD" w:rsidRDefault="000E583C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0E583C" w:rsidRPr="00D97AAD" w:rsidRDefault="000E583C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8"/>
        <w:gridCol w:w="5583"/>
      </w:tblGrid>
      <w:tr w:rsidR="000E583C" w:rsidRPr="00D97AAD">
        <w:trPr>
          <w:trHeight w:val="543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0E583C" w:rsidRPr="00D97AAD" w:rsidRDefault="000E583C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0E583C" w:rsidRPr="00D97AAD">
        <w:trPr>
          <w:trHeight w:val="673"/>
        </w:trPr>
        <w:tc>
          <w:tcPr>
            <w:tcW w:w="5000" w:type="pct"/>
            <w:gridSpan w:val="2"/>
            <w:shd w:val="clear" w:color="auto" w:fill="FFFFFF"/>
          </w:tcPr>
          <w:p w:rsidR="000E583C" w:rsidRPr="00D97AAD" w:rsidRDefault="000E583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583C" w:rsidRPr="00D97AAD" w:rsidRDefault="000E583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583C" w:rsidRPr="00D97AAD" w:rsidRDefault="000E583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583C" w:rsidRPr="00D97AAD" w:rsidRDefault="000E583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583C" w:rsidRPr="00D97AAD" w:rsidRDefault="000E583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583C" w:rsidRPr="00D97AAD" w:rsidRDefault="000E583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83C" w:rsidRPr="00D97AAD">
        <w:trPr>
          <w:trHeight w:val="993"/>
        </w:trPr>
        <w:tc>
          <w:tcPr>
            <w:tcW w:w="2040" w:type="pct"/>
            <w:shd w:val="clear" w:color="auto" w:fill="DDD9C3"/>
            <w:vAlign w:val="center"/>
          </w:tcPr>
          <w:p w:rsidR="000E583C" w:rsidRPr="00D97AAD" w:rsidRDefault="000E583C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2960" w:type="pct"/>
            <w:shd w:val="clear" w:color="auto" w:fill="FFFFFF"/>
            <w:vAlign w:val="center"/>
          </w:tcPr>
          <w:p w:rsidR="000E583C" w:rsidRPr="00D97AAD" w:rsidRDefault="000E583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583C" w:rsidRPr="00D97AAD" w:rsidRDefault="000E583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583C" w:rsidRPr="00D97AAD" w:rsidRDefault="000E583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583C" w:rsidRPr="00D97AAD" w:rsidRDefault="000E583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583C" w:rsidRPr="00D97AAD" w:rsidRDefault="000E583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583C" w:rsidRPr="00D97AAD" w:rsidRDefault="000E583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583C" w:rsidRPr="00D97AAD">
        <w:tc>
          <w:tcPr>
            <w:tcW w:w="5000" w:type="pct"/>
            <w:gridSpan w:val="2"/>
            <w:shd w:val="clear" w:color="auto" w:fill="DDD9C3"/>
          </w:tcPr>
          <w:p w:rsidR="000E583C" w:rsidRPr="00742849" w:rsidRDefault="000E583C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Nazwa, adres i dane kontaktowe jednostki organizacyjnej bezpośrednio wykonującej zadanie publiczne, o którym mowa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0E583C" w:rsidRPr="00D97AAD">
        <w:tc>
          <w:tcPr>
            <w:tcW w:w="5000" w:type="pct"/>
            <w:gridSpan w:val="2"/>
            <w:shd w:val="clear" w:color="auto" w:fill="FFFFFF"/>
          </w:tcPr>
          <w:p w:rsidR="000E583C" w:rsidRPr="00D97AAD" w:rsidRDefault="000E583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E583C" w:rsidRPr="00D97AAD" w:rsidRDefault="000E583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E583C" w:rsidRPr="00D97AAD" w:rsidRDefault="000E583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83C" w:rsidRPr="00D97AAD">
        <w:trPr>
          <w:trHeight w:val="365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0E583C" w:rsidRPr="00D97AAD" w:rsidRDefault="000E583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0E583C" w:rsidRPr="00D97AAD">
        <w:tc>
          <w:tcPr>
            <w:tcW w:w="5000" w:type="pct"/>
            <w:gridSpan w:val="2"/>
            <w:shd w:val="clear" w:color="auto" w:fill="FFFFFF"/>
          </w:tcPr>
          <w:p w:rsidR="000E583C" w:rsidRPr="00D97AAD" w:rsidRDefault="000E583C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0E583C" w:rsidRPr="00D97AAD" w:rsidRDefault="000E583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E583C" w:rsidRPr="00D97AAD" w:rsidRDefault="000E583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E583C" w:rsidRPr="00D97AAD" w:rsidRDefault="000E583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583C" w:rsidRPr="00D97AAD">
        <w:tc>
          <w:tcPr>
            <w:tcW w:w="5000" w:type="pct"/>
            <w:gridSpan w:val="2"/>
            <w:shd w:val="clear" w:color="auto" w:fill="FFFFFF"/>
          </w:tcPr>
          <w:p w:rsidR="000E583C" w:rsidRPr="00D97AAD" w:rsidRDefault="000E583C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0E583C" w:rsidRPr="00D97AAD" w:rsidRDefault="000E583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E583C" w:rsidRPr="00D97AAD" w:rsidRDefault="000E583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E583C" w:rsidRPr="00D97AAD" w:rsidRDefault="000E583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583C" w:rsidRPr="00D97AAD" w:rsidRDefault="000E583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E583C" w:rsidRPr="00D97AAD" w:rsidRDefault="000E583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0E583C" w:rsidRPr="00D97AAD" w:rsidRDefault="000E583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5"/>
      </w:tblGrid>
      <w:tr w:rsidR="000E583C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583C" w:rsidRPr="00D97AAD" w:rsidRDefault="000E583C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E583C" w:rsidRPr="00D97AAD" w:rsidRDefault="000E583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0E583C" w:rsidRPr="00D97AAD" w:rsidRDefault="000E583C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5"/>
      </w:tblGrid>
      <w:tr w:rsidR="000E583C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83C" w:rsidRPr="00D97AAD" w:rsidRDefault="000E583C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0E583C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583C" w:rsidRPr="00D97AAD" w:rsidRDefault="000E583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E583C" w:rsidRPr="00D97AAD" w:rsidRDefault="000E583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5"/>
      </w:tblGrid>
      <w:tr w:rsidR="000E583C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83C" w:rsidRPr="00D97AAD" w:rsidRDefault="000E583C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0E583C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583C" w:rsidRPr="00D97AAD" w:rsidRDefault="000E583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5"/>
      </w:tblGrid>
      <w:tr w:rsidR="000E583C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0E583C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583C" w:rsidRPr="00D97AAD" w:rsidRDefault="000E583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5"/>
      </w:tblGrid>
      <w:tr w:rsidR="000E583C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83C" w:rsidRPr="00A97275" w:rsidRDefault="000E583C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0E583C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7"/>
        <w:gridCol w:w="2482"/>
        <w:gridCol w:w="3472"/>
      </w:tblGrid>
      <w:tr w:rsidR="000E583C" w:rsidRPr="00D97AAD">
        <w:tc>
          <w:tcPr>
            <w:tcW w:w="5000" w:type="pct"/>
            <w:gridSpan w:val="3"/>
            <w:shd w:val="clear" w:color="auto" w:fill="DDD9C3"/>
          </w:tcPr>
          <w:p w:rsidR="000E583C" w:rsidRPr="00D97AAD" w:rsidRDefault="000E583C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0E583C" w:rsidRPr="00D97AAD">
        <w:tc>
          <w:tcPr>
            <w:tcW w:w="5000" w:type="pct"/>
            <w:gridSpan w:val="3"/>
            <w:shd w:val="clear" w:color="auto" w:fill="FFFFFF"/>
          </w:tcPr>
          <w:p w:rsidR="000E583C" w:rsidRPr="00D97AAD" w:rsidRDefault="000E583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E583C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E583C" w:rsidRPr="00D97AAD" w:rsidRDefault="000E583C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0E583C" w:rsidRPr="00D97AAD">
        <w:tc>
          <w:tcPr>
            <w:tcW w:w="1843" w:type="pct"/>
            <w:shd w:val="clear" w:color="auto" w:fill="DDD9C3"/>
            <w:vAlign w:val="center"/>
          </w:tcPr>
          <w:p w:rsidR="000E583C" w:rsidRPr="00D97AAD" w:rsidRDefault="000E583C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0E583C" w:rsidRPr="00D97AAD" w:rsidRDefault="000E583C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0E583C" w:rsidRPr="00D97AAD" w:rsidRDefault="000E583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E583C" w:rsidRPr="00D97AAD">
        <w:tc>
          <w:tcPr>
            <w:tcW w:w="1843" w:type="pct"/>
          </w:tcPr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E583C" w:rsidRPr="00D97AAD">
        <w:tc>
          <w:tcPr>
            <w:tcW w:w="1843" w:type="pct"/>
          </w:tcPr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E583C" w:rsidRPr="00D97AAD">
        <w:tc>
          <w:tcPr>
            <w:tcW w:w="1843" w:type="pct"/>
          </w:tcPr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0E583C" w:rsidRPr="00D97AAD" w:rsidRDefault="000E583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5"/>
      </w:tblGrid>
      <w:tr w:rsidR="000E583C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742849" w:rsidRDefault="000E583C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0E583C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486"/>
        <w:gridCol w:w="4253"/>
        <w:gridCol w:w="1093"/>
        <w:gridCol w:w="3523"/>
      </w:tblGrid>
      <w:tr w:rsidR="000E583C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0E583C" w:rsidRPr="00D97AAD" w:rsidRDefault="000E583C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0E583C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E583C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583C" w:rsidRPr="0073200B" w:rsidRDefault="000E583C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83C" w:rsidRPr="00D97AAD" w:rsidRDefault="000E583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83C" w:rsidRPr="00D97AAD" w:rsidRDefault="000E583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83C" w:rsidRPr="00D97AAD" w:rsidRDefault="000E583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0E583C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0E583C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0E583C" w:rsidRPr="00D97AAD" w:rsidRDefault="000E583C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0E583C" w:rsidRPr="00D97AAD" w:rsidRDefault="000E583C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0E583C" w:rsidRPr="00B01A54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0E583C" w:rsidRPr="00D97AAD" w:rsidRDefault="000E583C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0E583C" w:rsidRPr="00D97AAD" w:rsidRDefault="000E583C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E583C" w:rsidRPr="0036487C" w:rsidRDefault="000E583C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E583C" w:rsidRPr="00D97AAD" w:rsidRDefault="000E583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0E583C" w:rsidRPr="00D97AAD" w:rsidRDefault="000E583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0E583C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E583C" w:rsidRPr="00B01A54" w:rsidRDefault="000E583C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E583C" w:rsidRPr="00D97AAD" w:rsidRDefault="000E583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0E583C" w:rsidRPr="00D97AAD" w:rsidRDefault="000E583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0E583C" w:rsidRPr="00D97AAD" w:rsidRDefault="000E583C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83C" w:rsidRPr="00D97AAD" w:rsidRDefault="000E583C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583C" w:rsidRPr="00D97AAD" w:rsidRDefault="000E583C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83C" w:rsidRPr="00D97AAD" w:rsidRDefault="000E583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E583C" w:rsidRPr="00D97AAD" w:rsidRDefault="000E583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583C" w:rsidRPr="00D97AAD" w:rsidRDefault="000E583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0E583C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275"/>
        <w:gridCol w:w="280"/>
        <w:gridCol w:w="8280"/>
        <w:gridCol w:w="517"/>
      </w:tblGrid>
      <w:tr w:rsidR="000E583C" w:rsidRPr="00D97AAD">
        <w:trPr>
          <w:trHeight w:val="55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0E583C" w:rsidRPr="00D97AAD" w:rsidRDefault="000E583C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78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0E583C" w:rsidRPr="00D97AAD">
        <w:trPr>
          <w:trHeight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E583C" w:rsidRPr="00D97AAD">
        <w:trPr>
          <w:trHeight w:val="7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583C" w:rsidRPr="00D97AAD" w:rsidRDefault="000E583C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0E583C" w:rsidRPr="00D97AAD" w:rsidRDefault="000E583C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E583C" w:rsidRPr="00D97AAD">
        <w:trPr>
          <w:trHeight w:val="645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E583C" w:rsidRPr="00D97AAD">
        <w:trPr>
          <w:trHeight w:val="435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E583C" w:rsidRPr="00D97AA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E583C" w:rsidRPr="00D97AAD">
        <w:trPr>
          <w:trHeight w:val="750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616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E583C" w:rsidRPr="00D97AAD">
        <w:trPr>
          <w:trHeight w:val="6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0E583C" w:rsidRPr="00D97AAD" w:rsidRDefault="000E583C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E583C" w:rsidRPr="00D97AAD">
        <w:trPr>
          <w:trHeight w:val="657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E583C" w:rsidRPr="00D97AAD">
        <w:trPr>
          <w:trHeight w:val="697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E583C" w:rsidRPr="00D97AAD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0E583C" w:rsidRPr="00D97AAD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0E583C" w:rsidRPr="00D97AAD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2"/>
      </w:tblGrid>
      <w:tr w:rsidR="000E583C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0E583C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2"/>
      </w:tblGrid>
      <w:tr w:rsidR="000E583C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0E583C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2"/>
      </w:tblGrid>
      <w:tr w:rsidR="000E583C" w:rsidRPr="00D97AAD">
        <w:trPr>
          <w:trHeight w:val="7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0E583C" w:rsidRPr="00D97AAD">
        <w:trPr>
          <w:trHeight w:val="42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2"/>
      </w:tblGrid>
      <w:tr w:rsidR="000E583C" w:rsidRPr="00D97AAD">
        <w:trPr>
          <w:trHeight w:val="84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0E583C" w:rsidRPr="00D97AAD">
        <w:trPr>
          <w:trHeight w:val="42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E583C" w:rsidRPr="00D97AAD" w:rsidRDefault="000E583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2"/>
      </w:tblGrid>
      <w:tr w:rsidR="000E583C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0E583C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0E583C" w:rsidRPr="00D97AAD" w:rsidRDefault="000E583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2"/>
      </w:tblGrid>
      <w:tr w:rsidR="000E583C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0E583C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83C" w:rsidRPr="00D97AAD" w:rsidRDefault="000E583C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583C" w:rsidRPr="00D97AAD" w:rsidRDefault="000E583C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583C" w:rsidRPr="00D97AAD" w:rsidRDefault="000E583C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0E583C" w:rsidRPr="00D97AAD" w:rsidRDefault="000E583C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0E583C" w:rsidRPr="00D97AAD" w:rsidRDefault="000E583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0E583C" w:rsidRPr="00D97AAD" w:rsidRDefault="000E583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0E583C" w:rsidRPr="00D97AAD" w:rsidRDefault="000E583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0E583C" w:rsidRPr="00D97AAD" w:rsidRDefault="000E583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0E583C" w:rsidRPr="00D97AAD" w:rsidRDefault="000E583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0E583C" w:rsidRPr="00D97AAD" w:rsidRDefault="000E583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0E583C" w:rsidRPr="00D97AAD" w:rsidRDefault="000E583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0E583C" w:rsidRPr="00D97AAD" w:rsidRDefault="000E583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E583C" w:rsidRPr="00D97AAD" w:rsidRDefault="000E583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0E583C" w:rsidRPr="00D97AAD" w:rsidRDefault="000E583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0E583C" w:rsidRPr="00D97AAD" w:rsidRDefault="000E583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0E583C" w:rsidRPr="00F56D0C" w:rsidRDefault="000E583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0E583C" w:rsidRPr="00F56D0C" w:rsidRDefault="000E583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0E583C" w:rsidRPr="00D97AAD" w:rsidRDefault="000E583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0E583C" w:rsidRPr="00D97AAD" w:rsidRDefault="000E583C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0E583C" w:rsidRPr="00D97AAD" w:rsidRDefault="000E583C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0E583C" w:rsidRPr="00D97AAD" w:rsidRDefault="000E583C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0E583C" w:rsidRPr="00D97AAD" w:rsidRDefault="000E583C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0E583C" w:rsidRDefault="000E583C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0E583C" w:rsidRPr="00AC55C7" w:rsidRDefault="000E583C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0E583C" w:rsidRPr="00B01A54" w:rsidRDefault="000E583C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0E583C" w:rsidRPr="00B01A54" w:rsidRDefault="000E583C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0E583C" w:rsidRDefault="000E583C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0E583C" w:rsidRDefault="000E583C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0E583C" w:rsidRDefault="000E583C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0E583C" w:rsidRPr="00280D81" w:rsidRDefault="000E583C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0E583C" w:rsidRPr="00280D81" w:rsidRDefault="000E583C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0E583C" w:rsidRPr="00D97AAD" w:rsidRDefault="000E583C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E583C" w:rsidRPr="00D97AAD" w:rsidRDefault="000E583C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E583C" w:rsidRPr="00D97AAD" w:rsidRDefault="000E583C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492"/>
        <w:gridCol w:w="4306"/>
        <w:gridCol w:w="1107"/>
        <w:gridCol w:w="3447"/>
      </w:tblGrid>
      <w:tr w:rsidR="000E583C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0E583C" w:rsidRPr="00D97AAD" w:rsidRDefault="000E583C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0E583C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E583C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583C" w:rsidRPr="00917ECF" w:rsidRDefault="000E583C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0E583C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3C" w:rsidRPr="00D97AAD" w:rsidRDefault="000E583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0E583C" w:rsidRPr="00D97AAD" w:rsidRDefault="000E583C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0E583C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0E583C" w:rsidRPr="00B01A54" w:rsidRDefault="000E583C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0E583C" w:rsidRPr="00D97AAD" w:rsidRDefault="000E583C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E583C" w:rsidRPr="00D97AAD" w:rsidRDefault="000E583C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0E583C" w:rsidRPr="00D97AAD" w:rsidRDefault="000E583C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0E583C" w:rsidRPr="00D97AAD" w:rsidRDefault="000E583C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0E583C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0E583C" w:rsidRPr="00D97AAD" w:rsidRDefault="000E583C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0E583C" w:rsidRPr="00B01A54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0E583C" w:rsidRPr="00D97AAD" w:rsidRDefault="000E583C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E583C" w:rsidRPr="00D97AAD" w:rsidRDefault="000E583C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0E583C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E583C" w:rsidRPr="00B01A54" w:rsidRDefault="000E583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0E583C" w:rsidRPr="00D97AAD" w:rsidRDefault="000E583C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83C" w:rsidRPr="00D97AAD" w:rsidRDefault="000E583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583C" w:rsidRPr="00D97AAD" w:rsidRDefault="000E583C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583C" w:rsidRPr="00D97AAD" w:rsidRDefault="000E583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E583C" w:rsidRPr="00D97AAD" w:rsidRDefault="000E583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583C" w:rsidRPr="00D97AAD" w:rsidRDefault="000E583C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0E583C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583C" w:rsidRPr="00D97AAD" w:rsidRDefault="000E583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0E583C" w:rsidRPr="00D97AAD" w:rsidRDefault="000E583C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0E583C" w:rsidRPr="00D97AAD" w:rsidRDefault="000E583C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0E583C" w:rsidRPr="00D97AAD" w:rsidRDefault="000E583C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0E583C" w:rsidRPr="00D97AAD" w:rsidRDefault="000E583C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0E583C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3C" w:rsidRDefault="000E583C">
      <w:r>
        <w:separator/>
      </w:r>
    </w:p>
  </w:endnote>
  <w:endnote w:type="continuationSeparator" w:id="0">
    <w:p w:rsidR="000E583C" w:rsidRDefault="000E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3C" w:rsidRPr="00C96862" w:rsidRDefault="000E583C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6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0E583C" w:rsidRDefault="000E58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3C" w:rsidRDefault="000E583C">
      <w:r>
        <w:separator/>
      </w:r>
    </w:p>
  </w:footnote>
  <w:footnote w:type="continuationSeparator" w:id="0">
    <w:p w:rsidR="000E583C" w:rsidRDefault="000E583C">
      <w:r>
        <w:continuationSeparator/>
      </w:r>
    </w:p>
  </w:footnote>
  <w:footnote w:id="1">
    <w:p w:rsidR="000E583C" w:rsidRDefault="000E583C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E583C" w:rsidRDefault="000E583C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0E583C" w:rsidRDefault="000E583C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0E583C" w:rsidRDefault="000E583C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0E583C" w:rsidRDefault="000E583C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E583C" w:rsidRDefault="000E583C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0E583C" w:rsidRDefault="000E583C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E583C" w:rsidRDefault="000E583C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0E583C" w:rsidRDefault="000E583C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0E583C" w:rsidRDefault="000E583C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E583C" w:rsidRDefault="000E583C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E583C" w:rsidRDefault="000E583C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E583C" w:rsidRDefault="000E583C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0E583C" w:rsidRDefault="000E583C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0E583C" w:rsidRDefault="000E583C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0E583C" w:rsidRDefault="000E583C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0E583C" w:rsidRDefault="000E583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0E583C" w:rsidRDefault="000E583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0E583C" w:rsidRDefault="000E583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E583C" w:rsidRDefault="000E583C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0E583C" w:rsidRDefault="000E583C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0E583C" w:rsidRDefault="000E583C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0E583C" w:rsidRDefault="000E583C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0E583C" w:rsidRDefault="000E583C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0E583C" w:rsidRDefault="000E583C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E583C" w:rsidRDefault="000E583C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0E583C" w:rsidRDefault="000E583C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E583C" w:rsidRDefault="000E583C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0E583C" w:rsidRDefault="000E583C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E583C" w:rsidRDefault="000E583C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583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0E7A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849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548A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2B7"/>
    <w:rsid w:val="00962376"/>
    <w:rsid w:val="009637BE"/>
    <w:rsid w:val="00963DC8"/>
    <w:rsid w:val="009646C5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3E9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1F8E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6497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F74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98A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53E9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53E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53E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53E9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53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53E9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9D53E9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D53E9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9D53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D53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5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13</Pages>
  <Words>1843</Words>
  <Characters>11063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01</cp:lastModifiedBy>
  <cp:revision>25</cp:revision>
  <cp:lastPrinted>2016-05-31T09:57:00Z</cp:lastPrinted>
  <dcterms:created xsi:type="dcterms:W3CDTF">2016-07-07T13:44:00Z</dcterms:created>
  <dcterms:modified xsi:type="dcterms:W3CDTF">2017-01-13T10:54:00Z</dcterms:modified>
</cp:coreProperties>
</file>