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A7" w:rsidRPr="003B7472" w:rsidRDefault="00375FA7" w:rsidP="0082232E">
      <w:pPr>
        <w:jc w:val="center"/>
        <w:rPr>
          <w:b/>
          <w:bCs/>
          <w:sz w:val="24"/>
          <w:szCs w:val="24"/>
        </w:rPr>
      </w:pPr>
      <w:r w:rsidRPr="003B7472">
        <w:rPr>
          <w:b/>
          <w:bCs/>
          <w:sz w:val="24"/>
          <w:szCs w:val="24"/>
        </w:rPr>
        <w:t>UCHWAŁA Nr XII/89/16</w:t>
      </w:r>
    </w:p>
    <w:p w:rsidR="00375FA7" w:rsidRPr="003B7472" w:rsidRDefault="00375FA7" w:rsidP="0082232E">
      <w:pPr>
        <w:jc w:val="center"/>
        <w:rPr>
          <w:b/>
          <w:bCs/>
        </w:rPr>
      </w:pPr>
      <w:r w:rsidRPr="003B7472">
        <w:rPr>
          <w:b/>
          <w:bCs/>
        </w:rPr>
        <w:t>Rady Gminy Kozielice</w:t>
      </w:r>
    </w:p>
    <w:p w:rsidR="00375FA7" w:rsidRPr="003B7472" w:rsidRDefault="00375FA7" w:rsidP="0082232E">
      <w:pPr>
        <w:jc w:val="center"/>
        <w:rPr>
          <w:b/>
          <w:bCs/>
        </w:rPr>
      </w:pPr>
      <w:r w:rsidRPr="003B7472">
        <w:rPr>
          <w:b/>
          <w:bCs/>
        </w:rPr>
        <w:t xml:space="preserve">z  dnia </w:t>
      </w:r>
      <w:r>
        <w:rPr>
          <w:b/>
          <w:bCs/>
        </w:rPr>
        <w:t xml:space="preserve"> </w:t>
      </w:r>
      <w:r w:rsidRPr="003B7472">
        <w:rPr>
          <w:b/>
          <w:bCs/>
        </w:rPr>
        <w:t xml:space="preserve">23 maja </w:t>
      </w:r>
      <w:r>
        <w:rPr>
          <w:b/>
          <w:bCs/>
        </w:rPr>
        <w:t xml:space="preserve"> </w:t>
      </w:r>
      <w:r w:rsidRPr="003B7472">
        <w:rPr>
          <w:b/>
          <w:bCs/>
        </w:rPr>
        <w:t>2016 roku</w:t>
      </w:r>
    </w:p>
    <w:p w:rsidR="00375FA7" w:rsidRDefault="00375FA7" w:rsidP="00857796"/>
    <w:p w:rsidR="00375FA7" w:rsidRDefault="00375FA7" w:rsidP="0082232E">
      <w:pPr>
        <w:rPr>
          <w:b/>
          <w:bCs/>
        </w:rPr>
      </w:pPr>
      <w:r w:rsidRPr="0082232E">
        <w:rPr>
          <w:b/>
          <w:bCs/>
        </w:rPr>
        <w:t>w sprawie absolutorium z tytułu wykonania  budżetu za rok 2015</w:t>
      </w:r>
      <w:r>
        <w:rPr>
          <w:b/>
          <w:bCs/>
        </w:rPr>
        <w:t>.</w:t>
      </w:r>
    </w:p>
    <w:p w:rsidR="00375FA7" w:rsidRPr="00857796" w:rsidRDefault="00375FA7">
      <w:pPr>
        <w:rPr>
          <w:b/>
          <w:bCs/>
        </w:rPr>
      </w:pPr>
    </w:p>
    <w:p w:rsidR="00375FA7" w:rsidRPr="003B7472" w:rsidRDefault="00375FA7" w:rsidP="00060E16">
      <w:pPr>
        <w:jc w:val="both"/>
      </w:pPr>
      <w:r w:rsidRPr="003B7472">
        <w:tab/>
        <w:t>Na podstawie art.18 ust.2 pkt. 4 i art.28a ust.1 ustawy z dnia 8 marca 1990r. o samorządzie gminnym ( Dz. U. z 2016 roku, poz.446.) oraz art. 271 ust.1 ustawy z dnia 27 sierpnia 2009r. o finansach publicznych (Dz. U .z 2013r.,poz.885, z poźń. zm. ) Rada Gminy w Kozielicach uchwala co następuje:</w:t>
      </w:r>
    </w:p>
    <w:p w:rsidR="00375FA7" w:rsidRDefault="00375FA7" w:rsidP="0082232E">
      <w:pPr>
        <w:jc w:val="both"/>
        <w:rPr>
          <w:b/>
          <w:bCs/>
          <w:sz w:val="20"/>
          <w:szCs w:val="20"/>
        </w:rPr>
      </w:pPr>
    </w:p>
    <w:p w:rsidR="00375FA7" w:rsidRPr="003B7472" w:rsidRDefault="00375FA7">
      <w:pPr>
        <w:rPr>
          <w:b/>
          <w:bCs/>
        </w:rPr>
      </w:pPr>
      <w:r w:rsidRPr="003B7472">
        <w:rPr>
          <w:b/>
          <w:bCs/>
        </w:rPr>
        <w:t xml:space="preserve">§.1 </w:t>
      </w:r>
      <w:r w:rsidRPr="003B7472">
        <w:t>Po  zapoznaniu się z :</w:t>
      </w:r>
    </w:p>
    <w:p w:rsidR="00375FA7" w:rsidRPr="003B7472" w:rsidRDefault="00375FA7" w:rsidP="00A91F4D">
      <w:pPr>
        <w:pStyle w:val="ListParagraph"/>
        <w:numPr>
          <w:ilvl w:val="0"/>
          <w:numId w:val="1"/>
        </w:numPr>
        <w:jc w:val="both"/>
      </w:pPr>
      <w:r w:rsidRPr="003B7472">
        <w:t>Sprawozdaniem z wykonania budżetu Gminy za rok 2015.</w:t>
      </w:r>
    </w:p>
    <w:p w:rsidR="00375FA7" w:rsidRPr="003B7472" w:rsidRDefault="00375FA7" w:rsidP="00A91F4D">
      <w:pPr>
        <w:pStyle w:val="ListParagraph"/>
        <w:numPr>
          <w:ilvl w:val="0"/>
          <w:numId w:val="1"/>
        </w:numPr>
        <w:jc w:val="both"/>
      </w:pPr>
      <w:r w:rsidRPr="003B7472">
        <w:t>Sprawozdaniem finansowym Gminy za rok 2015</w:t>
      </w:r>
    </w:p>
    <w:p w:rsidR="00375FA7" w:rsidRPr="003B7472" w:rsidRDefault="00375FA7" w:rsidP="00A91F4D">
      <w:pPr>
        <w:pStyle w:val="ListParagraph"/>
        <w:numPr>
          <w:ilvl w:val="0"/>
          <w:numId w:val="1"/>
        </w:numPr>
        <w:jc w:val="both"/>
      </w:pPr>
      <w:r w:rsidRPr="003B7472">
        <w:t>Opinią Regionalnej Izby Obrachunkowej  o sprawozdaniu z wykonania budżetu,</w:t>
      </w:r>
    </w:p>
    <w:p w:rsidR="00375FA7" w:rsidRPr="003B7472" w:rsidRDefault="00375FA7" w:rsidP="00A91F4D">
      <w:pPr>
        <w:pStyle w:val="ListParagraph"/>
        <w:numPr>
          <w:ilvl w:val="0"/>
          <w:numId w:val="1"/>
        </w:numPr>
        <w:jc w:val="both"/>
      </w:pPr>
      <w:r w:rsidRPr="003B7472">
        <w:t>Informacja o stanie mienia Gminy,</w:t>
      </w:r>
    </w:p>
    <w:p w:rsidR="00375FA7" w:rsidRPr="003B7472" w:rsidRDefault="00375FA7" w:rsidP="00A91F4D">
      <w:pPr>
        <w:pStyle w:val="ListParagraph"/>
        <w:numPr>
          <w:ilvl w:val="0"/>
          <w:numId w:val="1"/>
        </w:numPr>
        <w:jc w:val="both"/>
      </w:pPr>
      <w:r w:rsidRPr="003B7472">
        <w:t>Stanowiskiem Komisji Rewizyjnej,</w:t>
      </w:r>
    </w:p>
    <w:p w:rsidR="00375FA7" w:rsidRPr="003B7472" w:rsidRDefault="00375FA7" w:rsidP="00A91F4D">
      <w:pPr>
        <w:pStyle w:val="ListParagraph"/>
        <w:numPr>
          <w:ilvl w:val="0"/>
          <w:numId w:val="1"/>
        </w:numPr>
        <w:jc w:val="both"/>
      </w:pPr>
      <w:r w:rsidRPr="003B7472">
        <w:t>Opinią Regionalnej Izby Obrachunkowej  o wniosku Komisji Rewizyjnej,</w:t>
      </w:r>
    </w:p>
    <w:p w:rsidR="00375FA7" w:rsidRDefault="00375FA7" w:rsidP="00A91F4D">
      <w:pPr>
        <w:pStyle w:val="ListParagraph"/>
        <w:jc w:val="both"/>
      </w:pPr>
      <w:r w:rsidRPr="003B7472">
        <w:rPr>
          <w:b/>
          <w:bCs/>
        </w:rPr>
        <w:t>udziela Wójtowi Gminy Kozielice</w:t>
      </w:r>
      <w:r w:rsidRPr="003B7472">
        <w:t xml:space="preserve"> absolutorium z tytułu wykonania budżetu za rok 2015.</w:t>
      </w:r>
    </w:p>
    <w:p w:rsidR="00375FA7" w:rsidRPr="003B7472" w:rsidRDefault="00375FA7" w:rsidP="00A91F4D">
      <w:pPr>
        <w:pStyle w:val="ListParagraph"/>
        <w:jc w:val="both"/>
      </w:pPr>
    </w:p>
    <w:p w:rsidR="00375FA7" w:rsidRPr="003B7472" w:rsidRDefault="00375FA7" w:rsidP="00951043">
      <w:r w:rsidRPr="003B7472">
        <w:rPr>
          <w:b/>
          <w:bCs/>
        </w:rPr>
        <w:t>§.2</w:t>
      </w:r>
      <w:r w:rsidRPr="003B7472">
        <w:t xml:space="preserve"> Uchwała wchodzi w życie z dniem podjęcia.</w:t>
      </w:r>
    </w:p>
    <w:sectPr w:rsidR="00375FA7" w:rsidRPr="003B7472" w:rsidSect="002D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E56"/>
    <w:multiLevelType w:val="hybridMultilevel"/>
    <w:tmpl w:val="032E6132"/>
    <w:lvl w:ilvl="0" w:tplc="E4DEB3F2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32E"/>
    <w:rsid w:val="0005530A"/>
    <w:rsid w:val="00060E16"/>
    <w:rsid w:val="000A6144"/>
    <w:rsid w:val="000F6DA9"/>
    <w:rsid w:val="00157544"/>
    <w:rsid w:val="002D6E77"/>
    <w:rsid w:val="0033555C"/>
    <w:rsid w:val="00375FA7"/>
    <w:rsid w:val="003B7472"/>
    <w:rsid w:val="007573A0"/>
    <w:rsid w:val="0082232E"/>
    <w:rsid w:val="00840BA5"/>
    <w:rsid w:val="00857796"/>
    <w:rsid w:val="00951043"/>
    <w:rsid w:val="00A91F4D"/>
    <w:rsid w:val="00AE4EC3"/>
    <w:rsid w:val="00B5195C"/>
    <w:rsid w:val="00C0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7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61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128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2016-05-30T06:23:00Z</cp:lastPrinted>
  <dcterms:created xsi:type="dcterms:W3CDTF">2016-04-19T09:17:00Z</dcterms:created>
  <dcterms:modified xsi:type="dcterms:W3CDTF">2016-05-30T06:23:00Z</dcterms:modified>
</cp:coreProperties>
</file>