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F8" w:rsidRDefault="00A832F8" w:rsidP="0024775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XIV/103/2016</w:t>
      </w:r>
    </w:p>
    <w:p w:rsidR="00A832F8" w:rsidRDefault="00A832F8" w:rsidP="00247751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Rady Gminy  w Kozielicach</w:t>
      </w:r>
    </w:p>
    <w:p w:rsidR="00A832F8" w:rsidRDefault="00A832F8" w:rsidP="00247751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z dnia  19  września 2016 r.</w:t>
      </w:r>
    </w:p>
    <w:p w:rsidR="00A832F8" w:rsidRPr="00247751" w:rsidRDefault="00A832F8" w:rsidP="00247751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</w:t>
      </w:r>
      <w:r w:rsidRPr="0024775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</w:t>
      </w:r>
      <w:r>
        <w:rPr>
          <w:rFonts w:ascii="Calibri" w:hAnsi="Calibri" w:cs="Calibri"/>
          <w:color w:val="auto"/>
          <w:sz w:val="24"/>
          <w:szCs w:val="24"/>
        </w:rPr>
        <w:t>w</w:t>
      </w:r>
      <w:r w:rsidRPr="00247751">
        <w:rPr>
          <w:rFonts w:ascii="Calibri" w:hAnsi="Calibri" w:cs="Calibri"/>
          <w:color w:val="auto"/>
          <w:sz w:val="24"/>
          <w:szCs w:val="24"/>
        </w:rPr>
        <w:t xml:space="preserve"> sprawie: zmian  w  budżecie   Gminy Kozielice na rok 2016</w:t>
      </w:r>
    </w:p>
    <w:p w:rsidR="00A832F8" w:rsidRDefault="00A832F8" w:rsidP="00247751">
      <w:pPr>
        <w:pStyle w:val="BodyTextFirstIndent2"/>
        <w:spacing w:after="0" w:line="240" w:lineRule="auto"/>
        <w:ind w:left="-567" w:firstLine="12"/>
        <w:rPr>
          <w:sz w:val="24"/>
          <w:szCs w:val="24"/>
        </w:rPr>
      </w:pPr>
    </w:p>
    <w:p w:rsidR="00A832F8" w:rsidRDefault="00A832F8" w:rsidP="00247751">
      <w:pPr>
        <w:pStyle w:val="BodyTextFirstIndent2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 podstawie art. 18 ust.2 pkt. 4 ustawy z dnia 8 marca 1990 r. o samorządzie   </w:t>
      </w:r>
    </w:p>
    <w:p w:rsidR="00A832F8" w:rsidRDefault="00A832F8" w:rsidP="00247751">
      <w:pPr>
        <w:pStyle w:val="BodyTextFirstIndent2"/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gminnym  ( Dz. U  z 2016 r.  poz. 446 z zm.) Rada Gminy uchwala co następuje:    </w:t>
      </w:r>
      <w:r>
        <w:rPr>
          <w:sz w:val="24"/>
          <w:szCs w:val="24"/>
        </w:rPr>
        <w:tab/>
      </w:r>
    </w:p>
    <w:p w:rsidR="00A832F8" w:rsidRDefault="00A832F8" w:rsidP="00247751">
      <w:pPr>
        <w:pStyle w:val="List2"/>
        <w:tabs>
          <w:tab w:val="left" w:pos="3825"/>
          <w:tab w:val="center" w:pos="4111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A832F8" w:rsidRDefault="00A832F8" w:rsidP="00247751">
      <w:pPr>
        <w:pStyle w:val="List2"/>
        <w:tabs>
          <w:tab w:val="left" w:pos="3825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§ 1</w:t>
      </w:r>
    </w:p>
    <w:p w:rsidR="00A832F8" w:rsidRDefault="00A832F8" w:rsidP="00247751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Zmniejszyć wydatki budżetu gminy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 46 315,99   zł</w:t>
      </w:r>
    </w:p>
    <w:p w:rsidR="00A832F8" w:rsidRDefault="00A832F8" w:rsidP="002477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Dział 900 rozdział 90095 § 6050                           6 500,00 zł</w:t>
      </w:r>
    </w:p>
    <w:p w:rsidR="00A832F8" w:rsidRDefault="00A832F8" w:rsidP="002477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Dział 750 rozdział 75095 § 4210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2 000,00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2F8" w:rsidRDefault="00A832F8" w:rsidP="00247751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Dział 757 rozdział 75702 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8110                        30 815,99 zł</w:t>
      </w:r>
    </w:p>
    <w:p w:rsidR="00A832F8" w:rsidRDefault="00A832F8" w:rsidP="00247751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Dział 852 rozdział 85206 § 4010</w:t>
      </w:r>
      <w:r>
        <w:rPr>
          <w:sz w:val="24"/>
          <w:szCs w:val="24"/>
        </w:rPr>
        <w:tab/>
        <w:t xml:space="preserve">                      7 000,00 zł</w:t>
      </w:r>
    </w:p>
    <w:p w:rsidR="00A832F8" w:rsidRDefault="00A832F8" w:rsidP="00247751">
      <w:pPr>
        <w:pStyle w:val="List2"/>
        <w:spacing w:after="0" w:line="240" w:lineRule="auto"/>
        <w:ind w:left="-567" w:firstLine="0"/>
        <w:rPr>
          <w:sz w:val="24"/>
          <w:szCs w:val="24"/>
        </w:rPr>
      </w:pPr>
    </w:p>
    <w:p w:rsidR="00A832F8" w:rsidRDefault="00A832F8" w:rsidP="00247751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832F8" w:rsidRDefault="00A832F8" w:rsidP="00247751">
      <w:pPr>
        <w:pStyle w:val="List2"/>
        <w:spacing w:after="0" w:line="240" w:lineRule="auto"/>
        <w:ind w:lef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§ 2</w:t>
      </w:r>
    </w:p>
    <w:p w:rsidR="00A832F8" w:rsidRDefault="00A832F8" w:rsidP="00247751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Zwiększyć  wydatki  budżetu    o   kwotę    </w:t>
      </w:r>
      <w:r>
        <w:rPr>
          <w:b/>
          <w:bCs/>
          <w:sz w:val="24"/>
          <w:szCs w:val="24"/>
        </w:rPr>
        <w:t>46 315,99  zł</w:t>
      </w:r>
    </w:p>
    <w:p w:rsidR="00A832F8" w:rsidRDefault="00A832F8" w:rsidP="00247751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750 rozdział 75095 § 6050                           6 500,00 zł</w:t>
      </w:r>
    </w:p>
    <w:p w:rsidR="00A832F8" w:rsidRDefault="00A832F8" w:rsidP="00247751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754 rozdział 75412 § 4210                         32 000,00 zł</w:t>
      </w:r>
    </w:p>
    <w:p w:rsidR="00A832F8" w:rsidRDefault="00A832F8" w:rsidP="00247751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851 rozdział 85153 § 4210                              815,99 zł           </w:t>
      </w:r>
    </w:p>
    <w:p w:rsidR="00A832F8" w:rsidRPr="009C6738" w:rsidRDefault="00A832F8" w:rsidP="00247751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854 rozdział 85415 § 3240</w:t>
      </w:r>
      <w:r>
        <w:rPr>
          <w:sz w:val="24"/>
          <w:szCs w:val="24"/>
        </w:rPr>
        <w:tab/>
        <w:t xml:space="preserve">                      7 000,00 zł</w:t>
      </w:r>
    </w:p>
    <w:p w:rsidR="00A832F8" w:rsidRDefault="00A832F8" w:rsidP="00247751">
      <w:pPr>
        <w:pStyle w:val="List2"/>
        <w:tabs>
          <w:tab w:val="left" w:pos="240"/>
          <w:tab w:val="left" w:pos="900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§ 3</w:t>
      </w:r>
    </w:p>
    <w:p w:rsidR="00A832F8" w:rsidRDefault="00A832F8" w:rsidP="00247751">
      <w:pPr>
        <w:pStyle w:val="List2"/>
        <w:tabs>
          <w:tab w:val="left" w:pos="240"/>
          <w:tab w:val="left" w:pos="900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Zmniejszyć dochody budżetu gminy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34 000,00  zł</w:t>
      </w:r>
    </w:p>
    <w:p w:rsidR="00A832F8" w:rsidRDefault="00A832F8" w:rsidP="00247751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 Dział 700 rozdział 70005 § 0470                           4 000,00 zł</w:t>
      </w:r>
    </w:p>
    <w:p w:rsidR="00A832F8" w:rsidRDefault="00A832F8" w:rsidP="00247751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 Dział 921 rozdział 92109 § 0830                         20 000,00 zł</w:t>
      </w:r>
    </w:p>
    <w:p w:rsidR="00A832F8" w:rsidRDefault="00A832F8" w:rsidP="00247751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 Dział 926 rozdział 92601 § 0830                         10 000,00 zł</w:t>
      </w:r>
    </w:p>
    <w:p w:rsidR="00A832F8" w:rsidRDefault="00A832F8" w:rsidP="00247751">
      <w:pPr>
        <w:pStyle w:val="List2"/>
        <w:tabs>
          <w:tab w:val="left" w:pos="4305"/>
          <w:tab w:val="center" w:pos="4606"/>
        </w:tabs>
        <w:spacing w:line="240" w:lineRule="auto"/>
        <w:ind w:left="-567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A832F8" w:rsidRDefault="00A832F8" w:rsidP="00247751">
      <w:pPr>
        <w:pStyle w:val="List2"/>
        <w:spacing w:line="240" w:lineRule="auto"/>
        <w:ind w:left="-567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Zwiększyć  dochody  budżetu    o   kwotę     </w:t>
      </w:r>
      <w:r>
        <w:rPr>
          <w:b/>
          <w:bCs/>
          <w:sz w:val="24"/>
          <w:szCs w:val="24"/>
        </w:rPr>
        <w:t>34 000,00 zł</w:t>
      </w:r>
    </w:p>
    <w:p w:rsidR="00A832F8" w:rsidRDefault="00A832F8" w:rsidP="00247751">
      <w:pPr>
        <w:pStyle w:val="List2"/>
        <w:tabs>
          <w:tab w:val="left" w:pos="5085"/>
        </w:tabs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Dział 700 rozdział 70005 § 0550                           4 000,00 zł</w:t>
      </w:r>
    </w:p>
    <w:p w:rsidR="00A832F8" w:rsidRDefault="00A832F8" w:rsidP="00247751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Dział 921 rozdział 92109 § 0750                         20 000,00 zł</w:t>
      </w:r>
    </w:p>
    <w:p w:rsidR="00A832F8" w:rsidRPr="009C6738" w:rsidRDefault="00A832F8" w:rsidP="009C6738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Dział 926 rozdział 92601 § 0750                         10 000,00 zł</w:t>
      </w:r>
    </w:p>
    <w:p w:rsidR="00A832F8" w:rsidRDefault="00A832F8" w:rsidP="00247751">
      <w:pPr>
        <w:pStyle w:val="List2"/>
        <w:spacing w:line="240" w:lineRule="auto"/>
        <w:ind w:left="-567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A832F8" w:rsidRDefault="00A832F8" w:rsidP="00247751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Uchwała wchodzi w życie z dniem podjęcia.</w:t>
      </w:r>
    </w:p>
    <w:p w:rsidR="00A832F8" w:rsidRPr="00247751" w:rsidRDefault="00A832F8" w:rsidP="00247751">
      <w:pPr>
        <w:pStyle w:val="Heading2"/>
        <w:tabs>
          <w:tab w:val="left" w:pos="2580"/>
        </w:tabs>
        <w:spacing w:before="120" w:after="120"/>
        <w:ind w:left="-567" w:firstLine="566"/>
        <w:rPr>
          <w:color w:val="auto"/>
          <w:u w:val="single"/>
        </w:rPr>
      </w:pPr>
      <w:r w:rsidRPr="00247751">
        <w:rPr>
          <w:rFonts w:ascii="Calibri" w:hAnsi="Calibri" w:cs="Calibri"/>
          <w:color w:val="auto"/>
          <w:sz w:val="24"/>
          <w:szCs w:val="24"/>
        </w:rPr>
        <w:t xml:space="preserve">         </w:t>
      </w:r>
      <w:r w:rsidRPr="00247751">
        <w:rPr>
          <w:color w:val="auto"/>
          <w:u w:val="single"/>
        </w:rPr>
        <w:t>Uzasadnienie</w:t>
      </w:r>
    </w:p>
    <w:p w:rsidR="00A832F8" w:rsidRDefault="00A832F8" w:rsidP="00247751">
      <w:pPr>
        <w:spacing w:after="0"/>
        <w:jc w:val="both"/>
      </w:pPr>
      <w:r>
        <w:t xml:space="preserve">Zmiana planowanego wydatku  na kwotę 6 500,00 zł przeznaczonej na budowę chodnika do  świetlicy w Przydarłowie na wykonanie ogrodzenia  placu zabaw w Przydarłowie, oraz   zmiana przeznaczenia  środków sołectwa Kozielice  2 000,00 zł. – dla OSP Kozielice. Zwiększa się wydatek w rozdziale przeciwdziałanie alkoholizmowi o kwotę  815,99 zł , kwota wynika z większego wykonania dochodów z  opłat za zezwolenia na sprzedaż  napojów alkoholowych w roku 2015, lecz nie wydatkowanej w danym roku,  na Ochotniczą  Straż Pożarną 30 000,00 zł, oraz zwiększa się wydatki na zapewnienie wkładu własnego do wypłaty stypendium 7 000,00 zł. </w:t>
      </w:r>
    </w:p>
    <w:p w:rsidR="00A832F8" w:rsidRDefault="00A832F8" w:rsidP="00247751">
      <w:pPr>
        <w:spacing w:after="0"/>
        <w:jc w:val="both"/>
      </w:pPr>
      <w:r>
        <w:t>Dochody przenosi się do odpowiednich paragrafów.</w:t>
      </w:r>
    </w:p>
    <w:p w:rsidR="00A832F8" w:rsidRDefault="00A832F8"/>
    <w:sectPr w:rsidR="00A832F8" w:rsidSect="006C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751"/>
    <w:rsid w:val="00247751"/>
    <w:rsid w:val="0043150C"/>
    <w:rsid w:val="006C5610"/>
    <w:rsid w:val="007C1BE8"/>
    <w:rsid w:val="009C6738"/>
    <w:rsid w:val="00A8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51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7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75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77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7751"/>
    <w:rPr>
      <w:rFonts w:ascii="Cambria" w:hAnsi="Cambria" w:cs="Cambria"/>
      <w:b/>
      <w:bCs/>
      <w:color w:val="4F81BD"/>
      <w:sz w:val="26"/>
      <w:szCs w:val="26"/>
    </w:rPr>
  </w:style>
  <w:style w:type="paragraph" w:styleId="List2">
    <w:name w:val="List 2"/>
    <w:basedOn w:val="Normal"/>
    <w:uiPriority w:val="99"/>
    <w:semiHidden/>
    <w:rsid w:val="00247751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247751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7751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4775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47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2016-09-21T06:46:00Z</dcterms:created>
  <dcterms:modified xsi:type="dcterms:W3CDTF">2016-09-22T09:08:00Z</dcterms:modified>
</cp:coreProperties>
</file>