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1" w:rsidRDefault="008B1C51" w:rsidP="00BF0E19">
      <w:pPr>
        <w:pStyle w:val="Normal0"/>
        <w:jc w:val="center"/>
      </w:pPr>
    </w:p>
    <w:p w:rsidR="008B1C51" w:rsidRDefault="008B1C51" w:rsidP="00BF0E19">
      <w:pPr>
        <w:pStyle w:val="Normal0"/>
        <w:jc w:val="center"/>
        <w:rPr>
          <w:b/>
          <w:bCs/>
        </w:rPr>
      </w:pPr>
      <w:r>
        <w:rPr>
          <w:b/>
          <w:bCs/>
        </w:rPr>
        <w:t>UCHWAŁA Nr XVI/110/16</w:t>
      </w:r>
    </w:p>
    <w:p w:rsidR="008B1C51" w:rsidRDefault="008B1C51" w:rsidP="00BF0E19">
      <w:pPr>
        <w:pStyle w:val="Normal0"/>
        <w:jc w:val="center"/>
        <w:rPr>
          <w:b/>
          <w:bCs/>
        </w:rPr>
      </w:pPr>
      <w:r>
        <w:rPr>
          <w:b/>
          <w:bCs/>
        </w:rPr>
        <w:t>RADY GMINY KOZIELICE</w:t>
      </w:r>
    </w:p>
    <w:p w:rsidR="008B1C51" w:rsidRDefault="008B1C51" w:rsidP="00BF0E19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 z dnia 21 listopada 2016 r.</w:t>
      </w:r>
    </w:p>
    <w:p w:rsidR="008B1C51" w:rsidRDefault="008B1C51" w:rsidP="00BF0E19">
      <w:pPr>
        <w:pStyle w:val="Normal0"/>
        <w:jc w:val="center"/>
      </w:pPr>
    </w:p>
    <w:p w:rsidR="008B1C51" w:rsidRDefault="008B1C51" w:rsidP="00BF0E19">
      <w:pPr>
        <w:pStyle w:val="Normal0"/>
      </w:pPr>
      <w:r>
        <w:t xml:space="preserve"> </w:t>
      </w:r>
      <w:r>
        <w:tab/>
        <w:t>W sprawie uchwalenia zmiany wieloletniej prognozy finansowej Gminy Kozielice na lata 2016- 2025.</w:t>
      </w:r>
    </w:p>
    <w:p w:rsidR="008B1C51" w:rsidRDefault="008B1C51" w:rsidP="00BF0E19">
      <w:pPr>
        <w:pStyle w:val="Normal0"/>
      </w:pPr>
    </w:p>
    <w:p w:rsidR="008B1C51" w:rsidRDefault="008B1C51" w:rsidP="00BF0E19">
      <w:pPr>
        <w:pStyle w:val="Normal0"/>
      </w:pPr>
      <w:r>
        <w:tab/>
      </w:r>
      <w:r>
        <w:tab/>
        <w:t>Na podstawie art. 228 i art. 230 ust.6 ustawy z dnia 27 sierpnia 2009r  o finansach  publicznych ( Dz.U. z 2013 poz. 885,  z poż. zm.) uchwala się, co następuje:</w:t>
      </w:r>
    </w:p>
    <w:p w:rsidR="008B1C51" w:rsidRDefault="008B1C51" w:rsidP="00BF0E19">
      <w:pPr>
        <w:pStyle w:val="Normal0"/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1.</w:t>
      </w:r>
    </w:p>
    <w:p w:rsidR="008B1C51" w:rsidRDefault="008B1C51" w:rsidP="00BF0E19">
      <w:pPr>
        <w:pStyle w:val="Normal0"/>
        <w:rPr>
          <w:color w:val="000000"/>
        </w:rPr>
      </w:pPr>
      <w:r>
        <w:rPr>
          <w:color w:val="000000"/>
        </w:rPr>
        <w:t xml:space="preserve">Ustala się zmianę wieloletniej prognozy finansowej Gminy Kozielice na lata 2016- 2025 zgodnie z załącznikiem Nr 1. 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2.</w:t>
      </w:r>
    </w:p>
    <w:p w:rsidR="008B1C51" w:rsidRDefault="008B1C51" w:rsidP="00BF0E19">
      <w:pPr>
        <w:pStyle w:val="Normal0"/>
        <w:rPr>
          <w:color w:val="000000"/>
        </w:rPr>
      </w:pPr>
      <w:r>
        <w:rPr>
          <w:color w:val="000000"/>
        </w:rPr>
        <w:t xml:space="preserve"> Ustala się objaśnienia wartości przyjętych w wieloletniej prognozie finansowej, o której mowa w § 1 zgodnie z załącznikiem Nr 2.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3.</w:t>
      </w:r>
    </w:p>
    <w:p w:rsidR="008B1C51" w:rsidRDefault="008B1C51" w:rsidP="00BF0E19">
      <w:pPr>
        <w:pStyle w:val="Normal0"/>
        <w:rPr>
          <w:color w:val="000000"/>
        </w:rPr>
      </w:pPr>
      <w:r>
        <w:rPr>
          <w:color w:val="000000"/>
        </w:rPr>
        <w:t xml:space="preserve"> Ustala się  planowane i realizowane przedsięwzięcia  Gminy Kozielice  w latach 2016- 2025 zgodnie z załącznikiem Nr 3.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4.</w:t>
      </w:r>
    </w:p>
    <w:p w:rsidR="008B1C51" w:rsidRDefault="008B1C51" w:rsidP="00BF0E19">
      <w:pPr>
        <w:pStyle w:val="Normal0"/>
        <w:rPr>
          <w:color w:val="000000"/>
        </w:rPr>
      </w:pPr>
      <w:r>
        <w:rPr>
          <w:color w:val="000000"/>
        </w:rPr>
        <w:t xml:space="preserve"> Upoważnia sie Wójta do zaciągnięcia zobowiązań:</w:t>
      </w:r>
    </w:p>
    <w:p w:rsidR="008B1C51" w:rsidRDefault="008B1C51" w:rsidP="00BF0E19">
      <w:pPr>
        <w:pStyle w:val="Normal0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>związanych z realizacją przedsięwzięć ujętych w załączniku Nr 3 do niniejszej    uchwały.</w:t>
      </w:r>
    </w:p>
    <w:p w:rsidR="008B1C51" w:rsidRDefault="008B1C51" w:rsidP="00BF0E19">
      <w:pPr>
        <w:pStyle w:val="Normal0"/>
        <w:numPr>
          <w:ilvl w:val="0"/>
          <w:numId w:val="1"/>
        </w:numPr>
        <w:tabs>
          <w:tab w:val="left" w:pos="1068"/>
        </w:tabs>
        <w:rPr>
          <w:color w:val="000000"/>
        </w:rPr>
      </w:pPr>
      <w:r>
        <w:rPr>
          <w:color w:val="000000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5.</w:t>
      </w:r>
    </w:p>
    <w:p w:rsidR="008B1C51" w:rsidRDefault="008B1C51" w:rsidP="00BF0E19">
      <w:pPr>
        <w:pStyle w:val="Normal0"/>
        <w:rPr>
          <w:color w:val="000000"/>
        </w:rPr>
      </w:pPr>
      <w:r>
        <w:rPr>
          <w:color w:val="000000"/>
        </w:rPr>
        <w:t xml:space="preserve"> Upoważnia sie Wójta do przekazania uprawnień kierownikom jednostek organizacyjnych Gminy do zaciągania zobowiązań, o których mowa w  § 4.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 w:rsidP="00BF0E19">
      <w:pPr>
        <w:pStyle w:val="Normal0"/>
        <w:jc w:val="center"/>
        <w:rPr>
          <w:color w:val="000000"/>
        </w:rPr>
      </w:pPr>
      <w:r>
        <w:rPr>
          <w:color w:val="000000"/>
        </w:rPr>
        <w:t>§ 6.</w:t>
      </w:r>
    </w:p>
    <w:p w:rsidR="008B1C51" w:rsidRDefault="008B1C51" w:rsidP="00BF0E19">
      <w:pPr>
        <w:pStyle w:val="Normal0"/>
        <w:jc w:val="right"/>
        <w:rPr>
          <w:color w:val="000000"/>
        </w:rPr>
      </w:pPr>
      <w:r>
        <w:rPr>
          <w:color w:val="000000"/>
        </w:rPr>
        <w:t xml:space="preserve"> Uchwała wchodzi w życie z dniem podjęcia z mocą obowiązującą od 1 stycznia 2016 r.</w:t>
      </w:r>
    </w:p>
    <w:p w:rsidR="008B1C51" w:rsidRDefault="008B1C51" w:rsidP="00BF0E19">
      <w:pPr>
        <w:pStyle w:val="Normal0"/>
        <w:rPr>
          <w:color w:val="000000"/>
        </w:rPr>
      </w:pPr>
    </w:p>
    <w:p w:rsidR="008B1C51" w:rsidRDefault="008B1C51"/>
    <w:sectPr w:rsidR="008B1C51" w:rsidSect="00ED28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E19"/>
    <w:rsid w:val="001314CD"/>
    <w:rsid w:val="001370CA"/>
    <w:rsid w:val="003574E7"/>
    <w:rsid w:val="00777B1E"/>
    <w:rsid w:val="008A605F"/>
    <w:rsid w:val="008B1C51"/>
    <w:rsid w:val="00BF0E19"/>
    <w:rsid w:val="00E43D9D"/>
    <w:rsid w:val="00EC31FF"/>
    <w:rsid w:val="00ED28F9"/>
    <w:rsid w:val="00F7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BF0E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4</cp:revision>
  <dcterms:created xsi:type="dcterms:W3CDTF">2016-11-28T10:42:00Z</dcterms:created>
  <dcterms:modified xsi:type="dcterms:W3CDTF">2016-11-30T07:16:00Z</dcterms:modified>
</cp:coreProperties>
</file>