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A" w:rsidRPr="00692342" w:rsidRDefault="00D1295A" w:rsidP="006923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342">
        <w:rPr>
          <w:b/>
          <w:bCs/>
          <w:sz w:val="28"/>
          <w:szCs w:val="28"/>
        </w:rPr>
        <w:t>UCHWAŁA XVII/111/16</w:t>
      </w:r>
    </w:p>
    <w:p w:rsidR="00D1295A" w:rsidRPr="00692342" w:rsidRDefault="00D1295A" w:rsidP="006923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342">
        <w:rPr>
          <w:b/>
          <w:bCs/>
          <w:sz w:val="28"/>
          <w:szCs w:val="28"/>
        </w:rPr>
        <w:t>Rady Gminy Kozielice</w:t>
      </w:r>
    </w:p>
    <w:p w:rsidR="00D1295A" w:rsidRPr="00692342" w:rsidRDefault="00D1295A" w:rsidP="006923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342">
        <w:rPr>
          <w:b/>
          <w:bCs/>
          <w:sz w:val="28"/>
          <w:szCs w:val="28"/>
        </w:rPr>
        <w:t>z dnia 7 grudnia 2016 roku</w:t>
      </w:r>
    </w:p>
    <w:p w:rsidR="00D1295A" w:rsidRDefault="00D1295A" w:rsidP="00D53C9C">
      <w:pPr>
        <w:jc w:val="center"/>
        <w:rPr>
          <w:sz w:val="24"/>
          <w:szCs w:val="24"/>
        </w:rPr>
      </w:pPr>
    </w:p>
    <w:p w:rsidR="00D1295A" w:rsidRPr="00A56D74" w:rsidRDefault="00D1295A" w:rsidP="00D53C9C">
      <w:pPr>
        <w:jc w:val="center"/>
        <w:rPr>
          <w:sz w:val="24"/>
          <w:szCs w:val="24"/>
        </w:rPr>
      </w:pPr>
    </w:p>
    <w:p w:rsidR="00D1295A" w:rsidRPr="00A56D74" w:rsidRDefault="00D1295A">
      <w:pPr>
        <w:rPr>
          <w:b/>
          <w:bCs/>
          <w:sz w:val="28"/>
          <w:szCs w:val="28"/>
        </w:rPr>
      </w:pPr>
      <w:r w:rsidRPr="00A56D74">
        <w:rPr>
          <w:b/>
          <w:bCs/>
          <w:sz w:val="28"/>
          <w:szCs w:val="28"/>
        </w:rPr>
        <w:t>w sprawie sprzeciwu</w:t>
      </w:r>
      <w:r>
        <w:rPr>
          <w:b/>
          <w:bCs/>
          <w:sz w:val="28"/>
          <w:szCs w:val="28"/>
        </w:rPr>
        <w:t>.</w:t>
      </w:r>
    </w:p>
    <w:p w:rsidR="00D1295A" w:rsidRDefault="00D1295A" w:rsidP="00D53C9C">
      <w:pPr>
        <w:jc w:val="both"/>
      </w:pPr>
    </w:p>
    <w:p w:rsidR="00D1295A" w:rsidRPr="00A56D74" w:rsidRDefault="00D1295A" w:rsidP="00D53C9C">
      <w:pPr>
        <w:jc w:val="both"/>
        <w:rPr>
          <w:sz w:val="24"/>
          <w:szCs w:val="24"/>
        </w:rPr>
      </w:pPr>
      <w:r w:rsidRPr="00A56D74">
        <w:rPr>
          <w:sz w:val="24"/>
          <w:szCs w:val="24"/>
        </w:rPr>
        <w:t xml:space="preserve">           Na podstawie art.67a ust 3 ustawy z dnia 08 marca 1990 roku – o</w:t>
      </w:r>
      <w:r>
        <w:rPr>
          <w:sz w:val="24"/>
          <w:szCs w:val="24"/>
        </w:rPr>
        <w:t xml:space="preserve"> samorządzie gminnym </w:t>
      </w:r>
      <w:r w:rsidRPr="00A56D74">
        <w:rPr>
          <w:sz w:val="24"/>
          <w:szCs w:val="24"/>
        </w:rPr>
        <w:t>( Dz.</w:t>
      </w:r>
      <w:r>
        <w:rPr>
          <w:sz w:val="24"/>
          <w:szCs w:val="24"/>
        </w:rPr>
        <w:t xml:space="preserve"> </w:t>
      </w:r>
      <w:r w:rsidRPr="00A56D74">
        <w:rPr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 w:rsidRPr="00A56D74">
        <w:rPr>
          <w:sz w:val="24"/>
          <w:szCs w:val="24"/>
        </w:rPr>
        <w:t>z 2016r. poz.446 ze zm.) Rada Gminy Kozielice uchwala, co następuje:</w:t>
      </w:r>
    </w:p>
    <w:p w:rsidR="00D1295A" w:rsidRDefault="00D1295A" w:rsidP="00D53C9C">
      <w:pPr>
        <w:jc w:val="both"/>
      </w:pPr>
    </w:p>
    <w:p w:rsidR="00D1295A" w:rsidRPr="00CF4B26" w:rsidRDefault="00D1295A" w:rsidP="00CF4B26">
      <w:pPr>
        <w:jc w:val="both"/>
        <w:rPr>
          <w:b/>
          <w:bCs/>
          <w:sz w:val="24"/>
          <w:szCs w:val="24"/>
        </w:rPr>
      </w:pPr>
      <w:r w:rsidRPr="00A56D74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 xml:space="preserve">. </w:t>
      </w:r>
      <w:r w:rsidRPr="00A56D74">
        <w:rPr>
          <w:sz w:val="24"/>
          <w:szCs w:val="24"/>
        </w:rPr>
        <w:t>Wnosi się sprzeciw do uchwały nr 28/2016 Zgromadzenia Związku Gmin Dolnej Odry z dnia 7 listopada 2016 roku w sprawie wprowadzenia zmian w Statucie Związku Gmin Dolnej Odry.</w:t>
      </w:r>
    </w:p>
    <w:p w:rsidR="00D1295A" w:rsidRPr="00CF4B26" w:rsidRDefault="00D1295A">
      <w:pPr>
        <w:rPr>
          <w:b/>
          <w:bCs/>
          <w:sz w:val="24"/>
          <w:szCs w:val="24"/>
        </w:rPr>
      </w:pPr>
      <w:r w:rsidRPr="00A56D74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 xml:space="preserve">. </w:t>
      </w:r>
      <w:r w:rsidRPr="00A56D74">
        <w:rPr>
          <w:sz w:val="24"/>
          <w:szCs w:val="24"/>
        </w:rPr>
        <w:t>Wykonanie uchwały powierza się Wójtowi Gminy</w:t>
      </w:r>
      <w:r>
        <w:rPr>
          <w:sz w:val="24"/>
          <w:szCs w:val="24"/>
        </w:rPr>
        <w:t>.</w:t>
      </w:r>
    </w:p>
    <w:p w:rsidR="00D1295A" w:rsidRPr="00CF4B26" w:rsidRDefault="00D1295A">
      <w:pPr>
        <w:rPr>
          <w:b/>
          <w:bCs/>
          <w:sz w:val="24"/>
          <w:szCs w:val="24"/>
        </w:rPr>
      </w:pPr>
      <w:r w:rsidRPr="00A56D74"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t xml:space="preserve">. </w:t>
      </w:r>
      <w:r w:rsidRPr="00A56D74">
        <w:rPr>
          <w:sz w:val="24"/>
          <w:szCs w:val="24"/>
        </w:rPr>
        <w:t>Uchwała wchodzi w życie z dniem podjęcia.</w:t>
      </w:r>
    </w:p>
    <w:p w:rsidR="00D1295A" w:rsidRDefault="00D1295A"/>
    <w:p w:rsidR="00D1295A" w:rsidRDefault="00D1295A"/>
    <w:p w:rsidR="00D1295A" w:rsidRDefault="00D1295A"/>
    <w:p w:rsidR="00D1295A" w:rsidRDefault="00D1295A"/>
    <w:p w:rsidR="00D1295A" w:rsidRDefault="00D1295A"/>
    <w:p w:rsidR="00D1295A" w:rsidRDefault="00D12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D1295A" w:rsidRDefault="00D12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Leszek Karpiński</w:t>
      </w:r>
    </w:p>
    <w:p w:rsidR="00D1295A" w:rsidRDefault="00D1295A"/>
    <w:p w:rsidR="00D1295A" w:rsidRDefault="00D1295A"/>
    <w:p w:rsidR="00D1295A" w:rsidRDefault="00D1295A"/>
    <w:p w:rsidR="00D1295A" w:rsidRDefault="00D1295A"/>
    <w:p w:rsidR="00D1295A" w:rsidRDefault="00D1295A">
      <w:pPr>
        <w:rPr>
          <w:b/>
          <w:bCs/>
          <w:sz w:val="20"/>
          <w:szCs w:val="20"/>
        </w:rPr>
      </w:pPr>
    </w:p>
    <w:p w:rsidR="00D1295A" w:rsidRDefault="00D1295A">
      <w:pPr>
        <w:rPr>
          <w:b/>
          <w:bCs/>
          <w:sz w:val="20"/>
          <w:szCs w:val="20"/>
        </w:rPr>
      </w:pPr>
    </w:p>
    <w:p w:rsidR="00D1295A" w:rsidRDefault="00D1295A">
      <w:pPr>
        <w:rPr>
          <w:b/>
          <w:bCs/>
          <w:sz w:val="20"/>
          <w:szCs w:val="20"/>
        </w:rPr>
      </w:pPr>
    </w:p>
    <w:p w:rsidR="00D1295A" w:rsidRPr="00203A6F" w:rsidRDefault="00D1295A">
      <w:pPr>
        <w:rPr>
          <w:b/>
          <w:bCs/>
          <w:sz w:val="20"/>
          <w:szCs w:val="20"/>
        </w:rPr>
      </w:pPr>
    </w:p>
    <w:p w:rsidR="00D1295A" w:rsidRPr="00A56D74" w:rsidRDefault="00D1295A">
      <w:pPr>
        <w:rPr>
          <w:b/>
          <w:bCs/>
          <w:sz w:val="24"/>
          <w:szCs w:val="24"/>
          <w:u w:val="single"/>
        </w:rPr>
      </w:pPr>
      <w:r w:rsidRPr="00A56D74">
        <w:rPr>
          <w:b/>
          <w:bCs/>
          <w:sz w:val="24"/>
          <w:szCs w:val="24"/>
          <w:u w:val="single"/>
        </w:rPr>
        <w:t>Uzasadnienie:</w:t>
      </w:r>
    </w:p>
    <w:p w:rsidR="00D1295A" w:rsidRPr="00A56D74" w:rsidRDefault="00D1295A" w:rsidP="00962D27">
      <w:pPr>
        <w:jc w:val="both"/>
        <w:rPr>
          <w:sz w:val="24"/>
          <w:szCs w:val="24"/>
        </w:rPr>
      </w:pPr>
      <w:r w:rsidRPr="00A56D74">
        <w:rPr>
          <w:sz w:val="24"/>
          <w:szCs w:val="24"/>
        </w:rPr>
        <w:t xml:space="preserve">                 Na podstawie uchwały nr 28/2016 Zgromadzenia  Związku Gmin Dolnej Odry                                                    z dnia 7 listopada 2016 roku w sprawie wprowadzenia zmian w Statucie Związku Gmin Dolnej Odry, Związek dokonał zmiany Statutu . Zmiany Statutu dotyczyły głównie udziału gmin w kosztach i zasadach rozliczeń przy występowaniu gmin ze Związku. Zmiany Statutu Związku zwiększają zakres kompetencji organów tego Związku i wprowadzają obostrzenia w stosunku do gmin występujących ze Związku, w szczególności  w paragrafie 40 ust. 3, w przypadku wystąpienia lub usunięcia gminy ze Związku jest ona zobowiązana do zapłaty składki dodatkowej w wysokości odpowiadającej kwocie zaległości mieszkańców tej gminy z tytułu opłat za gospodarowanie odpadami komunalnymi wraz z odsetkami należnymi na dzień wystąpienia lub usunięcia ze Związku.</w:t>
      </w:r>
    </w:p>
    <w:p w:rsidR="00D1295A" w:rsidRPr="00A56D74" w:rsidRDefault="00D1295A" w:rsidP="0045387F">
      <w:pPr>
        <w:jc w:val="both"/>
        <w:rPr>
          <w:sz w:val="24"/>
          <w:szCs w:val="24"/>
        </w:rPr>
      </w:pPr>
      <w:r w:rsidRPr="00A56D74">
        <w:rPr>
          <w:sz w:val="24"/>
          <w:szCs w:val="24"/>
        </w:rPr>
        <w:t>Nietrudno zauważyć, że zapis taki jest swego rodzaju karą za wystąpienie lub usunięcie ze Związku, natomiast kwota składki dodatkowej wynika  z nieściągnięcia przez Związek należnych opłat komunalnych. Wynikać więc może  z nie zawsze rzetelnego  prowadzenia postępowania egzekucyjnego przez Związek. Zatem Gmina nie może być „ karana”  za niedopełnienie obowiązków egzekucyjnych  przez Związek.</w:t>
      </w:r>
    </w:p>
    <w:p w:rsidR="00D1295A" w:rsidRPr="00A56D74" w:rsidRDefault="00D1295A" w:rsidP="0045387F">
      <w:pPr>
        <w:jc w:val="both"/>
        <w:rPr>
          <w:sz w:val="24"/>
          <w:szCs w:val="24"/>
        </w:rPr>
      </w:pPr>
      <w:r w:rsidRPr="00A56D74">
        <w:rPr>
          <w:sz w:val="24"/>
          <w:szCs w:val="24"/>
        </w:rPr>
        <w:t>Gmina Kozielice jest członkiem Związku w myśl uchwały nr X/122/12 Rady Gminy w  Kozielicach  z dnia 26 kwietnia 2012 roku w sprawie przystąpienia do Związku Gmin  Dolnej. Wstępując do Związku zatwierdziła również jego statut, który nie zawierał tak jak obecnie restrykcyjnych zapisów dla gminy.</w:t>
      </w:r>
    </w:p>
    <w:p w:rsidR="00D1295A" w:rsidRPr="00A56D74" w:rsidRDefault="00D1295A" w:rsidP="0045387F">
      <w:pPr>
        <w:jc w:val="both"/>
        <w:rPr>
          <w:sz w:val="24"/>
          <w:szCs w:val="24"/>
        </w:rPr>
      </w:pPr>
      <w:r w:rsidRPr="00A56D74">
        <w:rPr>
          <w:sz w:val="24"/>
          <w:szCs w:val="24"/>
        </w:rPr>
        <w:t>Już choćby z tego powodu gmina zgłasza sprzeciw na podstawie  art.76a ust.3 ustawy  o samorządzie gminnym, ponieważ  obecne zapisy statutu Związku po wprowadzonych zmianach pogarszają pozycje Gminy w Związku Gmin Dolnej Odry w Chojnie.</w:t>
      </w:r>
    </w:p>
    <w:p w:rsidR="00D1295A" w:rsidRPr="00A56D74" w:rsidRDefault="00D1295A" w:rsidP="0045387F">
      <w:pPr>
        <w:jc w:val="both"/>
        <w:rPr>
          <w:sz w:val="24"/>
          <w:szCs w:val="24"/>
        </w:rPr>
      </w:pPr>
      <w:r w:rsidRPr="00A56D74">
        <w:rPr>
          <w:sz w:val="24"/>
          <w:szCs w:val="24"/>
        </w:rPr>
        <w:t>Biorąc powyższe pod uwagę uzasadnione jest wniesienie sprzeciwu do ww. zmian, a tym samym  nie dopuszczenie do wprowadzenia  niekorzystnych dla gmin zapisów.</w:t>
      </w:r>
    </w:p>
    <w:p w:rsidR="00D1295A" w:rsidRDefault="00D1295A"/>
    <w:sectPr w:rsidR="00D1295A" w:rsidSect="0008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C"/>
    <w:rsid w:val="00082E76"/>
    <w:rsid w:val="00092362"/>
    <w:rsid w:val="00136710"/>
    <w:rsid w:val="00203A6F"/>
    <w:rsid w:val="002B2A66"/>
    <w:rsid w:val="0045387F"/>
    <w:rsid w:val="004D6CF2"/>
    <w:rsid w:val="0067222A"/>
    <w:rsid w:val="00692342"/>
    <w:rsid w:val="007A019E"/>
    <w:rsid w:val="008C7CC6"/>
    <w:rsid w:val="00962D27"/>
    <w:rsid w:val="00A56D74"/>
    <w:rsid w:val="00AA4C0C"/>
    <w:rsid w:val="00B7035F"/>
    <w:rsid w:val="00C373EF"/>
    <w:rsid w:val="00CF4B26"/>
    <w:rsid w:val="00D1295A"/>
    <w:rsid w:val="00D50009"/>
    <w:rsid w:val="00D53C9C"/>
    <w:rsid w:val="00E35262"/>
    <w:rsid w:val="00E951A5"/>
    <w:rsid w:val="00F83FC8"/>
    <w:rsid w:val="00FB39FC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3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5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370</Words>
  <Characters>2220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cp:lastPrinted>2016-12-09T09:33:00Z</cp:lastPrinted>
  <dcterms:created xsi:type="dcterms:W3CDTF">2016-12-02T11:36:00Z</dcterms:created>
  <dcterms:modified xsi:type="dcterms:W3CDTF">2016-12-09T09:33:00Z</dcterms:modified>
</cp:coreProperties>
</file>