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CC" w:rsidRPr="00BA069F" w:rsidRDefault="007635CC" w:rsidP="00BA069F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pl-PL"/>
        </w:rPr>
      </w:pPr>
      <w:r w:rsidRPr="00BA069F">
        <w:rPr>
          <w:b/>
          <w:bCs/>
          <w:sz w:val="24"/>
          <w:szCs w:val="24"/>
          <w:u w:val="single"/>
          <w:lang w:eastAsia="pl-PL"/>
        </w:rPr>
        <w:t>PLAN PRACY RADY GMINY KOZIELICE NA ROK 2017</w:t>
      </w:r>
    </w:p>
    <w:tbl>
      <w:tblPr>
        <w:tblW w:w="5000" w:type="pct"/>
        <w:tblCellSpacing w:w="15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7"/>
        <w:gridCol w:w="4949"/>
        <w:gridCol w:w="3256"/>
      </w:tblGrid>
      <w:tr w:rsidR="007635CC" w:rsidRPr="0003732A" w:rsidTr="0065584C">
        <w:trPr>
          <w:tblCellSpacing w:w="15" w:type="dxa"/>
        </w:trPr>
        <w:tc>
          <w:tcPr>
            <w:tcW w:w="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C15057" w:rsidRDefault="007635CC" w:rsidP="000219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1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C1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021991" w:rsidRDefault="007635CC" w:rsidP="000219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219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635CC" w:rsidRPr="00C15057" w:rsidRDefault="007635CC" w:rsidP="000219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1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planowego odbycia sesji/miesiąc</w:t>
            </w:r>
          </w:p>
        </w:tc>
      </w:tr>
      <w:tr w:rsidR="007635CC" w:rsidRPr="0003732A" w:rsidTr="0065584C">
        <w:trPr>
          <w:tblCellSpacing w:w="15" w:type="dxa"/>
        </w:trPr>
        <w:tc>
          <w:tcPr>
            <w:tcW w:w="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C1505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03732A">
              <w:rPr>
                <w:b/>
                <w:bCs/>
                <w:lang w:eastAsia="pl-PL"/>
              </w:rPr>
              <w:t xml:space="preserve">     I</w:t>
            </w:r>
            <w:r w:rsidRPr="0003732A">
              <w:rPr>
                <w:lang w:eastAsia="pl-PL"/>
              </w:rPr>
              <w:t xml:space="preserve"> 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1.Sprawozdanie z działalności Gminnej Komisji Rozwiązywania problemów Alkoholowych za 2016rok. </w:t>
            </w:r>
          </w:p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2. Sprawozdanie z działalności Ośrodka Pomocy Społecznej za 2016 rok ( w tym wykonanie budżetu.) </w:t>
            </w:r>
          </w:p>
          <w:p w:rsidR="007635CC" w:rsidRPr="0003732A" w:rsidRDefault="007635CC" w:rsidP="0020340C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3.Sprawozdanie z działalności Placówek Kulturalno-Oświatowych za rok 2016  </w:t>
            </w:r>
          </w:p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4.Uchwalenie Gminnego Programu Profilaktyki i Rozwiązywania Problemów Alkoholowych i Przeciwdziałania Narkomanii dla Gminy Kozielice na rok 2017. </w:t>
            </w:r>
          </w:p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5.Zatwierdzenie taryf dla zbiorowego zaopatrzenia w wodę i zbiorowego odprowadzania ścieków na terenie gminy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BA069F">
            <w:pPr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 w:rsidRPr="0003732A">
              <w:rPr>
                <w:b/>
                <w:bCs/>
                <w:lang w:eastAsia="pl-PL"/>
              </w:rPr>
              <w:t>LUTY</w:t>
            </w:r>
          </w:p>
        </w:tc>
      </w:tr>
      <w:tr w:rsidR="007635CC" w:rsidRPr="0003732A" w:rsidTr="0065584C">
        <w:trPr>
          <w:tblCellSpacing w:w="15" w:type="dxa"/>
        </w:trPr>
        <w:tc>
          <w:tcPr>
            <w:tcW w:w="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C1505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03732A">
              <w:rPr>
                <w:b/>
                <w:bCs/>
                <w:lang w:eastAsia="pl-PL"/>
              </w:rPr>
              <w:t xml:space="preserve">     II</w:t>
            </w:r>
            <w:r w:rsidRPr="0003732A">
              <w:rPr>
                <w:lang w:eastAsia="pl-PL"/>
              </w:rPr>
              <w:t xml:space="preserve"> 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BA069F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1.Sprawozdanie z wykonania budżetu gminy Kozielice za rok 2016                                                                                                2.Udzielenie absolutorium Wójtowi Gminy.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635CC" w:rsidRPr="00BA069F" w:rsidRDefault="007635CC" w:rsidP="00C150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A069F">
              <w:rPr>
                <w:rFonts w:ascii="Times New Roman" w:hAnsi="Times New Roman" w:cs="Times New Roman"/>
                <w:b/>
                <w:bCs/>
                <w:lang w:eastAsia="pl-PL"/>
              </w:rPr>
              <w:t>MARZEC/KWIECIEŃ</w:t>
            </w:r>
            <w:r w:rsidRPr="00BA069F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</w:tr>
      <w:tr w:rsidR="007635CC" w:rsidRPr="0003732A" w:rsidTr="0065584C">
        <w:trPr>
          <w:tblCellSpacing w:w="15" w:type="dxa"/>
        </w:trPr>
        <w:tc>
          <w:tcPr>
            <w:tcW w:w="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C1505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03732A">
              <w:rPr>
                <w:b/>
                <w:bCs/>
                <w:lang w:eastAsia="pl-PL"/>
              </w:rPr>
              <w:t xml:space="preserve">   III</w:t>
            </w:r>
            <w:r w:rsidRPr="0003732A">
              <w:rPr>
                <w:lang w:eastAsia="pl-PL"/>
              </w:rPr>
              <w:t xml:space="preserve"> 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C1505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1.Realizacja z wykonanych uchwał przez Wójta Gminy za pierwszy kwartał 2017 </w:t>
            </w:r>
          </w:p>
          <w:p w:rsidR="007635CC" w:rsidRPr="0003732A" w:rsidRDefault="007635CC" w:rsidP="00C1505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03732A">
              <w:rPr>
                <w:lang w:eastAsia="pl-PL"/>
              </w:rPr>
              <w:t>2.Bezpieczeństwo publiczne w gminie 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C15057">
            <w:pPr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 w:rsidRPr="0003732A">
              <w:rPr>
                <w:b/>
                <w:bCs/>
                <w:lang w:eastAsia="pl-PL"/>
              </w:rPr>
              <w:t>MAJ/CZERWIEC</w:t>
            </w:r>
            <w:r w:rsidRPr="0003732A">
              <w:rPr>
                <w:lang w:eastAsia="pl-PL"/>
              </w:rPr>
              <w:t xml:space="preserve"> </w:t>
            </w:r>
          </w:p>
        </w:tc>
      </w:tr>
      <w:tr w:rsidR="007635CC" w:rsidRPr="0003732A" w:rsidTr="0065584C">
        <w:trPr>
          <w:tblCellSpacing w:w="15" w:type="dxa"/>
        </w:trPr>
        <w:tc>
          <w:tcPr>
            <w:tcW w:w="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C15057" w:rsidRDefault="007635CC" w:rsidP="00C150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C1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r w:rsidRPr="00C150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1.Informacja z przygotowania Zespołu Szkół w Kozielicach do rozpoczęcia roku szkolnego 2017/2018, oraz sprawozdanie z działalności szkoły za rok szkolny 2016/2017 </w:t>
            </w:r>
          </w:p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2.Informacja Wójta z przebiegu wykonania budżetu gminy za I półrocze 2017 roku </w:t>
            </w:r>
          </w:p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3.Ocena działalności GOK za I półrocze 2017 roku </w:t>
            </w:r>
          </w:p>
          <w:p w:rsidR="007635CC" w:rsidRPr="0003732A" w:rsidRDefault="007635CC" w:rsidP="00BA069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03732A">
              <w:rPr>
                <w:lang w:eastAsia="pl-PL"/>
              </w:rPr>
              <w:t>4.Ocena działalności firm w zakresie wywozu nieczystości stałych na terenie gminy Kozielice.</w:t>
            </w:r>
            <w:r w:rsidRPr="0003732A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C15057">
            <w:pPr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 w:rsidRPr="0003732A">
              <w:rPr>
                <w:b/>
                <w:bCs/>
                <w:lang w:eastAsia="pl-PL"/>
              </w:rPr>
              <w:t>WRZESIEŃ</w:t>
            </w:r>
            <w:r w:rsidRPr="0003732A">
              <w:rPr>
                <w:lang w:eastAsia="pl-PL"/>
              </w:rPr>
              <w:t xml:space="preserve"> </w:t>
            </w:r>
          </w:p>
        </w:tc>
      </w:tr>
      <w:tr w:rsidR="007635CC" w:rsidRPr="0003732A" w:rsidTr="0065584C">
        <w:trPr>
          <w:tblCellSpacing w:w="15" w:type="dxa"/>
        </w:trPr>
        <w:tc>
          <w:tcPr>
            <w:tcW w:w="5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C15057" w:rsidRDefault="007635CC" w:rsidP="00C150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Pr="00C1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 w:rsidRPr="00C150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219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03732A">
              <w:rPr>
                <w:lang w:eastAsia="pl-PL"/>
              </w:rPr>
              <w:t xml:space="preserve">Założenia do projektu budżetu gminy na rok 2018 </w:t>
            </w:r>
          </w:p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2. Uchwalenie podatków i opłat lokalnych na rok 2018 </w:t>
            </w:r>
          </w:p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lang w:eastAsia="pl-PL"/>
              </w:rPr>
              <w:t>3.Informacja z analizy oświadczeń majątkowych za rok 2016</w:t>
            </w:r>
          </w:p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lang w:eastAsia="pl-PL"/>
              </w:rPr>
              <w:t xml:space="preserve"> 3.Ocena realizacji zadań inwestycyjnych w roku 2017 </w:t>
            </w:r>
          </w:p>
          <w:p w:rsidR="007635CC" w:rsidRPr="00021991" w:rsidRDefault="007635CC" w:rsidP="000219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219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635CC" w:rsidRPr="00021991" w:rsidRDefault="007635CC" w:rsidP="000219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3732A">
              <w:rPr>
                <w:b/>
                <w:bCs/>
                <w:sz w:val="24"/>
                <w:szCs w:val="24"/>
                <w:lang w:eastAsia="pl-PL"/>
              </w:rPr>
              <w:t>PAŻDZIERNIK/LISTOPAD</w:t>
            </w:r>
            <w:r w:rsidRPr="0003732A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635CC" w:rsidRPr="00C15057" w:rsidRDefault="007635CC" w:rsidP="00C1505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0"/>
        <w:gridCol w:w="4963"/>
        <w:gridCol w:w="3229"/>
      </w:tblGrid>
      <w:tr w:rsidR="007635CC" w:rsidRPr="0003732A" w:rsidTr="0065584C">
        <w:trPr>
          <w:tblCellSpacing w:w="15" w:type="dxa"/>
        </w:trPr>
        <w:tc>
          <w:tcPr>
            <w:tcW w:w="5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C15057" w:rsidRDefault="007635CC" w:rsidP="00C150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Pr="00C1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  <w:r w:rsidRPr="00C150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b/>
                <w:bCs/>
                <w:lang w:eastAsia="pl-PL"/>
              </w:rPr>
              <w:t xml:space="preserve">1. </w:t>
            </w:r>
            <w:r w:rsidRPr="0003732A">
              <w:rPr>
                <w:lang w:eastAsia="pl-PL"/>
              </w:rPr>
              <w:t xml:space="preserve">Wprowadzanie zmian do budżetu gminy za rok 2016 </w:t>
            </w:r>
          </w:p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b/>
                <w:bCs/>
                <w:lang w:eastAsia="pl-PL"/>
              </w:rPr>
              <w:t xml:space="preserve">2. </w:t>
            </w:r>
            <w:r w:rsidRPr="0003732A">
              <w:rPr>
                <w:lang w:eastAsia="pl-PL"/>
              </w:rPr>
              <w:t xml:space="preserve">Uchwalenie planów pracy Komisji Rady gminy na rok 2017 </w:t>
            </w:r>
          </w:p>
          <w:p w:rsidR="007635CC" w:rsidRPr="0003732A" w:rsidRDefault="007635CC" w:rsidP="00021991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 w:rsidRPr="0003732A">
              <w:rPr>
                <w:b/>
                <w:bCs/>
                <w:lang w:eastAsia="pl-PL"/>
              </w:rPr>
              <w:t xml:space="preserve">3 </w:t>
            </w:r>
            <w:r w:rsidRPr="0003732A">
              <w:rPr>
                <w:lang w:eastAsia="pl-PL"/>
              </w:rPr>
              <w:t xml:space="preserve">.Uchwalenie planu pracy Rady Gminy na rok 2017 </w:t>
            </w:r>
          </w:p>
          <w:p w:rsidR="007635CC" w:rsidRPr="00C15057" w:rsidRDefault="007635CC" w:rsidP="000219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3732A">
              <w:rPr>
                <w:b/>
                <w:bCs/>
                <w:lang w:eastAsia="pl-PL"/>
              </w:rPr>
              <w:t>4</w:t>
            </w:r>
            <w:r w:rsidRPr="0003732A">
              <w:rPr>
                <w:lang w:eastAsia="pl-PL"/>
              </w:rPr>
              <w:t>. Uchwalenie budżetu gminy na rok 2017</w:t>
            </w:r>
            <w:r w:rsidRPr="00C150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635CC" w:rsidRPr="0003732A" w:rsidRDefault="007635CC" w:rsidP="00C15057">
            <w:pPr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 w:rsidRPr="0003732A">
              <w:rPr>
                <w:b/>
                <w:bCs/>
                <w:lang w:eastAsia="pl-PL"/>
              </w:rPr>
              <w:t>GRUDZIEŃ</w:t>
            </w:r>
            <w:r w:rsidRPr="0003732A">
              <w:rPr>
                <w:lang w:eastAsia="pl-PL"/>
              </w:rPr>
              <w:t xml:space="preserve"> </w:t>
            </w:r>
          </w:p>
        </w:tc>
      </w:tr>
    </w:tbl>
    <w:p w:rsidR="007635CC" w:rsidRPr="00BA069F" w:rsidRDefault="007635CC" w:rsidP="00C15057">
      <w:pPr>
        <w:spacing w:before="100" w:beforeAutospacing="1" w:after="100" w:afterAutospacing="1" w:line="240" w:lineRule="auto"/>
        <w:rPr>
          <w:lang w:eastAsia="pl-PL"/>
        </w:rPr>
      </w:pPr>
      <w:r w:rsidRPr="00BA069F">
        <w:rPr>
          <w:b/>
          <w:bCs/>
          <w:i/>
          <w:iCs/>
          <w:lang w:eastAsia="pl-PL"/>
        </w:rPr>
        <w:t>Na poszczególnych sesjach oprócz ww tematów Rada Gminy będzie rozpatrywała i podejmowała uchwały w bieżących sprawach statutowych i gospodarczych gminy min. w zakresie:</w:t>
      </w:r>
      <w:r w:rsidRPr="00BA069F">
        <w:rPr>
          <w:lang w:eastAsia="pl-PL"/>
        </w:rPr>
        <w:t xml:space="preserve"> </w:t>
      </w:r>
    </w:p>
    <w:p w:rsidR="007635CC" w:rsidRPr="00BA069F" w:rsidRDefault="007635CC" w:rsidP="00C15057">
      <w:pPr>
        <w:spacing w:before="100" w:beforeAutospacing="1" w:after="100" w:afterAutospacing="1" w:line="240" w:lineRule="auto"/>
        <w:rPr>
          <w:lang w:eastAsia="pl-PL"/>
        </w:rPr>
      </w:pPr>
      <w:r w:rsidRPr="00BA069F">
        <w:rPr>
          <w:lang w:eastAsia="pl-PL"/>
        </w:rPr>
        <w:t>-</w:t>
      </w:r>
      <w:r w:rsidRPr="00BA069F">
        <w:rPr>
          <w:i/>
          <w:iCs/>
          <w:lang w:eastAsia="pl-PL"/>
        </w:rPr>
        <w:t xml:space="preserve"> </w:t>
      </w:r>
      <w:r w:rsidRPr="00BA069F">
        <w:rPr>
          <w:b/>
          <w:bCs/>
          <w:i/>
          <w:iCs/>
          <w:lang w:eastAsia="pl-PL"/>
        </w:rPr>
        <w:t>zmian w budżecie,</w:t>
      </w:r>
      <w:r w:rsidRPr="00BA069F">
        <w:rPr>
          <w:lang w:eastAsia="pl-PL"/>
        </w:rPr>
        <w:t xml:space="preserve"> </w:t>
      </w:r>
    </w:p>
    <w:p w:rsidR="007635CC" w:rsidRPr="00BA069F" w:rsidRDefault="007635CC" w:rsidP="00C15057">
      <w:pPr>
        <w:spacing w:before="100" w:beforeAutospacing="1" w:after="100" w:afterAutospacing="1" w:line="240" w:lineRule="auto"/>
        <w:rPr>
          <w:lang w:eastAsia="pl-PL"/>
        </w:rPr>
      </w:pPr>
      <w:r w:rsidRPr="00BA069F">
        <w:rPr>
          <w:b/>
          <w:bCs/>
          <w:i/>
          <w:iCs/>
          <w:lang w:eastAsia="pl-PL"/>
        </w:rPr>
        <w:t>- gospodarki nieruchomościami,</w:t>
      </w:r>
      <w:r w:rsidRPr="00BA069F">
        <w:rPr>
          <w:lang w:eastAsia="pl-PL"/>
        </w:rPr>
        <w:t xml:space="preserve"> </w:t>
      </w:r>
    </w:p>
    <w:p w:rsidR="007635CC" w:rsidRPr="00BA069F" w:rsidRDefault="007635CC" w:rsidP="00C15057">
      <w:pPr>
        <w:spacing w:before="100" w:beforeAutospacing="1" w:after="100" w:afterAutospacing="1" w:line="240" w:lineRule="auto"/>
        <w:rPr>
          <w:lang w:eastAsia="pl-PL"/>
        </w:rPr>
      </w:pPr>
      <w:r w:rsidRPr="00BA069F">
        <w:rPr>
          <w:b/>
          <w:bCs/>
          <w:i/>
          <w:iCs/>
          <w:lang w:eastAsia="pl-PL"/>
        </w:rPr>
        <w:t>- zagospodarowania przestrzennego gminy,</w:t>
      </w:r>
      <w:r w:rsidRPr="00BA069F">
        <w:rPr>
          <w:lang w:eastAsia="pl-PL"/>
        </w:rPr>
        <w:t xml:space="preserve"> </w:t>
      </w:r>
    </w:p>
    <w:p w:rsidR="007635CC" w:rsidRPr="00BA069F" w:rsidRDefault="007635CC" w:rsidP="00C15057">
      <w:pPr>
        <w:spacing w:before="100" w:beforeAutospacing="1" w:after="100" w:afterAutospacing="1" w:line="240" w:lineRule="auto"/>
        <w:rPr>
          <w:lang w:eastAsia="pl-PL"/>
        </w:rPr>
      </w:pPr>
      <w:r w:rsidRPr="00BA069F">
        <w:rPr>
          <w:b/>
          <w:bCs/>
          <w:i/>
          <w:iCs/>
          <w:lang w:eastAsia="pl-PL"/>
        </w:rPr>
        <w:t xml:space="preserve">- zmian w statucie gminy i statutach sołectw , spraw oświatowych, spraw </w:t>
      </w:r>
    </w:p>
    <w:p w:rsidR="007635CC" w:rsidRPr="00BA069F" w:rsidRDefault="007635CC" w:rsidP="00C15057">
      <w:pPr>
        <w:spacing w:before="100" w:beforeAutospacing="1" w:after="100" w:afterAutospacing="1" w:line="240" w:lineRule="auto"/>
        <w:rPr>
          <w:lang w:eastAsia="pl-PL"/>
        </w:rPr>
      </w:pPr>
      <w:r w:rsidRPr="00BA069F">
        <w:rPr>
          <w:b/>
          <w:bCs/>
          <w:i/>
          <w:iCs/>
          <w:lang w:eastAsia="pl-PL"/>
        </w:rPr>
        <w:t>Społecznych itp.</w:t>
      </w:r>
      <w:r w:rsidRPr="00BA069F">
        <w:rPr>
          <w:lang w:eastAsia="pl-PL"/>
        </w:rPr>
        <w:t xml:space="preserve"> </w:t>
      </w:r>
    </w:p>
    <w:p w:rsidR="007635CC" w:rsidRPr="00BA069F" w:rsidRDefault="007635CC" w:rsidP="00C15057">
      <w:pPr>
        <w:spacing w:before="100" w:beforeAutospacing="1" w:after="100" w:afterAutospacing="1" w:line="240" w:lineRule="auto"/>
        <w:rPr>
          <w:lang w:eastAsia="pl-PL"/>
        </w:rPr>
      </w:pPr>
      <w:r w:rsidRPr="00BA069F">
        <w:rPr>
          <w:b/>
          <w:bCs/>
          <w:u w:val="single"/>
          <w:lang w:eastAsia="pl-PL"/>
        </w:rPr>
        <w:t>Ponadto Rada Gminy będzie informowana o:</w:t>
      </w:r>
      <w:r w:rsidRPr="00BA069F">
        <w:rPr>
          <w:lang w:eastAsia="pl-PL"/>
        </w:rPr>
        <w:t xml:space="preserve"> </w:t>
      </w:r>
    </w:p>
    <w:p w:rsidR="007635CC" w:rsidRPr="00BA069F" w:rsidRDefault="007635CC" w:rsidP="00C15057">
      <w:pPr>
        <w:spacing w:before="100" w:beforeAutospacing="1" w:after="100" w:afterAutospacing="1" w:line="240" w:lineRule="auto"/>
        <w:rPr>
          <w:lang w:eastAsia="pl-PL"/>
        </w:rPr>
      </w:pPr>
      <w:r w:rsidRPr="00BA069F">
        <w:rPr>
          <w:lang w:eastAsia="pl-PL"/>
        </w:rPr>
        <w:t xml:space="preserve">- </w:t>
      </w:r>
      <w:r w:rsidRPr="00BA069F">
        <w:rPr>
          <w:b/>
          <w:bCs/>
          <w:i/>
          <w:iCs/>
          <w:lang w:eastAsia="pl-PL"/>
        </w:rPr>
        <w:t>działalności Wójta w okresie między sesyjnym,</w:t>
      </w:r>
      <w:r w:rsidRPr="00BA069F">
        <w:rPr>
          <w:lang w:eastAsia="pl-PL"/>
        </w:rPr>
        <w:t xml:space="preserve"> </w:t>
      </w:r>
    </w:p>
    <w:p w:rsidR="007635CC" w:rsidRPr="00BA069F" w:rsidRDefault="007635CC" w:rsidP="00C15057">
      <w:pPr>
        <w:spacing w:before="100" w:beforeAutospacing="1" w:after="100" w:afterAutospacing="1" w:line="240" w:lineRule="auto"/>
        <w:rPr>
          <w:lang w:eastAsia="pl-PL"/>
        </w:rPr>
      </w:pPr>
      <w:r w:rsidRPr="00BA069F">
        <w:rPr>
          <w:b/>
          <w:bCs/>
          <w:i/>
          <w:iCs/>
          <w:lang w:eastAsia="pl-PL"/>
        </w:rPr>
        <w:t>- pracy Rady w okresie między sesyjnym,</w:t>
      </w:r>
      <w:r w:rsidRPr="00BA069F">
        <w:rPr>
          <w:lang w:eastAsia="pl-PL"/>
        </w:rPr>
        <w:t xml:space="preserve"> </w:t>
      </w:r>
    </w:p>
    <w:p w:rsidR="007635CC" w:rsidRPr="00BA069F" w:rsidRDefault="007635CC" w:rsidP="00C15057">
      <w:pPr>
        <w:spacing w:before="100" w:beforeAutospacing="1" w:after="100" w:afterAutospacing="1" w:line="240" w:lineRule="auto"/>
        <w:rPr>
          <w:lang w:eastAsia="pl-PL"/>
        </w:rPr>
      </w:pPr>
      <w:r w:rsidRPr="00BA069F">
        <w:rPr>
          <w:b/>
          <w:bCs/>
          <w:i/>
          <w:iCs/>
          <w:lang w:eastAsia="pl-PL"/>
        </w:rPr>
        <w:t>- stanie finansowym gminy</w:t>
      </w:r>
      <w:r w:rsidRPr="00BA069F">
        <w:rPr>
          <w:lang w:eastAsia="pl-PL"/>
        </w:rPr>
        <w:t xml:space="preserve"> </w:t>
      </w:r>
    </w:p>
    <w:p w:rsidR="007635CC" w:rsidRDefault="007635CC"/>
    <w:sectPr w:rsidR="007635CC" w:rsidSect="00B1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057"/>
    <w:rsid w:val="00021991"/>
    <w:rsid w:val="0003732A"/>
    <w:rsid w:val="0020340C"/>
    <w:rsid w:val="0065584C"/>
    <w:rsid w:val="00700706"/>
    <w:rsid w:val="007635CC"/>
    <w:rsid w:val="00803086"/>
    <w:rsid w:val="00956EF1"/>
    <w:rsid w:val="00B13514"/>
    <w:rsid w:val="00B23A92"/>
    <w:rsid w:val="00BA069F"/>
    <w:rsid w:val="00C15057"/>
    <w:rsid w:val="00C97B5F"/>
    <w:rsid w:val="00F1157E"/>
    <w:rsid w:val="00F9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342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cp:lastPrinted>2017-01-02T08:48:00Z</cp:lastPrinted>
  <dcterms:created xsi:type="dcterms:W3CDTF">2016-08-24T08:16:00Z</dcterms:created>
  <dcterms:modified xsi:type="dcterms:W3CDTF">2017-01-09T09:31:00Z</dcterms:modified>
</cp:coreProperties>
</file>