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93" w:rsidRPr="00B05DFC" w:rsidRDefault="00CD4C93" w:rsidP="00B0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4C93" w:rsidRPr="00B05DFC" w:rsidRDefault="00CD4C93" w:rsidP="0014625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05DFC">
        <w:rPr>
          <w:b/>
          <w:bCs/>
          <w:sz w:val="24"/>
          <w:szCs w:val="24"/>
          <w:lang w:eastAsia="pl-PL"/>
        </w:rPr>
        <w:t xml:space="preserve">UCHWAŁA Nr </w:t>
      </w:r>
      <w:r>
        <w:rPr>
          <w:b/>
          <w:bCs/>
          <w:sz w:val="24"/>
          <w:szCs w:val="24"/>
          <w:lang w:eastAsia="pl-PL"/>
        </w:rPr>
        <w:t>XVIII/112/16</w:t>
      </w:r>
    </w:p>
    <w:p w:rsidR="00CD4C93" w:rsidRPr="00B05DFC" w:rsidRDefault="00CD4C93" w:rsidP="0014625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05DFC">
        <w:rPr>
          <w:b/>
          <w:bCs/>
          <w:sz w:val="24"/>
          <w:szCs w:val="24"/>
          <w:lang w:eastAsia="pl-PL"/>
        </w:rPr>
        <w:t>Rady Gminy Kozielice</w:t>
      </w:r>
      <w:r w:rsidRPr="00B05DFC">
        <w:rPr>
          <w:sz w:val="24"/>
          <w:szCs w:val="24"/>
          <w:lang w:eastAsia="pl-PL"/>
        </w:rPr>
        <w:t xml:space="preserve"> </w:t>
      </w:r>
    </w:p>
    <w:p w:rsidR="00CD4C93" w:rsidRDefault="00CD4C93" w:rsidP="0014625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05DFC">
        <w:rPr>
          <w:b/>
          <w:bCs/>
          <w:sz w:val="24"/>
          <w:szCs w:val="24"/>
          <w:lang w:eastAsia="pl-PL"/>
        </w:rPr>
        <w:t xml:space="preserve">z dnia </w:t>
      </w:r>
      <w:r>
        <w:rPr>
          <w:b/>
          <w:bCs/>
          <w:sz w:val="24"/>
          <w:szCs w:val="24"/>
          <w:lang w:eastAsia="pl-PL"/>
        </w:rPr>
        <w:t>29 grudnia 2016</w:t>
      </w:r>
      <w:r w:rsidRPr="00B05DFC">
        <w:rPr>
          <w:b/>
          <w:bCs/>
          <w:sz w:val="24"/>
          <w:szCs w:val="24"/>
          <w:lang w:eastAsia="pl-PL"/>
        </w:rPr>
        <w:t xml:space="preserve"> roku</w:t>
      </w:r>
      <w:r w:rsidRPr="00B05DFC">
        <w:rPr>
          <w:sz w:val="24"/>
          <w:szCs w:val="24"/>
          <w:lang w:eastAsia="pl-PL"/>
        </w:rPr>
        <w:t xml:space="preserve"> </w:t>
      </w:r>
    </w:p>
    <w:p w:rsidR="00CD4C93" w:rsidRPr="00B05DFC" w:rsidRDefault="00CD4C93" w:rsidP="00B05DFC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</w:p>
    <w:p w:rsidR="00CD4C93" w:rsidRDefault="00CD4C93" w:rsidP="00B05DFC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pl-PL"/>
        </w:rPr>
      </w:pPr>
      <w:r w:rsidRPr="00B05DFC">
        <w:rPr>
          <w:b/>
          <w:bCs/>
          <w:sz w:val="24"/>
          <w:szCs w:val="24"/>
          <w:lang w:eastAsia="pl-PL"/>
        </w:rPr>
        <w:t>w sprawie uchwalenia planu pracy Rady Gminy na rok 2017</w:t>
      </w:r>
      <w:r>
        <w:rPr>
          <w:b/>
          <w:bCs/>
          <w:sz w:val="24"/>
          <w:szCs w:val="24"/>
          <w:lang w:eastAsia="pl-PL"/>
        </w:rPr>
        <w:t>.</w:t>
      </w:r>
    </w:p>
    <w:p w:rsidR="00CD4C93" w:rsidRPr="00B05DFC" w:rsidRDefault="00CD4C93" w:rsidP="00B05DFC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CD4C93" w:rsidRDefault="00CD4C93" w:rsidP="00A4515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                       </w:t>
      </w:r>
      <w:r w:rsidRPr="00B05DFC">
        <w:rPr>
          <w:lang w:eastAsia="pl-PL"/>
        </w:rPr>
        <w:t xml:space="preserve">Na podstawie art. 18 ust. 1 ustawy z dnia 8 marca 1990 r. o samorządzie gminnym </w:t>
      </w:r>
      <w:r>
        <w:rPr>
          <w:lang w:eastAsia="pl-PL"/>
        </w:rPr>
        <w:t xml:space="preserve">     </w:t>
      </w:r>
      <w:r w:rsidRPr="00B05DFC">
        <w:rPr>
          <w:lang w:eastAsia="pl-PL"/>
        </w:rPr>
        <w:t xml:space="preserve">(Dz. U. z 2013r. poz.594, 1318, z 2014r. poz. 379, 1072, z 2015r. poz. 1045 ze zm.) w związku z § 19 ust.5 Statutu Gminy (Dz. Urz. Woj. Zach. z 2011 Nr 44, poz.763,nr 95 ,poz.1723, z 2012r poz.292.) Rada Gminy uchwala się co następuje: </w:t>
      </w:r>
    </w:p>
    <w:p w:rsidR="00CD4C93" w:rsidRPr="00B05DFC" w:rsidRDefault="00CD4C93" w:rsidP="00B05DFC">
      <w:pPr>
        <w:spacing w:before="100" w:beforeAutospacing="1" w:after="100" w:afterAutospacing="1" w:line="240" w:lineRule="auto"/>
        <w:jc w:val="both"/>
        <w:rPr>
          <w:lang w:eastAsia="pl-PL"/>
        </w:rPr>
      </w:pPr>
    </w:p>
    <w:p w:rsidR="00CD4C93" w:rsidRDefault="00CD4C93" w:rsidP="00B05DFC">
      <w:pPr>
        <w:spacing w:before="100" w:beforeAutospacing="1" w:after="100" w:afterAutospacing="1" w:line="240" w:lineRule="auto"/>
        <w:rPr>
          <w:lang w:eastAsia="pl-PL"/>
        </w:rPr>
      </w:pPr>
      <w:r w:rsidRPr="00B05DFC">
        <w:rPr>
          <w:b/>
          <w:bCs/>
          <w:lang w:eastAsia="pl-PL"/>
        </w:rPr>
        <w:t>§ 1 .</w:t>
      </w:r>
      <w:r>
        <w:rPr>
          <w:b/>
          <w:bCs/>
          <w:lang w:eastAsia="pl-PL"/>
        </w:rPr>
        <w:t xml:space="preserve"> </w:t>
      </w:r>
      <w:r w:rsidRPr="00B05DFC">
        <w:rPr>
          <w:lang w:eastAsia="pl-PL"/>
        </w:rPr>
        <w:t xml:space="preserve">Uchwala się plan pracy Rady Gminy w Kozielicach na rok 2017, stanowiący załącznik do uchwały </w:t>
      </w:r>
    </w:p>
    <w:p w:rsidR="00CD4C93" w:rsidRPr="00B05DFC" w:rsidRDefault="00CD4C93" w:rsidP="00B05DFC">
      <w:pPr>
        <w:spacing w:before="100" w:beforeAutospacing="1" w:after="100" w:afterAutospacing="1" w:line="240" w:lineRule="auto"/>
        <w:rPr>
          <w:lang w:eastAsia="pl-PL"/>
        </w:rPr>
      </w:pPr>
    </w:p>
    <w:p w:rsidR="00CD4C93" w:rsidRDefault="00CD4C93" w:rsidP="00B05DFC">
      <w:pPr>
        <w:spacing w:before="100" w:beforeAutospacing="1" w:after="100" w:afterAutospacing="1" w:line="240" w:lineRule="auto"/>
        <w:rPr>
          <w:lang w:eastAsia="pl-PL"/>
        </w:rPr>
      </w:pPr>
      <w:r w:rsidRPr="00B05DFC">
        <w:rPr>
          <w:b/>
          <w:bCs/>
          <w:lang w:eastAsia="pl-PL"/>
        </w:rPr>
        <w:t>§ 2.</w:t>
      </w:r>
      <w:r>
        <w:rPr>
          <w:b/>
          <w:bCs/>
          <w:lang w:eastAsia="pl-PL"/>
        </w:rPr>
        <w:t xml:space="preserve"> </w:t>
      </w:r>
      <w:r w:rsidRPr="00B05DFC">
        <w:rPr>
          <w:lang w:eastAsia="pl-PL"/>
        </w:rPr>
        <w:t xml:space="preserve">Upoważnia się Przewodniczącego Rady Gminy do dokonywania niezbędnych zmian w planie pracy Rady Gminy wynikających z bieżącej działalności Wójta, Rady Gminy, Komisji Stałych </w:t>
      </w:r>
      <w:r>
        <w:rPr>
          <w:lang w:eastAsia="pl-PL"/>
        </w:rPr>
        <w:t>.</w:t>
      </w:r>
    </w:p>
    <w:p w:rsidR="00CD4C93" w:rsidRPr="00B05DFC" w:rsidRDefault="00CD4C93" w:rsidP="00B05DFC">
      <w:pPr>
        <w:spacing w:before="100" w:beforeAutospacing="1" w:after="100" w:afterAutospacing="1" w:line="240" w:lineRule="auto"/>
        <w:rPr>
          <w:lang w:eastAsia="pl-PL"/>
        </w:rPr>
      </w:pPr>
    </w:p>
    <w:p w:rsidR="00CD4C93" w:rsidRPr="00B05DFC" w:rsidRDefault="00CD4C93" w:rsidP="00B05DFC">
      <w:pPr>
        <w:spacing w:before="100" w:beforeAutospacing="1" w:after="100" w:afterAutospacing="1" w:line="240" w:lineRule="auto"/>
        <w:rPr>
          <w:lang w:eastAsia="pl-PL"/>
        </w:rPr>
      </w:pPr>
      <w:r w:rsidRPr="00B05DFC">
        <w:rPr>
          <w:b/>
          <w:bCs/>
          <w:lang w:eastAsia="pl-PL"/>
        </w:rPr>
        <w:t xml:space="preserve">§ 3. </w:t>
      </w:r>
      <w:r w:rsidRPr="00B05DFC">
        <w:rPr>
          <w:lang w:eastAsia="pl-PL"/>
        </w:rPr>
        <w:t xml:space="preserve">Uchwała wchodzi w życie z dniem podjęcia. </w:t>
      </w:r>
    </w:p>
    <w:p w:rsidR="00CD4C93" w:rsidRDefault="00CD4C93"/>
    <w:sectPr w:rsidR="00CD4C93" w:rsidSect="005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DFC"/>
    <w:rsid w:val="00146250"/>
    <w:rsid w:val="002B0257"/>
    <w:rsid w:val="00471DA1"/>
    <w:rsid w:val="005B5B29"/>
    <w:rsid w:val="00675F2F"/>
    <w:rsid w:val="00A45159"/>
    <w:rsid w:val="00B05DFC"/>
    <w:rsid w:val="00BE3003"/>
    <w:rsid w:val="00CD4C93"/>
    <w:rsid w:val="00DE4168"/>
    <w:rsid w:val="00E33C34"/>
    <w:rsid w:val="00F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2017-01-09T10:08:00Z</cp:lastPrinted>
  <dcterms:created xsi:type="dcterms:W3CDTF">2016-12-06T08:35:00Z</dcterms:created>
  <dcterms:modified xsi:type="dcterms:W3CDTF">2017-01-09T10:09:00Z</dcterms:modified>
</cp:coreProperties>
</file>