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C24" w:rsidRDefault="005C1C24" w:rsidP="0040185C">
      <w:pPr>
        <w:jc w:val="center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PROTOKÓŁ Nr 18</w:t>
      </w:r>
    </w:p>
    <w:p w:rsidR="005C1C24" w:rsidRDefault="005C1C24" w:rsidP="0040185C">
      <w:pPr>
        <w:jc w:val="center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z obrad XVIII Sesji VII Kadencji Rady Gminy w Kozielicach</w:t>
      </w:r>
    </w:p>
    <w:p w:rsidR="005C1C24" w:rsidRDefault="005C1C24" w:rsidP="0040185C">
      <w:pPr>
        <w:jc w:val="center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z dnia 29 grudnia 2016 roku</w:t>
      </w:r>
    </w:p>
    <w:p w:rsidR="005C1C24" w:rsidRDefault="005C1C24" w:rsidP="0040185C">
      <w:pPr>
        <w:jc w:val="center"/>
        <w:rPr>
          <w:rFonts w:ascii="Cambria" w:hAnsi="Cambria" w:cs="Cambria"/>
          <w:sz w:val="20"/>
          <w:szCs w:val="20"/>
        </w:rPr>
      </w:pPr>
    </w:p>
    <w:p w:rsidR="005C1C24" w:rsidRDefault="005C1C24" w:rsidP="0040185C">
      <w:pPr>
        <w:rPr>
          <w:rFonts w:ascii="Cambria" w:hAnsi="Cambria" w:cs="Cambria"/>
          <w:b/>
          <w:bCs/>
          <w:sz w:val="20"/>
          <w:szCs w:val="20"/>
          <w:u w:val="single"/>
        </w:rPr>
      </w:pPr>
      <w:r>
        <w:rPr>
          <w:rFonts w:ascii="Cambria" w:hAnsi="Cambria" w:cs="Cambria"/>
          <w:b/>
          <w:bCs/>
          <w:sz w:val="20"/>
          <w:szCs w:val="20"/>
          <w:u w:val="single"/>
        </w:rPr>
        <w:t>Ad.1 Otwarcie obrad XVIII Sesji Rady Gminy, stwierdzenie quorum</w:t>
      </w:r>
    </w:p>
    <w:p w:rsidR="005C1C24" w:rsidRDefault="005C1C24" w:rsidP="0040185C">
      <w:pPr>
        <w:jc w:val="both"/>
        <w:rPr>
          <w:rFonts w:ascii="Cambria" w:hAnsi="Cambria" w:cs="Cambria"/>
          <w:sz w:val="20"/>
          <w:szCs w:val="20"/>
          <w:vertAlign w:val="superscript"/>
        </w:rPr>
      </w:pPr>
      <w:r>
        <w:rPr>
          <w:rFonts w:ascii="Cambria" w:hAnsi="Cambria" w:cs="Cambria"/>
          <w:sz w:val="20"/>
          <w:szCs w:val="20"/>
        </w:rPr>
        <w:t>Obrady XVIII Sesji odbywały się w Sali posiedzeń Urzędu Gminy i trwały od godz.13</w:t>
      </w:r>
      <w:r>
        <w:rPr>
          <w:rFonts w:ascii="Cambria" w:hAnsi="Cambria" w:cs="Cambria"/>
          <w:sz w:val="20"/>
          <w:szCs w:val="20"/>
          <w:vertAlign w:val="superscript"/>
        </w:rPr>
        <w:t>00</w:t>
      </w:r>
      <w:r>
        <w:rPr>
          <w:rFonts w:ascii="Cambria" w:hAnsi="Cambria" w:cs="Cambria"/>
          <w:sz w:val="20"/>
          <w:szCs w:val="20"/>
        </w:rPr>
        <w:t xml:space="preserve"> do 15</w:t>
      </w:r>
      <w:r>
        <w:rPr>
          <w:rFonts w:ascii="Cambria" w:hAnsi="Cambria" w:cs="Cambria"/>
          <w:sz w:val="20"/>
          <w:szCs w:val="20"/>
          <w:vertAlign w:val="superscript"/>
        </w:rPr>
        <w:t>00</w:t>
      </w:r>
    </w:p>
    <w:p w:rsidR="005C1C24" w:rsidRDefault="005C1C24" w:rsidP="0040185C">
      <w:pPr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Obradom XVIII  Sesji przewodniczył przewodniczący Rady Gminy Pan Leszek Karpiński.</w:t>
      </w:r>
    </w:p>
    <w:p w:rsidR="005C1C24" w:rsidRDefault="005C1C24" w:rsidP="0040185C">
      <w:pPr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Na podstawie listy obecności stwierdził, że w obradach na stan ustawowego składu Rady Gminy 15 radnych uczestniczy 15,więc rada może obradować i podejmować uchwały.</w:t>
      </w:r>
    </w:p>
    <w:p w:rsidR="005C1C24" w:rsidRDefault="005C1C24" w:rsidP="0040185C">
      <w:pPr>
        <w:rPr>
          <w:rFonts w:ascii="Cambria" w:hAnsi="Cambria" w:cs="Cambria"/>
          <w:b/>
          <w:bCs/>
          <w:sz w:val="20"/>
          <w:szCs w:val="20"/>
          <w:u w:val="single"/>
        </w:rPr>
      </w:pPr>
      <w:r>
        <w:rPr>
          <w:rFonts w:ascii="Cambria" w:hAnsi="Cambria" w:cs="Cambria"/>
          <w:b/>
          <w:bCs/>
          <w:sz w:val="20"/>
          <w:szCs w:val="20"/>
          <w:u w:val="single"/>
        </w:rPr>
        <w:t>Ad.2 i 3 Zgłaszanie zmian do porządku obrad XVIII Sesji Rady Gminy</w:t>
      </w:r>
    </w:p>
    <w:p w:rsidR="005C1C24" w:rsidRPr="00B6590F" w:rsidRDefault="005C1C24" w:rsidP="0040185C">
      <w:pPr>
        <w:rPr>
          <w:rFonts w:ascii="Cambria" w:hAnsi="Cambria" w:cs="Cambria"/>
          <w:sz w:val="20"/>
          <w:szCs w:val="20"/>
        </w:rPr>
      </w:pPr>
      <w:r w:rsidRPr="00B6590F">
        <w:rPr>
          <w:rFonts w:ascii="Cambria" w:hAnsi="Cambria" w:cs="Cambria"/>
          <w:sz w:val="20"/>
          <w:szCs w:val="20"/>
        </w:rPr>
        <w:t xml:space="preserve">Przewodniczący Rady Gminy przedstawił wniosek  o wyprowadzenie z porządku obrad projektu uchwały w sprawie przystąpienia do opracowania  Gminnego Programu Rewitalizacji Gminy Kozielice </w:t>
      </w:r>
    </w:p>
    <w:p w:rsidR="005C1C24" w:rsidRPr="00B6590F" w:rsidRDefault="005C1C24">
      <w:pPr>
        <w:rPr>
          <w:rFonts w:ascii="Cambria" w:hAnsi="Cambria" w:cs="Cambria"/>
          <w:sz w:val="20"/>
          <w:szCs w:val="20"/>
        </w:rPr>
      </w:pPr>
      <w:r w:rsidRPr="00B6590F">
        <w:rPr>
          <w:rFonts w:ascii="Cambria" w:hAnsi="Cambria" w:cs="Cambria"/>
          <w:sz w:val="20"/>
          <w:szCs w:val="20"/>
        </w:rPr>
        <w:t>- wprowadzenie do porządku obrad  projektu uchwały  w sprawie  uchwalenia zmiany wieloletniej prognozy finansowej Gminy Kozielice  na lata 2017-2027.</w:t>
      </w:r>
    </w:p>
    <w:p w:rsidR="005C1C24" w:rsidRDefault="005C1C24">
      <w:pPr>
        <w:rPr>
          <w:rFonts w:ascii="Cambria" w:hAnsi="Cambria" w:cs="Cambria"/>
          <w:sz w:val="20"/>
          <w:szCs w:val="20"/>
        </w:rPr>
      </w:pPr>
      <w:r w:rsidRPr="00B6590F">
        <w:rPr>
          <w:rFonts w:ascii="Cambria" w:hAnsi="Cambria" w:cs="Cambria"/>
          <w:sz w:val="20"/>
          <w:szCs w:val="20"/>
        </w:rPr>
        <w:t xml:space="preserve">Radny Waldemar Baran zgłosił wniosek podpisany przez grupę radnych o  wprowadzenie do porządku obrad </w:t>
      </w:r>
      <w:r>
        <w:rPr>
          <w:rFonts w:ascii="Cambria" w:hAnsi="Cambria" w:cs="Cambria"/>
          <w:sz w:val="20"/>
          <w:szCs w:val="20"/>
        </w:rPr>
        <w:t>p</w:t>
      </w:r>
      <w:r w:rsidRPr="00B6590F">
        <w:rPr>
          <w:rFonts w:ascii="Cambria" w:hAnsi="Cambria" w:cs="Cambria"/>
          <w:sz w:val="20"/>
          <w:szCs w:val="20"/>
        </w:rPr>
        <w:t xml:space="preserve">rojektu uchwały w sprawie </w:t>
      </w:r>
      <w:r>
        <w:rPr>
          <w:rFonts w:ascii="Cambria" w:hAnsi="Cambria" w:cs="Cambria"/>
          <w:sz w:val="20"/>
          <w:szCs w:val="20"/>
        </w:rPr>
        <w:t xml:space="preserve"> wystąpienia ze Związku Gmin Dolnej Odry.</w:t>
      </w:r>
    </w:p>
    <w:p w:rsidR="005C1C24" w:rsidRDefault="005C1C24">
      <w:pPr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Przewodniczący Rady Gminy wnioski poddał pod głosowanie. Udział w głosowaniu wzięło 15 radnych na stan obecnych na Sali obrad 15. Za przyjęciem wniosków głosowało</w:t>
      </w:r>
      <w:r w:rsidRPr="00B6590F"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15 radnych, głosów przeciwnych i wstrzymujących nie było. Wnioski zostały przyjęte jednomyślnie.</w:t>
      </w:r>
    </w:p>
    <w:p w:rsidR="005C1C24" w:rsidRDefault="005C1C24">
      <w:pPr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Po przegłosowaniu wniosków o wprowadzenie do porządku obrad , Przewodniczący Rady Gminy  poddał pod głosowanie porządek obrad XVIII Sesji wraz  z naniesionymi poprawkami.. Udział w głosowaniu wzięło 15 radnych na stan obecnych na Sali obrad 15. Za przyjęciem porządku obrad głosowało 15 radnych, głosów przeciwnych i wstrzymujących nie było. Porządek obrad został przyjęty jednomyślnie.</w:t>
      </w:r>
    </w:p>
    <w:p w:rsidR="005C1C24" w:rsidRDefault="005C1C24" w:rsidP="00656EB4">
      <w:pPr>
        <w:autoSpaceDE w:val="0"/>
        <w:autoSpaceDN w:val="0"/>
        <w:adjustRightInd w:val="0"/>
        <w:spacing w:after="0" w:line="240" w:lineRule="auto"/>
        <w:rPr>
          <w:b/>
          <w:bCs/>
          <w:color w:val="302837"/>
          <w:sz w:val="18"/>
          <w:szCs w:val="18"/>
          <w:u w:val="single"/>
        </w:rPr>
      </w:pPr>
      <w:r>
        <w:rPr>
          <w:b/>
          <w:bCs/>
          <w:color w:val="302837"/>
          <w:sz w:val="18"/>
          <w:szCs w:val="18"/>
          <w:u w:val="single"/>
        </w:rPr>
        <w:t>Porządek obrad XVIII Sesji.</w:t>
      </w:r>
    </w:p>
    <w:p w:rsidR="005C1C24" w:rsidRDefault="005C1C24" w:rsidP="00656EB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302837"/>
          <w:sz w:val="18"/>
          <w:szCs w:val="18"/>
          <w:u w:val="single"/>
        </w:rPr>
      </w:pPr>
    </w:p>
    <w:p w:rsidR="005C1C24" w:rsidRPr="00656EB4" w:rsidRDefault="005C1C24" w:rsidP="00656E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302837"/>
          <w:sz w:val="18"/>
          <w:szCs w:val="18"/>
        </w:rPr>
      </w:pPr>
      <w:r w:rsidRPr="00656EB4">
        <w:rPr>
          <w:rFonts w:ascii="Cambria" w:hAnsi="Cambria" w:cs="Cambria"/>
          <w:b/>
          <w:bCs/>
          <w:color w:val="302837"/>
          <w:sz w:val="18"/>
          <w:szCs w:val="18"/>
        </w:rPr>
        <w:t>1</w:t>
      </w:r>
      <w:r w:rsidRPr="00656EB4">
        <w:rPr>
          <w:rFonts w:ascii="Cambria" w:hAnsi="Cambria" w:cs="Cambria"/>
          <w:b/>
          <w:bCs/>
          <w:color w:val="000000"/>
          <w:sz w:val="18"/>
          <w:szCs w:val="18"/>
        </w:rPr>
        <w:t>.</w:t>
      </w:r>
      <w:r w:rsidRPr="00656EB4">
        <w:rPr>
          <w:rFonts w:ascii="Cambria" w:hAnsi="Cambria" w:cs="Cambria"/>
          <w:b/>
          <w:bCs/>
          <w:color w:val="302837"/>
          <w:sz w:val="18"/>
          <w:szCs w:val="18"/>
        </w:rPr>
        <w:t>0twarcie obrad XVIII  Sesji Rady Gminy, stwierdzenie quorum.</w:t>
      </w:r>
    </w:p>
    <w:p w:rsidR="005C1C24" w:rsidRPr="00656EB4" w:rsidRDefault="005C1C24" w:rsidP="00656E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302837"/>
          <w:sz w:val="18"/>
          <w:szCs w:val="18"/>
        </w:rPr>
      </w:pPr>
    </w:p>
    <w:p w:rsidR="005C1C24" w:rsidRPr="00656EB4" w:rsidRDefault="005C1C24" w:rsidP="00656E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302837"/>
          <w:sz w:val="18"/>
          <w:szCs w:val="18"/>
        </w:rPr>
      </w:pPr>
      <w:r w:rsidRPr="00656EB4">
        <w:rPr>
          <w:rFonts w:ascii="Cambria" w:hAnsi="Cambria" w:cs="Cambria"/>
          <w:b/>
          <w:bCs/>
          <w:color w:val="302837"/>
          <w:sz w:val="18"/>
          <w:szCs w:val="18"/>
        </w:rPr>
        <w:t>2. Zgłaszanie zmian do porządku obrad XVIII Sesji Rady Gminy.</w:t>
      </w:r>
    </w:p>
    <w:p w:rsidR="005C1C24" w:rsidRPr="00656EB4" w:rsidRDefault="005C1C24" w:rsidP="00656E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302837"/>
          <w:sz w:val="18"/>
          <w:szCs w:val="18"/>
        </w:rPr>
      </w:pPr>
    </w:p>
    <w:p w:rsidR="005C1C24" w:rsidRPr="00656EB4" w:rsidRDefault="005C1C24" w:rsidP="00656E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302837"/>
          <w:sz w:val="18"/>
          <w:szCs w:val="18"/>
        </w:rPr>
      </w:pPr>
      <w:r w:rsidRPr="00656EB4">
        <w:rPr>
          <w:rFonts w:ascii="Cambria" w:hAnsi="Cambria" w:cs="Cambria"/>
          <w:b/>
          <w:bCs/>
          <w:color w:val="302837"/>
          <w:sz w:val="18"/>
          <w:szCs w:val="18"/>
        </w:rPr>
        <w:t>3 .Przyjęcie porządku obrad XVIII Sesji Rady Gminy.</w:t>
      </w:r>
    </w:p>
    <w:p w:rsidR="005C1C24" w:rsidRPr="00656EB4" w:rsidRDefault="005C1C24" w:rsidP="00656E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302837"/>
          <w:sz w:val="18"/>
          <w:szCs w:val="18"/>
        </w:rPr>
      </w:pPr>
    </w:p>
    <w:p w:rsidR="005C1C24" w:rsidRPr="00656EB4" w:rsidRDefault="005C1C24" w:rsidP="00656E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302837"/>
          <w:sz w:val="18"/>
          <w:szCs w:val="18"/>
        </w:rPr>
      </w:pPr>
      <w:r w:rsidRPr="00656EB4">
        <w:rPr>
          <w:rFonts w:ascii="Cambria" w:hAnsi="Cambria" w:cs="Cambria"/>
          <w:b/>
          <w:bCs/>
          <w:color w:val="302837"/>
          <w:sz w:val="18"/>
          <w:szCs w:val="18"/>
        </w:rPr>
        <w:t>4.  Przyjęcie protokółu z obrad XVI Sesji Rady Gminy.</w:t>
      </w:r>
    </w:p>
    <w:p w:rsidR="005C1C24" w:rsidRPr="00656EB4" w:rsidRDefault="005C1C24" w:rsidP="00656E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302837"/>
          <w:sz w:val="18"/>
          <w:szCs w:val="18"/>
        </w:rPr>
      </w:pPr>
    </w:p>
    <w:p w:rsidR="005C1C24" w:rsidRPr="00656EB4" w:rsidRDefault="005C1C24" w:rsidP="00656E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302837"/>
          <w:sz w:val="18"/>
          <w:szCs w:val="18"/>
        </w:rPr>
      </w:pPr>
      <w:r w:rsidRPr="00656EB4">
        <w:rPr>
          <w:rFonts w:ascii="Cambria" w:hAnsi="Cambria" w:cs="Cambria"/>
          <w:b/>
          <w:bCs/>
          <w:color w:val="302837"/>
          <w:sz w:val="18"/>
          <w:szCs w:val="18"/>
        </w:rPr>
        <w:t>5.  Przyjęcie protokółu z obrad XVII Sesji Rady Gminy.</w:t>
      </w:r>
    </w:p>
    <w:p w:rsidR="005C1C24" w:rsidRPr="00656EB4" w:rsidRDefault="005C1C24" w:rsidP="00656E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302837"/>
          <w:sz w:val="18"/>
          <w:szCs w:val="18"/>
        </w:rPr>
      </w:pPr>
    </w:p>
    <w:p w:rsidR="005C1C24" w:rsidRPr="00656EB4" w:rsidRDefault="005C1C24" w:rsidP="00656E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302837"/>
          <w:sz w:val="18"/>
          <w:szCs w:val="18"/>
        </w:rPr>
      </w:pPr>
      <w:r w:rsidRPr="00656EB4">
        <w:rPr>
          <w:rFonts w:ascii="Cambria" w:hAnsi="Cambria" w:cs="Cambria"/>
          <w:b/>
          <w:bCs/>
          <w:color w:val="302837"/>
          <w:sz w:val="18"/>
          <w:szCs w:val="18"/>
        </w:rPr>
        <w:t>6 .Informacja Wójta o pracy w okresie między sesyjnym.</w:t>
      </w:r>
    </w:p>
    <w:p w:rsidR="005C1C24" w:rsidRPr="00656EB4" w:rsidRDefault="005C1C24" w:rsidP="00656E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302837"/>
          <w:sz w:val="18"/>
          <w:szCs w:val="18"/>
        </w:rPr>
      </w:pPr>
    </w:p>
    <w:p w:rsidR="005C1C24" w:rsidRPr="00656EB4" w:rsidRDefault="005C1C24" w:rsidP="00656E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302837"/>
          <w:sz w:val="18"/>
          <w:szCs w:val="18"/>
        </w:rPr>
      </w:pPr>
      <w:r w:rsidRPr="00656EB4">
        <w:rPr>
          <w:rFonts w:ascii="Cambria" w:hAnsi="Cambria" w:cs="Cambria"/>
          <w:b/>
          <w:bCs/>
          <w:color w:val="302837"/>
          <w:sz w:val="18"/>
          <w:szCs w:val="18"/>
        </w:rPr>
        <w:t>7. Interpelacje i zapytania radnych.</w:t>
      </w:r>
    </w:p>
    <w:p w:rsidR="005C1C24" w:rsidRPr="00CC7418" w:rsidRDefault="005C1C24" w:rsidP="00656EB4">
      <w:pPr>
        <w:autoSpaceDE w:val="0"/>
        <w:autoSpaceDN w:val="0"/>
        <w:adjustRightInd w:val="0"/>
        <w:spacing w:after="0" w:line="240" w:lineRule="auto"/>
        <w:rPr>
          <w:b/>
          <w:bCs/>
          <w:color w:val="302837"/>
          <w:sz w:val="16"/>
          <w:szCs w:val="16"/>
        </w:rPr>
      </w:pPr>
    </w:p>
    <w:p w:rsidR="005C1C24" w:rsidRPr="001853F8" w:rsidRDefault="005C1C24" w:rsidP="00656EB4">
      <w:pPr>
        <w:autoSpaceDE w:val="0"/>
        <w:autoSpaceDN w:val="0"/>
        <w:adjustRightInd w:val="0"/>
        <w:spacing w:after="0" w:line="240" w:lineRule="auto"/>
        <w:rPr>
          <w:b/>
          <w:bCs/>
          <w:color w:val="302837"/>
          <w:sz w:val="18"/>
          <w:szCs w:val="18"/>
        </w:rPr>
      </w:pPr>
      <w:r w:rsidRPr="00656EB4">
        <w:rPr>
          <w:rFonts w:ascii="Cambria" w:hAnsi="Cambria" w:cs="Cambria"/>
          <w:b/>
          <w:bCs/>
          <w:color w:val="302837"/>
          <w:sz w:val="18"/>
          <w:szCs w:val="18"/>
        </w:rPr>
        <w:t>8. Projekt uchwały w sprawie  ustalenia planu pracy Rady Gminy na rok</w:t>
      </w:r>
      <w:r w:rsidRPr="001853F8">
        <w:rPr>
          <w:b/>
          <w:bCs/>
          <w:color w:val="302837"/>
          <w:sz w:val="18"/>
          <w:szCs w:val="18"/>
        </w:rPr>
        <w:t xml:space="preserve"> 2017</w:t>
      </w:r>
    </w:p>
    <w:p w:rsidR="005C1C24" w:rsidRPr="00CC7418" w:rsidRDefault="005C1C24" w:rsidP="00656EB4">
      <w:pPr>
        <w:autoSpaceDE w:val="0"/>
        <w:autoSpaceDN w:val="0"/>
        <w:adjustRightInd w:val="0"/>
        <w:spacing w:after="0" w:line="240" w:lineRule="auto"/>
        <w:rPr>
          <w:i/>
          <w:iCs/>
          <w:color w:val="302837"/>
          <w:sz w:val="16"/>
          <w:szCs w:val="16"/>
        </w:rPr>
      </w:pPr>
      <w:r w:rsidRPr="00CC7418">
        <w:rPr>
          <w:i/>
          <w:iCs/>
          <w:color w:val="302837"/>
          <w:sz w:val="16"/>
          <w:szCs w:val="16"/>
        </w:rPr>
        <w:t>a) dyskusja,</w:t>
      </w:r>
    </w:p>
    <w:p w:rsidR="005C1C24" w:rsidRPr="00CC7418" w:rsidRDefault="005C1C24" w:rsidP="00656EB4">
      <w:pPr>
        <w:autoSpaceDE w:val="0"/>
        <w:autoSpaceDN w:val="0"/>
        <w:adjustRightInd w:val="0"/>
        <w:spacing w:after="0" w:line="240" w:lineRule="auto"/>
        <w:rPr>
          <w:i/>
          <w:iCs/>
          <w:color w:val="302837"/>
          <w:sz w:val="16"/>
          <w:szCs w:val="16"/>
        </w:rPr>
      </w:pPr>
      <w:r w:rsidRPr="00CC7418">
        <w:rPr>
          <w:i/>
          <w:iCs/>
          <w:color w:val="302837"/>
          <w:sz w:val="16"/>
          <w:szCs w:val="16"/>
        </w:rPr>
        <w:t>b) podjęcie uchwały</w:t>
      </w:r>
    </w:p>
    <w:p w:rsidR="005C1C24" w:rsidRPr="00CC7418" w:rsidRDefault="005C1C24" w:rsidP="00656EB4">
      <w:pPr>
        <w:autoSpaceDE w:val="0"/>
        <w:autoSpaceDN w:val="0"/>
        <w:adjustRightInd w:val="0"/>
        <w:spacing w:after="0" w:line="240" w:lineRule="auto"/>
        <w:rPr>
          <w:i/>
          <w:iCs/>
          <w:color w:val="302837"/>
          <w:sz w:val="16"/>
          <w:szCs w:val="16"/>
        </w:rPr>
      </w:pPr>
    </w:p>
    <w:p w:rsidR="005C1C24" w:rsidRPr="00656EB4" w:rsidRDefault="005C1C24" w:rsidP="00656E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302837"/>
          <w:sz w:val="18"/>
          <w:szCs w:val="18"/>
        </w:rPr>
      </w:pPr>
      <w:r w:rsidRPr="00656EB4">
        <w:rPr>
          <w:rFonts w:ascii="Cambria" w:hAnsi="Cambria" w:cs="Cambria"/>
          <w:b/>
          <w:bCs/>
          <w:color w:val="302837"/>
          <w:sz w:val="18"/>
          <w:szCs w:val="18"/>
        </w:rPr>
        <w:t>9. Zatwierdzenie planów pracy stałych Komisji Rady Gminy na rok 2017</w:t>
      </w:r>
    </w:p>
    <w:p w:rsidR="005C1C24" w:rsidRPr="00CC7418" w:rsidRDefault="005C1C24" w:rsidP="00656EB4">
      <w:pPr>
        <w:autoSpaceDE w:val="0"/>
        <w:autoSpaceDN w:val="0"/>
        <w:adjustRightInd w:val="0"/>
        <w:spacing w:after="0" w:line="240" w:lineRule="auto"/>
        <w:rPr>
          <w:i/>
          <w:iCs/>
          <w:color w:val="302837"/>
          <w:sz w:val="16"/>
          <w:szCs w:val="16"/>
        </w:rPr>
      </w:pPr>
      <w:r w:rsidRPr="00CC7418">
        <w:rPr>
          <w:i/>
          <w:iCs/>
          <w:color w:val="302837"/>
          <w:sz w:val="16"/>
          <w:szCs w:val="16"/>
        </w:rPr>
        <w:t>a) dyskusja,</w:t>
      </w:r>
    </w:p>
    <w:p w:rsidR="005C1C24" w:rsidRPr="00CC7418" w:rsidRDefault="005C1C24" w:rsidP="00656EB4">
      <w:pPr>
        <w:autoSpaceDE w:val="0"/>
        <w:autoSpaceDN w:val="0"/>
        <w:adjustRightInd w:val="0"/>
        <w:spacing w:after="0" w:line="240" w:lineRule="auto"/>
        <w:rPr>
          <w:i/>
          <w:iCs/>
          <w:color w:val="302837"/>
          <w:sz w:val="16"/>
          <w:szCs w:val="16"/>
        </w:rPr>
      </w:pPr>
      <w:r w:rsidRPr="00CC7418">
        <w:rPr>
          <w:i/>
          <w:iCs/>
          <w:color w:val="302837"/>
          <w:sz w:val="16"/>
          <w:szCs w:val="16"/>
        </w:rPr>
        <w:t>b) zatwierdzenie planów pracy</w:t>
      </w:r>
    </w:p>
    <w:p w:rsidR="005C1C24" w:rsidRPr="001853F8" w:rsidRDefault="005C1C24" w:rsidP="00656EB4">
      <w:pPr>
        <w:autoSpaceDE w:val="0"/>
        <w:autoSpaceDN w:val="0"/>
        <w:adjustRightInd w:val="0"/>
        <w:spacing w:after="0" w:line="240" w:lineRule="auto"/>
        <w:rPr>
          <w:b/>
          <w:bCs/>
          <w:color w:val="302837"/>
          <w:sz w:val="18"/>
          <w:szCs w:val="18"/>
        </w:rPr>
      </w:pPr>
    </w:p>
    <w:p w:rsidR="005C1C24" w:rsidRPr="00656EB4" w:rsidRDefault="005C1C24" w:rsidP="00656E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302837"/>
          <w:sz w:val="18"/>
          <w:szCs w:val="18"/>
        </w:rPr>
      </w:pPr>
      <w:r w:rsidRPr="00656EB4">
        <w:rPr>
          <w:rFonts w:ascii="Cambria" w:hAnsi="Cambria" w:cs="Cambria"/>
          <w:b/>
          <w:bCs/>
          <w:color w:val="302837"/>
          <w:sz w:val="18"/>
          <w:szCs w:val="18"/>
        </w:rPr>
        <w:t>10. Projekt uchwały w sprawie  wystąpienia Gminy Kozielice  ze Związku Gmin Dolnej Odry .</w:t>
      </w:r>
    </w:p>
    <w:p w:rsidR="005C1C24" w:rsidRPr="00CC7418" w:rsidRDefault="005C1C24" w:rsidP="00656EB4">
      <w:pPr>
        <w:autoSpaceDE w:val="0"/>
        <w:autoSpaceDN w:val="0"/>
        <w:adjustRightInd w:val="0"/>
        <w:spacing w:after="0" w:line="240" w:lineRule="auto"/>
        <w:rPr>
          <w:i/>
          <w:iCs/>
          <w:color w:val="302837"/>
          <w:sz w:val="16"/>
          <w:szCs w:val="16"/>
        </w:rPr>
      </w:pPr>
      <w:r>
        <w:rPr>
          <w:i/>
          <w:iCs/>
          <w:color w:val="302837"/>
          <w:sz w:val="16"/>
          <w:szCs w:val="16"/>
        </w:rPr>
        <w:t>a</w:t>
      </w:r>
      <w:r w:rsidRPr="00CC7418">
        <w:rPr>
          <w:i/>
          <w:iCs/>
          <w:color w:val="302837"/>
          <w:sz w:val="16"/>
          <w:szCs w:val="16"/>
        </w:rPr>
        <w:t>) dyskusja,</w:t>
      </w:r>
    </w:p>
    <w:p w:rsidR="005C1C24" w:rsidRPr="00CC7418" w:rsidRDefault="005C1C24" w:rsidP="00656EB4">
      <w:pPr>
        <w:autoSpaceDE w:val="0"/>
        <w:autoSpaceDN w:val="0"/>
        <w:adjustRightInd w:val="0"/>
        <w:spacing w:after="0" w:line="240" w:lineRule="auto"/>
        <w:rPr>
          <w:i/>
          <w:iCs/>
          <w:color w:val="302837"/>
          <w:sz w:val="16"/>
          <w:szCs w:val="16"/>
        </w:rPr>
      </w:pPr>
      <w:r>
        <w:rPr>
          <w:i/>
          <w:iCs/>
          <w:color w:val="302837"/>
          <w:sz w:val="16"/>
          <w:szCs w:val="16"/>
        </w:rPr>
        <w:t>b</w:t>
      </w:r>
      <w:r w:rsidRPr="00CC7418">
        <w:rPr>
          <w:i/>
          <w:iCs/>
          <w:color w:val="302837"/>
          <w:sz w:val="16"/>
          <w:szCs w:val="16"/>
        </w:rPr>
        <w:t>) podjecie uchwały</w:t>
      </w:r>
    </w:p>
    <w:p w:rsidR="005C1C24" w:rsidRPr="00961F16" w:rsidRDefault="005C1C24" w:rsidP="00656EB4">
      <w:pPr>
        <w:autoSpaceDE w:val="0"/>
        <w:autoSpaceDN w:val="0"/>
        <w:adjustRightInd w:val="0"/>
        <w:spacing w:after="0" w:line="240" w:lineRule="auto"/>
        <w:rPr>
          <w:i/>
          <w:iCs/>
          <w:color w:val="302837"/>
          <w:sz w:val="18"/>
          <w:szCs w:val="18"/>
        </w:rPr>
      </w:pPr>
    </w:p>
    <w:p w:rsidR="005C1C24" w:rsidRPr="00656EB4" w:rsidRDefault="005C1C24" w:rsidP="00656E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18"/>
          <w:szCs w:val="18"/>
        </w:rPr>
      </w:pPr>
      <w:r w:rsidRPr="00656EB4">
        <w:rPr>
          <w:rFonts w:ascii="Cambria" w:hAnsi="Cambria" w:cs="Cambria"/>
          <w:b/>
          <w:bCs/>
          <w:color w:val="302837"/>
          <w:sz w:val="18"/>
          <w:szCs w:val="18"/>
        </w:rPr>
        <w:t>11 .Projekt uchwały w sprawie</w:t>
      </w:r>
      <w:r w:rsidRPr="00656EB4">
        <w:rPr>
          <w:rFonts w:ascii="Cambria" w:hAnsi="Cambria" w:cs="Cambria"/>
          <w:b/>
          <w:bCs/>
          <w:sz w:val="18"/>
          <w:szCs w:val="18"/>
        </w:rPr>
        <w:t xml:space="preserve"> upoważnienia Wójta Gminy Kozielice do ustalenia wysokości cen i opłat za korzystanie z obiektów i urządzeń użyteczności publicznej zlokalizowanych na terenie Gminy Kozielice.</w:t>
      </w:r>
    </w:p>
    <w:p w:rsidR="005C1C24" w:rsidRPr="00CC7418" w:rsidRDefault="005C1C24" w:rsidP="00656EB4">
      <w:pPr>
        <w:autoSpaceDE w:val="0"/>
        <w:autoSpaceDN w:val="0"/>
        <w:adjustRightInd w:val="0"/>
        <w:spacing w:after="0" w:line="240" w:lineRule="auto"/>
        <w:rPr>
          <w:i/>
          <w:iCs/>
          <w:color w:val="302837"/>
          <w:sz w:val="16"/>
          <w:szCs w:val="16"/>
        </w:rPr>
      </w:pPr>
      <w:r w:rsidRPr="00CC7418">
        <w:rPr>
          <w:i/>
          <w:iCs/>
          <w:color w:val="302837"/>
          <w:sz w:val="16"/>
          <w:szCs w:val="16"/>
        </w:rPr>
        <w:t>a) dyskusja,</w:t>
      </w:r>
    </w:p>
    <w:p w:rsidR="005C1C24" w:rsidRPr="00CC7418" w:rsidRDefault="005C1C24" w:rsidP="00656EB4">
      <w:pPr>
        <w:autoSpaceDE w:val="0"/>
        <w:autoSpaceDN w:val="0"/>
        <w:adjustRightInd w:val="0"/>
        <w:spacing w:after="0" w:line="240" w:lineRule="auto"/>
        <w:rPr>
          <w:i/>
          <w:iCs/>
          <w:color w:val="302837"/>
          <w:sz w:val="16"/>
          <w:szCs w:val="16"/>
        </w:rPr>
      </w:pPr>
      <w:r w:rsidRPr="00CC7418">
        <w:rPr>
          <w:i/>
          <w:iCs/>
          <w:color w:val="302837"/>
          <w:sz w:val="16"/>
          <w:szCs w:val="16"/>
        </w:rPr>
        <w:t>b) podjęcie uchwały</w:t>
      </w:r>
    </w:p>
    <w:p w:rsidR="005C1C24" w:rsidRPr="001853F8" w:rsidRDefault="005C1C24" w:rsidP="00656EB4">
      <w:pPr>
        <w:autoSpaceDE w:val="0"/>
        <w:autoSpaceDN w:val="0"/>
        <w:adjustRightInd w:val="0"/>
        <w:spacing w:after="0" w:line="240" w:lineRule="auto"/>
        <w:rPr>
          <w:i/>
          <w:iCs/>
          <w:color w:val="302837"/>
          <w:sz w:val="18"/>
          <w:szCs w:val="18"/>
        </w:rPr>
      </w:pPr>
    </w:p>
    <w:p w:rsidR="005C1C24" w:rsidRPr="00656EB4" w:rsidRDefault="005C1C24" w:rsidP="00656E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302837"/>
          <w:sz w:val="18"/>
          <w:szCs w:val="18"/>
        </w:rPr>
      </w:pPr>
      <w:r w:rsidRPr="00656EB4">
        <w:rPr>
          <w:rFonts w:ascii="Cambria" w:hAnsi="Cambria" w:cs="Cambria"/>
          <w:b/>
          <w:bCs/>
          <w:color w:val="302837"/>
          <w:sz w:val="18"/>
          <w:szCs w:val="18"/>
        </w:rPr>
        <w:t>12.Projekt uchwały w sprawie  zmian w budżecie  gminy na rok 2016- kwota:   38 200,00zł</w:t>
      </w:r>
    </w:p>
    <w:p w:rsidR="005C1C24" w:rsidRPr="00CC7418" w:rsidRDefault="005C1C24" w:rsidP="00656EB4">
      <w:pPr>
        <w:autoSpaceDE w:val="0"/>
        <w:autoSpaceDN w:val="0"/>
        <w:adjustRightInd w:val="0"/>
        <w:spacing w:after="0" w:line="240" w:lineRule="auto"/>
        <w:rPr>
          <w:i/>
          <w:iCs/>
          <w:color w:val="302837"/>
          <w:sz w:val="16"/>
          <w:szCs w:val="16"/>
        </w:rPr>
      </w:pPr>
      <w:r w:rsidRPr="00CC7418">
        <w:rPr>
          <w:i/>
          <w:iCs/>
          <w:color w:val="302837"/>
          <w:sz w:val="16"/>
          <w:szCs w:val="16"/>
        </w:rPr>
        <w:t>a) dyskusja,</w:t>
      </w:r>
    </w:p>
    <w:p w:rsidR="005C1C24" w:rsidRPr="00CC7418" w:rsidRDefault="005C1C24" w:rsidP="00656EB4">
      <w:pPr>
        <w:autoSpaceDE w:val="0"/>
        <w:autoSpaceDN w:val="0"/>
        <w:adjustRightInd w:val="0"/>
        <w:spacing w:after="0" w:line="240" w:lineRule="auto"/>
        <w:rPr>
          <w:i/>
          <w:iCs/>
          <w:color w:val="302837"/>
          <w:sz w:val="16"/>
          <w:szCs w:val="16"/>
        </w:rPr>
      </w:pPr>
      <w:r w:rsidRPr="00CC7418">
        <w:rPr>
          <w:i/>
          <w:iCs/>
          <w:color w:val="302837"/>
          <w:sz w:val="16"/>
          <w:szCs w:val="16"/>
        </w:rPr>
        <w:t>b) podjęcie uchwały</w:t>
      </w:r>
    </w:p>
    <w:p w:rsidR="005C1C24" w:rsidRPr="00656EB4" w:rsidRDefault="005C1C24" w:rsidP="00656E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color w:val="302837"/>
          <w:sz w:val="18"/>
          <w:szCs w:val="18"/>
        </w:rPr>
      </w:pPr>
    </w:p>
    <w:p w:rsidR="005C1C24" w:rsidRPr="00656EB4" w:rsidRDefault="005C1C24" w:rsidP="00656E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302837"/>
          <w:sz w:val="18"/>
          <w:szCs w:val="18"/>
        </w:rPr>
      </w:pPr>
      <w:r w:rsidRPr="00656EB4">
        <w:rPr>
          <w:rFonts w:ascii="Cambria" w:hAnsi="Cambria" w:cs="Cambria"/>
          <w:b/>
          <w:bCs/>
          <w:color w:val="302837"/>
          <w:sz w:val="18"/>
          <w:szCs w:val="18"/>
        </w:rPr>
        <w:t>13.Projekt uchwały w sprawie  zmian w budżecie  gminy na rok 2016-kwota  2 114 475,00 zł</w:t>
      </w:r>
    </w:p>
    <w:p w:rsidR="005C1C24" w:rsidRPr="00CC7418" w:rsidRDefault="005C1C24" w:rsidP="00656EB4">
      <w:pPr>
        <w:autoSpaceDE w:val="0"/>
        <w:autoSpaceDN w:val="0"/>
        <w:adjustRightInd w:val="0"/>
        <w:spacing w:after="0" w:line="240" w:lineRule="auto"/>
        <w:rPr>
          <w:i/>
          <w:iCs/>
          <w:color w:val="302837"/>
          <w:sz w:val="16"/>
          <w:szCs w:val="16"/>
        </w:rPr>
      </w:pPr>
      <w:r w:rsidRPr="00CC7418">
        <w:rPr>
          <w:i/>
          <w:iCs/>
          <w:color w:val="302837"/>
          <w:sz w:val="16"/>
          <w:szCs w:val="16"/>
        </w:rPr>
        <w:t>a) dyskusja,</w:t>
      </w:r>
    </w:p>
    <w:p w:rsidR="005C1C24" w:rsidRPr="00CC7418" w:rsidRDefault="005C1C24" w:rsidP="00656EB4">
      <w:pPr>
        <w:autoSpaceDE w:val="0"/>
        <w:autoSpaceDN w:val="0"/>
        <w:adjustRightInd w:val="0"/>
        <w:spacing w:after="0" w:line="240" w:lineRule="auto"/>
        <w:rPr>
          <w:i/>
          <w:iCs/>
          <w:color w:val="302837"/>
          <w:sz w:val="16"/>
          <w:szCs w:val="16"/>
        </w:rPr>
      </w:pPr>
      <w:r w:rsidRPr="00CC7418">
        <w:rPr>
          <w:i/>
          <w:iCs/>
          <w:color w:val="302837"/>
          <w:sz w:val="16"/>
          <w:szCs w:val="16"/>
        </w:rPr>
        <w:t>b) podjęcie uchwały</w:t>
      </w:r>
    </w:p>
    <w:p w:rsidR="005C1C24" w:rsidRPr="001853F8" w:rsidRDefault="005C1C24" w:rsidP="00656EB4">
      <w:pPr>
        <w:autoSpaceDE w:val="0"/>
        <w:autoSpaceDN w:val="0"/>
        <w:adjustRightInd w:val="0"/>
        <w:spacing w:after="0" w:line="240" w:lineRule="auto"/>
        <w:rPr>
          <w:i/>
          <w:iCs/>
          <w:color w:val="302837"/>
          <w:sz w:val="18"/>
          <w:szCs w:val="18"/>
        </w:rPr>
      </w:pPr>
    </w:p>
    <w:p w:rsidR="005C1C24" w:rsidRPr="00656EB4" w:rsidRDefault="005C1C24" w:rsidP="00656E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302837"/>
          <w:sz w:val="18"/>
          <w:szCs w:val="18"/>
        </w:rPr>
      </w:pPr>
      <w:r w:rsidRPr="00656EB4">
        <w:rPr>
          <w:rFonts w:ascii="Cambria" w:hAnsi="Cambria" w:cs="Cambria"/>
          <w:b/>
          <w:bCs/>
          <w:color w:val="302837"/>
          <w:sz w:val="18"/>
          <w:szCs w:val="18"/>
        </w:rPr>
        <w:t>14. Projekt uchwały w sprawie  uchwalenia budżetu gminy Kozielice na rok 2017</w:t>
      </w:r>
    </w:p>
    <w:p w:rsidR="005C1C24" w:rsidRPr="00CC7418" w:rsidRDefault="005C1C24" w:rsidP="00656EB4">
      <w:pPr>
        <w:autoSpaceDE w:val="0"/>
        <w:autoSpaceDN w:val="0"/>
        <w:adjustRightInd w:val="0"/>
        <w:spacing w:after="0" w:line="240" w:lineRule="auto"/>
        <w:rPr>
          <w:i/>
          <w:iCs/>
          <w:color w:val="302837"/>
          <w:sz w:val="16"/>
          <w:szCs w:val="16"/>
        </w:rPr>
      </w:pPr>
      <w:r w:rsidRPr="00CC7418">
        <w:rPr>
          <w:i/>
          <w:iCs/>
          <w:color w:val="302837"/>
          <w:sz w:val="16"/>
          <w:szCs w:val="16"/>
        </w:rPr>
        <w:t xml:space="preserve">a) stanowiska komisji </w:t>
      </w:r>
    </w:p>
    <w:p w:rsidR="005C1C24" w:rsidRPr="00CC7418" w:rsidRDefault="005C1C24" w:rsidP="00656EB4">
      <w:pPr>
        <w:autoSpaceDE w:val="0"/>
        <w:autoSpaceDN w:val="0"/>
        <w:adjustRightInd w:val="0"/>
        <w:spacing w:after="0" w:line="240" w:lineRule="auto"/>
        <w:rPr>
          <w:i/>
          <w:iCs/>
          <w:color w:val="302837"/>
          <w:sz w:val="16"/>
          <w:szCs w:val="16"/>
        </w:rPr>
      </w:pPr>
      <w:r w:rsidRPr="00CC7418">
        <w:rPr>
          <w:i/>
          <w:iCs/>
          <w:color w:val="302837"/>
          <w:sz w:val="16"/>
          <w:szCs w:val="16"/>
        </w:rPr>
        <w:t>b) dyskusja,</w:t>
      </w:r>
    </w:p>
    <w:p w:rsidR="005C1C24" w:rsidRDefault="005C1C24" w:rsidP="00656EB4">
      <w:pPr>
        <w:autoSpaceDE w:val="0"/>
        <w:autoSpaceDN w:val="0"/>
        <w:adjustRightInd w:val="0"/>
        <w:spacing w:after="0" w:line="240" w:lineRule="auto"/>
        <w:rPr>
          <w:i/>
          <w:iCs/>
          <w:color w:val="302837"/>
          <w:sz w:val="16"/>
          <w:szCs w:val="16"/>
        </w:rPr>
      </w:pPr>
      <w:r w:rsidRPr="00CC7418">
        <w:rPr>
          <w:i/>
          <w:iCs/>
          <w:color w:val="302837"/>
          <w:sz w:val="16"/>
          <w:szCs w:val="16"/>
        </w:rPr>
        <w:t>c) podjecie uchwały</w:t>
      </w:r>
    </w:p>
    <w:p w:rsidR="005C1C24" w:rsidRPr="00656EB4" w:rsidRDefault="005C1C24" w:rsidP="00656E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302837"/>
          <w:sz w:val="18"/>
          <w:szCs w:val="18"/>
        </w:rPr>
      </w:pPr>
      <w:r w:rsidRPr="00656EB4">
        <w:rPr>
          <w:rFonts w:ascii="Cambria" w:hAnsi="Cambria" w:cs="Cambria"/>
          <w:b/>
          <w:bCs/>
          <w:color w:val="302837"/>
          <w:sz w:val="18"/>
          <w:szCs w:val="18"/>
        </w:rPr>
        <w:t xml:space="preserve">15. Projekt uchwały w sprawie  </w:t>
      </w:r>
      <w:r w:rsidRPr="00656EB4">
        <w:rPr>
          <w:rFonts w:ascii="Cambria" w:hAnsi="Cambria" w:cs="Cambria"/>
          <w:b/>
          <w:bCs/>
          <w:sz w:val="18"/>
          <w:szCs w:val="18"/>
        </w:rPr>
        <w:t>w sprawie  uchwalenia zmiany wieloletniej prognozy finansowej Gminy Kozielice  na lata 2017-2027</w:t>
      </w:r>
    </w:p>
    <w:p w:rsidR="005C1C24" w:rsidRPr="00CC7418" w:rsidRDefault="005C1C24" w:rsidP="00656EB4">
      <w:pPr>
        <w:autoSpaceDE w:val="0"/>
        <w:autoSpaceDN w:val="0"/>
        <w:adjustRightInd w:val="0"/>
        <w:spacing w:after="0" w:line="240" w:lineRule="auto"/>
        <w:rPr>
          <w:i/>
          <w:iCs/>
          <w:color w:val="302837"/>
          <w:sz w:val="16"/>
          <w:szCs w:val="16"/>
        </w:rPr>
      </w:pPr>
      <w:r w:rsidRPr="00CC7418">
        <w:rPr>
          <w:i/>
          <w:iCs/>
          <w:color w:val="302837"/>
          <w:sz w:val="16"/>
          <w:szCs w:val="16"/>
        </w:rPr>
        <w:t xml:space="preserve">a) stanowiska komisji </w:t>
      </w:r>
    </w:p>
    <w:p w:rsidR="005C1C24" w:rsidRPr="00CC7418" w:rsidRDefault="005C1C24" w:rsidP="00656EB4">
      <w:pPr>
        <w:autoSpaceDE w:val="0"/>
        <w:autoSpaceDN w:val="0"/>
        <w:adjustRightInd w:val="0"/>
        <w:spacing w:after="0" w:line="240" w:lineRule="auto"/>
        <w:rPr>
          <w:i/>
          <w:iCs/>
          <w:color w:val="302837"/>
          <w:sz w:val="16"/>
          <w:szCs w:val="16"/>
        </w:rPr>
      </w:pPr>
      <w:r w:rsidRPr="00CC7418">
        <w:rPr>
          <w:i/>
          <w:iCs/>
          <w:color w:val="302837"/>
          <w:sz w:val="16"/>
          <w:szCs w:val="16"/>
        </w:rPr>
        <w:t>b) dyskusja,</w:t>
      </w:r>
    </w:p>
    <w:p w:rsidR="005C1C24" w:rsidRDefault="005C1C24" w:rsidP="00656EB4">
      <w:pPr>
        <w:autoSpaceDE w:val="0"/>
        <w:autoSpaceDN w:val="0"/>
        <w:adjustRightInd w:val="0"/>
        <w:spacing w:after="0" w:line="240" w:lineRule="auto"/>
        <w:rPr>
          <w:i/>
          <w:iCs/>
          <w:color w:val="302837"/>
          <w:sz w:val="16"/>
          <w:szCs w:val="16"/>
        </w:rPr>
      </w:pPr>
      <w:r w:rsidRPr="00CC7418">
        <w:rPr>
          <w:i/>
          <w:iCs/>
          <w:color w:val="302837"/>
          <w:sz w:val="16"/>
          <w:szCs w:val="16"/>
        </w:rPr>
        <w:t>c) podjecie uchwały</w:t>
      </w:r>
    </w:p>
    <w:p w:rsidR="005C1C24" w:rsidRPr="00CC7418" w:rsidRDefault="005C1C24" w:rsidP="00656EB4">
      <w:pPr>
        <w:autoSpaceDE w:val="0"/>
        <w:autoSpaceDN w:val="0"/>
        <w:adjustRightInd w:val="0"/>
        <w:spacing w:after="0" w:line="240" w:lineRule="auto"/>
        <w:rPr>
          <w:i/>
          <w:iCs/>
          <w:color w:val="302837"/>
          <w:sz w:val="16"/>
          <w:szCs w:val="16"/>
        </w:rPr>
      </w:pPr>
    </w:p>
    <w:p w:rsidR="005C1C24" w:rsidRPr="00656EB4" w:rsidRDefault="005C1C24" w:rsidP="00656E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302837"/>
          <w:sz w:val="18"/>
          <w:szCs w:val="18"/>
        </w:rPr>
      </w:pPr>
      <w:r w:rsidRPr="00656EB4">
        <w:rPr>
          <w:rFonts w:ascii="Cambria" w:hAnsi="Cambria" w:cs="Cambria"/>
          <w:b/>
          <w:bCs/>
          <w:color w:val="302837"/>
          <w:sz w:val="18"/>
          <w:szCs w:val="18"/>
        </w:rPr>
        <w:t>16. Odpowiedzi Wójta na zapytania  radnych</w:t>
      </w:r>
    </w:p>
    <w:p w:rsidR="005C1C24" w:rsidRPr="00656EB4" w:rsidRDefault="005C1C24" w:rsidP="00656E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302837"/>
          <w:sz w:val="18"/>
          <w:szCs w:val="18"/>
        </w:rPr>
      </w:pPr>
    </w:p>
    <w:p w:rsidR="005C1C24" w:rsidRPr="00656EB4" w:rsidRDefault="005C1C24" w:rsidP="00656E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302837"/>
          <w:sz w:val="18"/>
          <w:szCs w:val="18"/>
        </w:rPr>
      </w:pPr>
      <w:r w:rsidRPr="00656EB4">
        <w:rPr>
          <w:rFonts w:ascii="Cambria" w:hAnsi="Cambria" w:cs="Cambria"/>
          <w:b/>
          <w:bCs/>
          <w:color w:val="302837"/>
          <w:sz w:val="18"/>
          <w:szCs w:val="18"/>
        </w:rPr>
        <w:t xml:space="preserve">17. Wnioski stałych komisji </w:t>
      </w:r>
    </w:p>
    <w:p w:rsidR="005C1C24" w:rsidRPr="00656EB4" w:rsidRDefault="005C1C24" w:rsidP="00656E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302837"/>
          <w:sz w:val="18"/>
          <w:szCs w:val="18"/>
        </w:rPr>
      </w:pPr>
    </w:p>
    <w:p w:rsidR="005C1C24" w:rsidRDefault="005C1C24" w:rsidP="00656E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302837"/>
          <w:sz w:val="18"/>
          <w:szCs w:val="18"/>
        </w:rPr>
      </w:pPr>
      <w:r w:rsidRPr="00656EB4">
        <w:rPr>
          <w:rFonts w:ascii="Cambria" w:hAnsi="Cambria" w:cs="Cambria"/>
          <w:b/>
          <w:bCs/>
          <w:color w:val="302837"/>
          <w:sz w:val="18"/>
          <w:szCs w:val="18"/>
        </w:rPr>
        <w:t>18. Wolne wnioski.</w:t>
      </w:r>
    </w:p>
    <w:p w:rsidR="005C1C24" w:rsidRPr="00656EB4" w:rsidRDefault="005C1C24" w:rsidP="00656E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302837"/>
          <w:sz w:val="18"/>
          <w:szCs w:val="18"/>
        </w:rPr>
      </w:pPr>
    </w:p>
    <w:p w:rsidR="005C1C24" w:rsidRDefault="005C1C24" w:rsidP="00656E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302837"/>
          <w:sz w:val="18"/>
          <w:szCs w:val="18"/>
        </w:rPr>
      </w:pPr>
      <w:r w:rsidRPr="00656EB4">
        <w:rPr>
          <w:rFonts w:ascii="Cambria" w:hAnsi="Cambria" w:cs="Cambria"/>
          <w:b/>
          <w:bCs/>
          <w:color w:val="302837"/>
          <w:sz w:val="18"/>
          <w:szCs w:val="18"/>
        </w:rPr>
        <w:t>19 Zakończenie obrad XVIII Sesji Rady Gminy</w:t>
      </w:r>
    </w:p>
    <w:p w:rsidR="005C1C24" w:rsidRDefault="005C1C24" w:rsidP="00656E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302837"/>
          <w:sz w:val="18"/>
          <w:szCs w:val="18"/>
        </w:rPr>
      </w:pPr>
    </w:p>
    <w:p w:rsidR="005C1C24" w:rsidRDefault="005C1C24" w:rsidP="00656E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302837"/>
          <w:sz w:val="18"/>
          <w:szCs w:val="18"/>
        </w:rPr>
      </w:pPr>
    </w:p>
    <w:p w:rsidR="005C1C24" w:rsidRPr="00656EB4" w:rsidRDefault="005C1C24" w:rsidP="00656EB4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302837"/>
          <w:sz w:val="18"/>
          <w:szCs w:val="18"/>
        </w:rPr>
      </w:pPr>
    </w:p>
    <w:p w:rsidR="005C1C24" w:rsidRPr="00CF4D96" w:rsidRDefault="005C1C24" w:rsidP="00DA33D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302837"/>
          <w:sz w:val="20"/>
          <w:szCs w:val="20"/>
          <w:u w:val="single"/>
        </w:rPr>
      </w:pPr>
      <w:r w:rsidRPr="00CF4D96">
        <w:rPr>
          <w:rFonts w:ascii="Cambria" w:hAnsi="Cambria" w:cs="Cambria"/>
          <w:b/>
          <w:bCs/>
          <w:color w:val="302837"/>
          <w:sz w:val="20"/>
          <w:szCs w:val="20"/>
          <w:u w:val="single"/>
        </w:rPr>
        <w:t>Ad.4.  Przyjęcie protokółu z obrad XVI Sesji Rady Gminy.</w:t>
      </w:r>
    </w:p>
    <w:p w:rsidR="005C1C24" w:rsidRPr="00DA33D5" w:rsidRDefault="005C1C24" w:rsidP="00DA33D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302837"/>
          <w:sz w:val="18"/>
          <w:szCs w:val="18"/>
          <w:u w:val="single"/>
        </w:rPr>
      </w:pPr>
    </w:p>
    <w:p w:rsidR="005C1C24" w:rsidRDefault="005C1C24" w:rsidP="00DA33D5">
      <w:pPr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Przewodniczący R</w:t>
      </w:r>
      <w:r w:rsidRPr="0044562B">
        <w:rPr>
          <w:rFonts w:ascii="Cambria" w:hAnsi="Cambria" w:cs="Cambria"/>
          <w:sz w:val="20"/>
          <w:szCs w:val="20"/>
        </w:rPr>
        <w:t>ady Gminy poinformował zebranych,</w:t>
      </w:r>
      <w:r>
        <w:rPr>
          <w:rFonts w:ascii="Cambria" w:hAnsi="Cambria" w:cs="Cambria"/>
          <w:sz w:val="20"/>
          <w:szCs w:val="20"/>
        </w:rPr>
        <w:t xml:space="preserve"> </w:t>
      </w:r>
      <w:r w:rsidRPr="0044562B">
        <w:rPr>
          <w:rFonts w:ascii="Cambria" w:hAnsi="Cambria" w:cs="Cambria"/>
          <w:sz w:val="20"/>
          <w:szCs w:val="20"/>
        </w:rPr>
        <w:t>że protokół z obrad X</w:t>
      </w:r>
      <w:r>
        <w:rPr>
          <w:rFonts w:ascii="Cambria" w:hAnsi="Cambria" w:cs="Cambria"/>
          <w:sz w:val="20"/>
          <w:szCs w:val="20"/>
        </w:rPr>
        <w:t>V</w:t>
      </w:r>
      <w:r w:rsidRPr="0044562B">
        <w:rPr>
          <w:rFonts w:ascii="Cambria" w:hAnsi="Cambria" w:cs="Cambria"/>
          <w:sz w:val="20"/>
          <w:szCs w:val="20"/>
        </w:rPr>
        <w:t xml:space="preserve"> sesji był wyłożony do wglądu jak również umieszczony na stronie BIP Urz</w:t>
      </w:r>
      <w:r>
        <w:rPr>
          <w:rFonts w:ascii="Cambria" w:hAnsi="Cambria" w:cs="Cambria"/>
          <w:sz w:val="20"/>
          <w:szCs w:val="20"/>
        </w:rPr>
        <w:t>ę</w:t>
      </w:r>
      <w:r w:rsidRPr="0044562B">
        <w:rPr>
          <w:rFonts w:ascii="Cambria" w:hAnsi="Cambria" w:cs="Cambria"/>
          <w:sz w:val="20"/>
          <w:szCs w:val="20"/>
        </w:rPr>
        <w:t>du</w:t>
      </w:r>
      <w:r>
        <w:rPr>
          <w:rFonts w:ascii="Cambria" w:hAnsi="Cambria" w:cs="Cambria"/>
          <w:sz w:val="20"/>
          <w:szCs w:val="20"/>
        </w:rPr>
        <w:t>.</w:t>
      </w:r>
    </w:p>
    <w:p w:rsidR="005C1C24" w:rsidRDefault="005C1C24" w:rsidP="00DA33D5">
      <w:pPr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Uwag do protokółu nie wniesiono.</w:t>
      </w:r>
    </w:p>
    <w:p w:rsidR="005C1C24" w:rsidRPr="0044562B" w:rsidRDefault="005C1C24" w:rsidP="00DA33D5">
      <w:pPr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Przewodniczący Rady Gminy poddał pod głosowanie protokół z obrad XVI Sesji .Udział w głosowaniu wzięło  15 radnych na stan obecnych na obradach 15. Za przyjęciem protokółu głosowało 13 radnych, przeciw głosowało  0 radny wstrzymało się od głosu  2 radnych( Sójka, Kuca))</w:t>
      </w:r>
      <w:r w:rsidRPr="00DA33D5"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sz w:val="20"/>
          <w:szCs w:val="20"/>
        </w:rPr>
        <w:t>Protokół większością głosów „za” został  przyjęty.</w:t>
      </w:r>
    </w:p>
    <w:p w:rsidR="005C1C24" w:rsidRPr="00656EB4" w:rsidRDefault="005C1C24" w:rsidP="00DA33D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302837"/>
          <w:sz w:val="18"/>
          <w:szCs w:val="18"/>
        </w:rPr>
      </w:pPr>
    </w:p>
    <w:p w:rsidR="005C1C24" w:rsidRPr="00CF4D96" w:rsidRDefault="005C1C24" w:rsidP="00DA33D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302837"/>
          <w:sz w:val="20"/>
          <w:szCs w:val="20"/>
          <w:u w:val="single"/>
        </w:rPr>
      </w:pPr>
      <w:r>
        <w:rPr>
          <w:rFonts w:ascii="Cambria" w:hAnsi="Cambria" w:cs="Cambria"/>
          <w:b/>
          <w:bCs/>
          <w:color w:val="302837"/>
          <w:sz w:val="20"/>
          <w:szCs w:val="20"/>
          <w:u w:val="single"/>
        </w:rPr>
        <w:t>Ad.</w:t>
      </w:r>
      <w:r w:rsidRPr="00CF4D96">
        <w:rPr>
          <w:rFonts w:ascii="Cambria" w:hAnsi="Cambria" w:cs="Cambria"/>
          <w:b/>
          <w:bCs/>
          <w:color w:val="302837"/>
          <w:sz w:val="20"/>
          <w:szCs w:val="20"/>
          <w:u w:val="single"/>
        </w:rPr>
        <w:t>5.  Przyjęcie protokółu z obrad XVII Sesji Rady Gminy.</w:t>
      </w:r>
    </w:p>
    <w:p w:rsidR="005C1C24" w:rsidRPr="00DA33D5" w:rsidRDefault="005C1C24" w:rsidP="00DA33D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302837"/>
          <w:sz w:val="18"/>
          <w:szCs w:val="18"/>
          <w:u w:val="single"/>
        </w:rPr>
      </w:pPr>
    </w:p>
    <w:p w:rsidR="005C1C24" w:rsidRDefault="005C1C24" w:rsidP="00DA33D5">
      <w:pPr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Przewodniczący R</w:t>
      </w:r>
      <w:r w:rsidRPr="0044562B">
        <w:rPr>
          <w:rFonts w:ascii="Cambria" w:hAnsi="Cambria" w:cs="Cambria"/>
          <w:sz w:val="20"/>
          <w:szCs w:val="20"/>
        </w:rPr>
        <w:t>ady Gminy poinformował zebranych,</w:t>
      </w:r>
      <w:r>
        <w:rPr>
          <w:rFonts w:ascii="Cambria" w:hAnsi="Cambria" w:cs="Cambria"/>
          <w:sz w:val="20"/>
          <w:szCs w:val="20"/>
        </w:rPr>
        <w:t xml:space="preserve"> </w:t>
      </w:r>
      <w:r w:rsidRPr="0044562B">
        <w:rPr>
          <w:rFonts w:ascii="Cambria" w:hAnsi="Cambria" w:cs="Cambria"/>
          <w:sz w:val="20"/>
          <w:szCs w:val="20"/>
        </w:rPr>
        <w:t>że protokół z obrad X</w:t>
      </w:r>
      <w:r>
        <w:rPr>
          <w:rFonts w:ascii="Cambria" w:hAnsi="Cambria" w:cs="Cambria"/>
          <w:sz w:val="20"/>
          <w:szCs w:val="20"/>
        </w:rPr>
        <w:t>V</w:t>
      </w:r>
      <w:r w:rsidRPr="0044562B">
        <w:rPr>
          <w:rFonts w:ascii="Cambria" w:hAnsi="Cambria" w:cs="Cambria"/>
          <w:sz w:val="20"/>
          <w:szCs w:val="20"/>
        </w:rPr>
        <w:t xml:space="preserve"> sesji był wyłożony do wglądu jak również umieszczony na stronie BIP Urz</w:t>
      </w:r>
      <w:r>
        <w:rPr>
          <w:rFonts w:ascii="Cambria" w:hAnsi="Cambria" w:cs="Cambria"/>
          <w:sz w:val="20"/>
          <w:szCs w:val="20"/>
        </w:rPr>
        <w:t>ę</w:t>
      </w:r>
      <w:r w:rsidRPr="0044562B">
        <w:rPr>
          <w:rFonts w:ascii="Cambria" w:hAnsi="Cambria" w:cs="Cambria"/>
          <w:sz w:val="20"/>
          <w:szCs w:val="20"/>
        </w:rPr>
        <w:t>du</w:t>
      </w:r>
      <w:r>
        <w:rPr>
          <w:rFonts w:ascii="Cambria" w:hAnsi="Cambria" w:cs="Cambria"/>
          <w:sz w:val="20"/>
          <w:szCs w:val="20"/>
        </w:rPr>
        <w:t>.</w:t>
      </w:r>
    </w:p>
    <w:p w:rsidR="005C1C24" w:rsidRDefault="005C1C24" w:rsidP="00DA33D5">
      <w:pPr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Uwag do protokółu nie wniesiono.</w:t>
      </w:r>
    </w:p>
    <w:p w:rsidR="005C1C24" w:rsidRPr="0044562B" w:rsidRDefault="005C1C24" w:rsidP="00DA33D5">
      <w:pPr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Przewodniczący Rady Gminy poddał pod głosowanie protokół z obrad XVII Sesji .Udział w głosowaniu wzięło  15 radnych na stan obecnych na obradach 15. Za przyjęciem protokółu głosowało 13 radnych, przeciw głosowało  0 radny wstrzymało się od głosu  2 radnych( Sójka, Kuca). Protokół większością głosów „za” został  przyjęty.</w:t>
      </w:r>
    </w:p>
    <w:p w:rsidR="005C1C24" w:rsidRDefault="005C1C24" w:rsidP="00DA33D5">
      <w:pPr>
        <w:jc w:val="both"/>
        <w:rPr>
          <w:rFonts w:ascii="Cambria" w:hAnsi="Cambria" w:cs="Cambria"/>
          <w:sz w:val="20"/>
          <w:szCs w:val="20"/>
        </w:rPr>
      </w:pPr>
    </w:p>
    <w:p w:rsidR="005C1C24" w:rsidRPr="00656EB4" w:rsidRDefault="005C1C24" w:rsidP="00DA33D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302837"/>
          <w:sz w:val="18"/>
          <w:szCs w:val="18"/>
        </w:rPr>
      </w:pPr>
    </w:p>
    <w:p w:rsidR="005C1C24" w:rsidRPr="00CF4D96" w:rsidRDefault="005C1C24" w:rsidP="00DA33D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302837"/>
          <w:sz w:val="20"/>
          <w:szCs w:val="20"/>
          <w:u w:val="single"/>
        </w:rPr>
      </w:pPr>
      <w:r w:rsidRPr="00CF4D96">
        <w:rPr>
          <w:rFonts w:ascii="Cambria" w:hAnsi="Cambria" w:cs="Cambria"/>
          <w:b/>
          <w:bCs/>
          <w:color w:val="302837"/>
          <w:sz w:val="20"/>
          <w:szCs w:val="20"/>
          <w:u w:val="single"/>
        </w:rPr>
        <w:t>Ad.6 .Informacja Wójta o pracy w okresie między sesyjnym.</w:t>
      </w:r>
    </w:p>
    <w:p w:rsidR="005C1C24" w:rsidRDefault="005C1C24" w:rsidP="00DA33D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302837"/>
          <w:sz w:val="18"/>
          <w:szCs w:val="18"/>
          <w:u w:val="single"/>
        </w:rPr>
      </w:pPr>
    </w:p>
    <w:p w:rsidR="005C1C24" w:rsidRPr="002072D0" w:rsidRDefault="005C1C24" w:rsidP="00DA33D5">
      <w:pPr>
        <w:jc w:val="both"/>
        <w:rPr>
          <w:rFonts w:ascii="Cambria" w:hAnsi="Cambria" w:cs="Cambria"/>
          <w:sz w:val="20"/>
          <w:szCs w:val="20"/>
        </w:rPr>
      </w:pPr>
      <w:r w:rsidRPr="002072D0">
        <w:rPr>
          <w:rFonts w:ascii="Cambria" w:hAnsi="Cambria" w:cs="Cambria"/>
          <w:sz w:val="20"/>
          <w:szCs w:val="20"/>
        </w:rPr>
        <w:t xml:space="preserve">Radni informację o pracy Wójta w okresie  międzysesyjnym otrzymali na </w:t>
      </w:r>
      <w:r>
        <w:rPr>
          <w:rFonts w:ascii="Cambria" w:hAnsi="Cambria" w:cs="Cambria"/>
          <w:sz w:val="20"/>
          <w:szCs w:val="20"/>
        </w:rPr>
        <w:t>piś</w:t>
      </w:r>
      <w:r w:rsidRPr="002072D0">
        <w:rPr>
          <w:rFonts w:ascii="Cambria" w:hAnsi="Cambria" w:cs="Cambria"/>
          <w:sz w:val="20"/>
          <w:szCs w:val="20"/>
        </w:rPr>
        <w:t>mie.</w:t>
      </w:r>
    </w:p>
    <w:p w:rsidR="005C1C24" w:rsidRDefault="005C1C24" w:rsidP="00CF4D9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302837"/>
          <w:sz w:val="20"/>
          <w:szCs w:val="20"/>
        </w:rPr>
      </w:pPr>
      <w:r w:rsidRPr="00DA33D5">
        <w:rPr>
          <w:rFonts w:ascii="Cambria" w:hAnsi="Cambria" w:cs="Cambria"/>
          <w:color w:val="302837"/>
          <w:sz w:val="20"/>
          <w:szCs w:val="20"/>
        </w:rPr>
        <w:t>Uwag do informacji nie wniesiono. Przewodniczący Rady Gminy informacje poddał pod głosowanie.</w:t>
      </w:r>
    </w:p>
    <w:p w:rsidR="005C1C24" w:rsidRPr="00DA33D5" w:rsidRDefault="005C1C24" w:rsidP="00CF4D9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302837"/>
          <w:sz w:val="20"/>
          <w:szCs w:val="20"/>
        </w:rPr>
      </w:pPr>
      <w:r>
        <w:rPr>
          <w:rFonts w:ascii="Cambria" w:hAnsi="Cambria" w:cs="Cambria"/>
          <w:color w:val="302837"/>
          <w:sz w:val="20"/>
          <w:szCs w:val="20"/>
        </w:rPr>
        <w:t>Udział w głosowaniu wzięło  14 radnych na stan obecnych na sali obrad 14. Za przyjęciem  informacji głosowało 14 radnych, głosów przeciwnych i wstrzymujących nie było. Informacja został przyjęta jednomyślnie. W głosowaniu nie uczestniczył Robert Sójka.</w:t>
      </w:r>
    </w:p>
    <w:p w:rsidR="005C1C24" w:rsidRPr="00DA33D5" w:rsidRDefault="005C1C24" w:rsidP="00DA33D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302837"/>
          <w:sz w:val="18"/>
          <w:szCs w:val="18"/>
          <w:u w:val="single"/>
        </w:rPr>
      </w:pPr>
    </w:p>
    <w:p w:rsidR="005C1C24" w:rsidRPr="00CF4D96" w:rsidRDefault="005C1C24" w:rsidP="00DA33D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302837"/>
          <w:sz w:val="20"/>
          <w:szCs w:val="20"/>
          <w:u w:val="single"/>
        </w:rPr>
      </w:pPr>
      <w:r w:rsidRPr="00CF4D96">
        <w:rPr>
          <w:rFonts w:ascii="Cambria" w:hAnsi="Cambria" w:cs="Cambria"/>
          <w:b/>
          <w:bCs/>
          <w:color w:val="302837"/>
          <w:sz w:val="20"/>
          <w:szCs w:val="20"/>
          <w:u w:val="single"/>
        </w:rPr>
        <w:t>Ad.7. Interpelacje i zapytania radnych.</w:t>
      </w:r>
    </w:p>
    <w:p w:rsidR="005C1C24" w:rsidRDefault="005C1C24" w:rsidP="00DA33D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302837"/>
          <w:sz w:val="18"/>
          <w:szCs w:val="18"/>
          <w:u w:val="single"/>
        </w:rPr>
      </w:pPr>
      <w:r>
        <w:rPr>
          <w:rFonts w:ascii="Cambria" w:hAnsi="Cambria" w:cs="Cambria"/>
          <w:b/>
          <w:bCs/>
          <w:color w:val="302837"/>
          <w:sz w:val="18"/>
          <w:szCs w:val="18"/>
          <w:u w:val="single"/>
        </w:rPr>
        <w:t>Głos zabrali;</w:t>
      </w:r>
    </w:p>
    <w:p w:rsidR="005C1C24" w:rsidRPr="001C1382" w:rsidRDefault="005C1C24" w:rsidP="00DA33D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02837"/>
          <w:sz w:val="20"/>
          <w:szCs w:val="20"/>
        </w:rPr>
      </w:pPr>
      <w:r w:rsidRPr="001C1382">
        <w:rPr>
          <w:rFonts w:ascii="Cambria" w:hAnsi="Cambria" w:cs="Cambria"/>
          <w:color w:val="302837"/>
          <w:sz w:val="20"/>
          <w:szCs w:val="20"/>
        </w:rPr>
        <w:t>Robert Sójka -  pytam o basen , kiedy nastąpi rozstrzygnięcie  , kiedy nastąpi zamknięcie.</w:t>
      </w:r>
    </w:p>
    <w:p w:rsidR="005C1C24" w:rsidRPr="007F0FBA" w:rsidRDefault="005C1C24" w:rsidP="00DA33D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02837"/>
          <w:sz w:val="18"/>
          <w:szCs w:val="18"/>
        </w:rPr>
      </w:pPr>
      <w:r w:rsidRPr="001C1382">
        <w:rPr>
          <w:rFonts w:ascii="Cambria" w:hAnsi="Cambria" w:cs="Cambria"/>
          <w:color w:val="302837"/>
          <w:sz w:val="20"/>
          <w:szCs w:val="20"/>
        </w:rPr>
        <w:t>Dariusz Zybała  -  drogi gminne , zalegają liście , kto powinien czyścić drogi</w:t>
      </w:r>
      <w:r>
        <w:rPr>
          <w:rFonts w:ascii="Cambria" w:hAnsi="Cambria" w:cs="Cambria"/>
          <w:color w:val="302837"/>
          <w:sz w:val="20"/>
          <w:szCs w:val="20"/>
        </w:rPr>
        <w:t>.</w:t>
      </w:r>
    </w:p>
    <w:p w:rsidR="005C1C24" w:rsidRPr="00CC7418" w:rsidRDefault="005C1C24" w:rsidP="007F0FBA">
      <w:pPr>
        <w:autoSpaceDE w:val="0"/>
        <w:autoSpaceDN w:val="0"/>
        <w:adjustRightInd w:val="0"/>
        <w:spacing w:after="0" w:line="240" w:lineRule="auto"/>
        <w:rPr>
          <w:b/>
          <w:bCs/>
          <w:color w:val="302837"/>
          <w:sz w:val="16"/>
          <w:szCs w:val="16"/>
        </w:rPr>
      </w:pPr>
    </w:p>
    <w:p w:rsidR="005C1C24" w:rsidRPr="00CF4D96" w:rsidRDefault="005C1C24" w:rsidP="007F0FB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302837"/>
          <w:sz w:val="20"/>
          <w:szCs w:val="20"/>
          <w:u w:val="single"/>
        </w:rPr>
      </w:pPr>
      <w:r w:rsidRPr="00CF4D96">
        <w:rPr>
          <w:rFonts w:ascii="Cambria" w:hAnsi="Cambria" w:cs="Cambria"/>
          <w:b/>
          <w:bCs/>
          <w:color w:val="302837"/>
          <w:sz w:val="20"/>
          <w:szCs w:val="20"/>
          <w:u w:val="single"/>
        </w:rPr>
        <w:t>Ad 8. Projekt uchwały w sprawie  ustalenia planu pracy Rady Gminy na rok 2017</w:t>
      </w:r>
    </w:p>
    <w:p w:rsidR="005C1C24" w:rsidRPr="00CF4D96" w:rsidRDefault="005C1C24" w:rsidP="001C138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302837"/>
          <w:sz w:val="20"/>
          <w:szCs w:val="20"/>
        </w:rPr>
      </w:pPr>
      <w:r w:rsidRPr="00CF4D96">
        <w:rPr>
          <w:rFonts w:ascii="Cambria" w:hAnsi="Cambria" w:cs="Cambria"/>
          <w:color w:val="302837"/>
          <w:sz w:val="20"/>
          <w:szCs w:val="20"/>
        </w:rPr>
        <w:t xml:space="preserve">Przewodniczący Rady Gminy przedstawił projekt uchwały . Uwag do projektu uchwały nie wniesiono. </w:t>
      </w:r>
    </w:p>
    <w:p w:rsidR="005C1C24" w:rsidRPr="00CF4D96" w:rsidRDefault="005C1C24" w:rsidP="001C138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302837"/>
          <w:sz w:val="20"/>
          <w:szCs w:val="20"/>
        </w:rPr>
      </w:pPr>
      <w:r w:rsidRPr="00CF4D96">
        <w:rPr>
          <w:rFonts w:ascii="Cambria" w:hAnsi="Cambria" w:cs="Cambria"/>
          <w:color w:val="302837"/>
          <w:sz w:val="20"/>
          <w:szCs w:val="20"/>
        </w:rPr>
        <w:t>Przewodniczący Rady Gminy poddał pod głosowanie uchwałę</w:t>
      </w:r>
    </w:p>
    <w:p w:rsidR="005C1C24" w:rsidRPr="00CF4D96" w:rsidRDefault="005C1C24" w:rsidP="001C138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color w:val="302837"/>
          <w:sz w:val="18"/>
          <w:szCs w:val="18"/>
          <w:u w:val="single"/>
        </w:rPr>
      </w:pPr>
      <w:r w:rsidRPr="00CF4D96">
        <w:rPr>
          <w:rFonts w:ascii="Cambria" w:hAnsi="Cambria" w:cs="Cambria"/>
          <w:color w:val="302837"/>
          <w:sz w:val="20"/>
          <w:szCs w:val="20"/>
        </w:rPr>
        <w:t>Udział w głosowaniu wzięło  15 radnych na stan obecnych na sali obrad 15. Za przyjęciem  informacji głosowało 15 radnych, głosów przeciwnych i wstrzymujących nie było. Uchwała została przegłosowana i większością głosów „za” przyjęta</w:t>
      </w:r>
    </w:p>
    <w:p w:rsidR="005C1C24" w:rsidRPr="007F0FBA" w:rsidRDefault="005C1C24" w:rsidP="007F0FBA">
      <w:pPr>
        <w:autoSpaceDE w:val="0"/>
        <w:autoSpaceDN w:val="0"/>
        <w:adjustRightInd w:val="0"/>
        <w:spacing w:after="0" w:line="240" w:lineRule="auto"/>
        <w:rPr>
          <w:b/>
          <w:bCs/>
          <w:color w:val="302837"/>
          <w:sz w:val="18"/>
          <w:szCs w:val="18"/>
          <w:u w:val="single"/>
        </w:rPr>
      </w:pPr>
    </w:p>
    <w:p w:rsidR="005C1C24" w:rsidRPr="00CC7418" w:rsidRDefault="005C1C24" w:rsidP="007F0FBA">
      <w:pPr>
        <w:autoSpaceDE w:val="0"/>
        <w:autoSpaceDN w:val="0"/>
        <w:adjustRightInd w:val="0"/>
        <w:spacing w:after="0" w:line="240" w:lineRule="auto"/>
        <w:rPr>
          <w:i/>
          <w:iCs/>
          <w:color w:val="302837"/>
          <w:sz w:val="16"/>
          <w:szCs w:val="16"/>
        </w:rPr>
      </w:pPr>
    </w:p>
    <w:p w:rsidR="005C1C24" w:rsidRPr="00CF4D96" w:rsidRDefault="005C1C24" w:rsidP="007F0FB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302837"/>
          <w:sz w:val="20"/>
          <w:szCs w:val="20"/>
          <w:u w:val="single"/>
        </w:rPr>
      </w:pPr>
      <w:r w:rsidRPr="00CF4D96">
        <w:rPr>
          <w:rFonts w:ascii="Cambria" w:hAnsi="Cambria" w:cs="Cambria"/>
          <w:b/>
          <w:bCs/>
          <w:color w:val="302837"/>
          <w:sz w:val="20"/>
          <w:szCs w:val="20"/>
          <w:u w:val="single"/>
        </w:rPr>
        <w:t>Ad.9. Zatwierdzenie planów pracy stałych Komisji Rady Gminy na rok 2017</w:t>
      </w:r>
    </w:p>
    <w:p w:rsidR="005C1C24" w:rsidRDefault="005C1C24">
      <w:pPr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Przewodniczący Rady Gminy  poinformował, że plany pracy radni otrzymali  wraz z materiałami na sesje i tym samym otworzył dyskusję.</w:t>
      </w:r>
    </w:p>
    <w:p w:rsidR="005C1C24" w:rsidRPr="00CF4D96" w:rsidRDefault="005C1C24">
      <w:pPr>
        <w:rPr>
          <w:rFonts w:ascii="Cambria" w:hAnsi="Cambria" w:cs="Cambria"/>
          <w:sz w:val="20"/>
          <w:szCs w:val="20"/>
          <w:u w:val="single"/>
        </w:rPr>
      </w:pPr>
      <w:r w:rsidRPr="00CF4D96">
        <w:rPr>
          <w:rFonts w:ascii="Cambria" w:hAnsi="Cambria" w:cs="Cambria"/>
          <w:sz w:val="20"/>
          <w:szCs w:val="20"/>
          <w:u w:val="single"/>
        </w:rPr>
        <w:t>Głos zabrali:</w:t>
      </w:r>
    </w:p>
    <w:p w:rsidR="005C1C24" w:rsidRDefault="005C1C24">
      <w:pPr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Robert Sójka -  komisja rewizyjna zaplanowała sobie 11 spotkań, jest to dużo spotkań.</w:t>
      </w:r>
    </w:p>
    <w:p w:rsidR="005C1C24" w:rsidRDefault="005C1C24">
      <w:pPr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Leszek Karpiński   - jest to tyle spotkań co za Pana kadencji.</w:t>
      </w:r>
    </w:p>
    <w:p w:rsidR="005C1C24" w:rsidRDefault="005C1C24">
      <w:pPr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Robert Sójka  - proszę powiedzieć ile spraw  przedstawiliście- nieprawidłowości  i dzięki Waszej pracy</w:t>
      </w:r>
    </w:p>
    <w:p w:rsidR="005C1C24" w:rsidRDefault="005C1C24">
      <w:pPr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 Zostało rozwiązanych.</w:t>
      </w:r>
    </w:p>
    <w:p w:rsidR="005C1C24" w:rsidRDefault="005C1C24">
      <w:pPr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Wójt Gminy – żeby zakończyć dyskusje   - stwierdzam, że komisja nie zarzuciła  nieprawidłowości.</w:t>
      </w:r>
    </w:p>
    <w:p w:rsidR="005C1C24" w:rsidRDefault="005C1C24" w:rsidP="00CF4D96">
      <w:pPr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Po zakończonej dyskusji Przewodniczący Rady Gminy blokowo poddał pod  głosowanie plany pracy komisji na rok 2017. Udział w głosowaniu wzięło 15 radnych na stan obecnych na Sali obrad 15. Za zatwierdzeniem planów pracy głosowało  11 radnych, wstrzymało się od głosu 3 radnych(Stasiak, Kucharski, Kuca), przeciw głosowało 1 radny (Sójka). Plany pracy zostały przegłosowane i większością  głosów „za” zatwierdzone.</w:t>
      </w:r>
    </w:p>
    <w:p w:rsidR="005C1C24" w:rsidRPr="00CF4D96" w:rsidRDefault="005C1C24" w:rsidP="005E0947">
      <w:pPr>
        <w:autoSpaceDE w:val="0"/>
        <w:autoSpaceDN w:val="0"/>
        <w:adjustRightInd w:val="0"/>
        <w:spacing w:after="0" w:line="240" w:lineRule="auto"/>
        <w:rPr>
          <w:b/>
          <w:bCs/>
          <w:color w:val="302837"/>
          <w:sz w:val="20"/>
          <w:szCs w:val="20"/>
        </w:rPr>
      </w:pPr>
    </w:p>
    <w:p w:rsidR="005C1C24" w:rsidRPr="00CF4D96" w:rsidRDefault="005C1C24" w:rsidP="005E094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302837"/>
          <w:sz w:val="20"/>
          <w:szCs w:val="20"/>
          <w:u w:val="single"/>
        </w:rPr>
      </w:pPr>
      <w:r w:rsidRPr="00CF4D96">
        <w:rPr>
          <w:rFonts w:ascii="Cambria" w:hAnsi="Cambria" w:cs="Cambria"/>
          <w:b/>
          <w:bCs/>
          <w:color w:val="302837"/>
          <w:sz w:val="20"/>
          <w:szCs w:val="20"/>
          <w:u w:val="single"/>
        </w:rPr>
        <w:t>Ad.10. Projekt uchwały w sprawie  wystąpienia Gminy Kozielice  ze Związku Gmin Dolnej Odry .</w:t>
      </w:r>
    </w:p>
    <w:p w:rsidR="005C1C24" w:rsidRDefault="005C1C24" w:rsidP="005E094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02837"/>
          <w:sz w:val="20"/>
          <w:szCs w:val="20"/>
        </w:rPr>
      </w:pPr>
      <w:r w:rsidRPr="00270CA3">
        <w:rPr>
          <w:rFonts w:ascii="Cambria" w:hAnsi="Cambria" w:cs="Cambria"/>
          <w:color w:val="302837"/>
          <w:sz w:val="20"/>
          <w:szCs w:val="20"/>
        </w:rPr>
        <w:t>Przewodniczący Rady Gminy przedstawił projekt uchwały w sprawie wystąpienia Ze Związku Gmin Dolnej  Odry</w:t>
      </w:r>
      <w:r>
        <w:rPr>
          <w:rFonts w:ascii="Cambria" w:hAnsi="Cambria" w:cs="Cambria"/>
          <w:color w:val="302837"/>
          <w:sz w:val="20"/>
          <w:szCs w:val="20"/>
        </w:rPr>
        <w:t>. I tym samym otworzył dyskusje:</w:t>
      </w:r>
    </w:p>
    <w:p w:rsidR="005C1C24" w:rsidRDefault="005C1C24" w:rsidP="005E094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02837"/>
          <w:sz w:val="20"/>
          <w:szCs w:val="20"/>
        </w:rPr>
      </w:pPr>
      <w:r>
        <w:rPr>
          <w:rFonts w:ascii="Cambria" w:hAnsi="Cambria" w:cs="Cambria"/>
          <w:color w:val="302837"/>
          <w:sz w:val="20"/>
          <w:szCs w:val="20"/>
        </w:rPr>
        <w:t>Głos zabrali:</w:t>
      </w:r>
    </w:p>
    <w:p w:rsidR="005C1C24" w:rsidRDefault="005C1C24" w:rsidP="005E094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02837"/>
          <w:sz w:val="20"/>
          <w:szCs w:val="20"/>
        </w:rPr>
      </w:pPr>
      <w:r>
        <w:rPr>
          <w:rFonts w:ascii="Cambria" w:hAnsi="Cambria" w:cs="Cambria"/>
          <w:color w:val="302837"/>
          <w:sz w:val="20"/>
          <w:szCs w:val="20"/>
        </w:rPr>
        <w:t>Waldemar Baran  - wiele spraw Związek Gmin, nie konsultuje z radnymi, my nie możemy nic.</w:t>
      </w:r>
    </w:p>
    <w:p w:rsidR="005C1C24" w:rsidRDefault="005C1C24" w:rsidP="005E094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02837"/>
          <w:sz w:val="20"/>
          <w:szCs w:val="20"/>
        </w:rPr>
      </w:pPr>
      <w:r>
        <w:rPr>
          <w:rFonts w:ascii="Cambria" w:hAnsi="Cambria" w:cs="Cambria"/>
          <w:color w:val="302837"/>
          <w:sz w:val="20"/>
          <w:szCs w:val="20"/>
        </w:rPr>
        <w:t>Stasiak Tadeusz – myślę ,że jest to decyzja za pochopna.</w:t>
      </w:r>
    </w:p>
    <w:p w:rsidR="005C1C24" w:rsidRDefault="005C1C24" w:rsidP="005E094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02837"/>
          <w:sz w:val="20"/>
          <w:szCs w:val="20"/>
        </w:rPr>
      </w:pPr>
      <w:r>
        <w:rPr>
          <w:rFonts w:ascii="Cambria" w:hAnsi="Cambria" w:cs="Cambria"/>
          <w:color w:val="302837"/>
          <w:sz w:val="20"/>
          <w:szCs w:val="20"/>
        </w:rPr>
        <w:t>Wójt Gminy – tak naprawdę podjęcie nie skutkuje niczym, mamy 6 –cy na dostarczenie uchwały do Związku Gmin .</w:t>
      </w:r>
    </w:p>
    <w:p w:rsidR="005C1C24" w:rsidRDefault="005C1C24" w:rsidP="005E094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02837"/>
          <w:sz w:val="20"/>
          <w:szCs w:val="20"/>
        </w:rPr>
      </w:pPr>
      <w:r>
        <w:rPr>
          <w:rFonts w:ascii="Cambria" w:hAnsi="Cambria" w:cs="Cambria"/>
          <w:color w:val="302837"/>
          <w:sz w:val="20"/>
          <w:szCs w:val="20"/>
        </w:rPr>
        <w:t>Robert Sójka – jeżeli z czegoś występujemy, to się występuje.</w:t>
      </w:r>
    </w:p>
    <w:p w:rsidR="005C1C24" w:rsidRDefault="005C1C24" w:rsidP="00CF4D9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302837"/>
          <w:sz w:val="20"/>
          <w:szCs w:val="20"/>
        </w:rPr>
      </w:pPr>
      <w:r>
        <w:rPr>
          <w:rFonts w:ascii="Cambria" w:hAnsi="Cambria" w:cs="Cambria"/>
          <w:color w:val="302837"/>
          <w:sz w:val="20"/>
          <w:szCs w:val="20"/>
        </w:rPr>
        <w:t>Wójt Gminy – tak ma Pan rację, jeśli dostarczymy uchwalę.</w:t>
      </w:r>
    </w:p>
    <w:p w:rsidR="005C1C24" w:rsidRPr="00270CA3" w:rsidRDefault="005C1C24" w:rsidP="00CF4D9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302837"/>
          <w:sz w:val="20"/>
          <w:szCs w:val="20"/>
        </w:rPr>
      </w:pPr>
      <w:r>
        <w:rPr>
          <w:rFonts w:ascii="Cambria" w:hAnsi="Cambria" w:cs="Cambria"/>
          <w:color w:val="302837"/>
          <w:sz w:val="20"/>
          <w:szCs w:val="20"/>
        </w:rPr>
        <w:t>Po zakończonej dyskusji Przewodniczący rady Gminy poddał pod głosowanie projekt uchwały . Udział w głosowaniu wzięło  15 radnych na stan obecnych na Sali obrad 15. Za przyjęciem uchwały głosowało 8 radnych, wstrzymało się od głosu   7 radnych. Uchwała została przegłosowana i podjęta większością głosów ‘za’</w:t>
      </w:r>
    </w:p>
    <w:p w:rsidR="005C1C24" w:rsidRPr="00961F16" w:rsidRDefault="005C1C24" w:rsidP="005E0947">
      <w:pPr>
        <w:autoSpaceDE w:val="0"/>
        <w:autoSpaceDN w:val="0"/>
        <w:adjustRightInd w:val="0"/>
        <w:spacing w:after="0" w:line="240" w:lineRule="auto"/>
        <w:rPr>
          <w:i/>
          <w:iCs/>
          <w:color w:val="302837"/>
          <w:sz w:val="18"/>
          <w:szCs w:val="18"/>
        </w:rPr>
      </w:pPr>
    </w:p>
    <w:p w:rsidR="005C1C24" w:rsidRPr="00812BAA" w:rsidRDefault="005C1C24" w:rsidP="005E094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0"/>
          <w:szCs w:val="20"/>
          <w:u w:val="single"/>
        </w:rPr>
      </w:pPr>
      <w:r w:rsidRPr="00812BAA">
        <w:rPr>
          <w:rFonts w:ascii="Cambria" w:hAnsi="Cambria" w:cs="Cambria"/>
          <w:b/>
          <w:bCs/>
          <w:color w:val="302837"/>
          <w:sz w:val="20"/>
          <w:szCs w:val="20"/>
          <w:u w:val="single"/>
        </w:rPr>
        <w:t>Ad.11 .Projekt uchwały w sprawie</w:t>
      </w:r>
      <w:r w:rsidRPr="00812BAA">
        <w:rPr>
          <w:rFonts w:ascii="Cambria" w:hAnsi="Cambria" w:cs="Cambria"/>
          <w:b/>
          <w:bCs/>
          <w:sz w:val="20"/>
          <w:szCs w:val="20"/>
          <w:u w:val="single"/>
        </w:rPr>
        <w:t xml:space="preserve"> upoważnienia Wójta Gminy Kozielice do ustalenia wysokości cen i opłat za korzystanie z obiektów i urządzeń użyteczności publicznej zlokalizowanych na terenie Gminy Kozielice.</w:t>
      </w:r>
    </w:p>
    <w:p w:rsidR="005C1C24" w:rsidRPr="00812BAA" w:rsidRDefault="005C1C24" w:rsidP="00CF4D9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  <w:r w:rsidRPr="00812BAA">
        <w:rPr>
          <w:rFonts w:ascii="Cambria" w:hAnsi="Cambria" w:cs="Cambria"/>
          <w:sz w:val="20"/>
          <w:szCs w:val="20"/>
        </w:rPr>
        <w:t>Przewodniczący Rady Gminy przedstawił projekt uchwały i otworzył dyskusję.</w:t>
      </w:r>
    </w:p>
    <w:p w:rsidR="005C1C24" w:rsidRPr="00812BAA" w:rsidRDefault="005C1C24" w:rsidP="00CF4D9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  <w:r w:rsidRPr="00812BAA">
        <w:rPr>
          <w:rFonts w:ascii="Cambria" w:hAnsi="Cambria" w:cs="Cambria"/>
          <w:sz w:val="20"/>
          <w:szCs w:val="20"/>
        </w:rPr>
        <w:t>Henryk Kuca -   ustalanie opłat należy do  Rady Gminy.</w:t>
      </w:r>
    </w:p>
    <w:p w:rsidR="005C1C24" w:rsidRPr="00812BAA" w:rsidRDefault="005C1C24" w:rsidP="00CF4D9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  <w:r w:rsidRPr="00812BAA">
        <w:rPr>
          <w:rFonts w:ascii="Cambria" w:hAnsi="Cambria" w:cs="Cambria"/>
          <w:sz w:val="20"/>
          <w:szCs w:val="20"/>
        </w:rPr>
        <w:t>Radca Prawny -  są przepisy szczególne.</w:t>
      </w:r>
    </w:p>
    <w:p w:rsidR="005C1C24" w:rsidRPr="00812BAA" w:rsidRDefault="005C1C24" w:rsidP="00CF4D9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  <w:r w:rsidRPr="00812BAA">
        <w:rPr>
          <w:rFonts w:ascii="Cambria" w:hAnsi="Cambria" w:cs="Cambria"/>
          <w:sz w:val="20"/>
          <w:szCs w:val="20"/>
        </w:rPr>
        <w:t xml:space="preserve"> Po zakończonej dyskusji Przewodniczący Rady Gminy poddał pod głosowanie projekt uchwały. Udział w głosowaniu wzięło </w:t>
      </w:r>
      <w:r>
        <w:rPr>
          <w:rFonts w:ascii="Cambria" w:hAnsi="Cambria" w:cs="Cambria"/>
          <w:sz w:val="20"/>
          <w:szCs w:val="20"/>
        </w:rPr>
        <w:t>15 radnych. ZA przyjęciem uchwały głosowało 14 radnych, przeciw głosowało 1 radny (Kuca), głosów wstrzymujących nie było. Uchwała został  przegłosowana i podjęta większością głosów „za”</w:t>
      </w:r>
    </w:p>
    <w:p w:rsidR="005C1C24" w:rsidRPr="001853F8" w:rsidRDefault="005C1C24" w:rsidP="005E0947">
      <w:pPr>
        <w:autoSpaceDE w:val="0"/>
        <w:autoSpaceDN w:val="0"/>
        <w:adjustRightInd w:val="0"/>
        <w:spacing w:after="0" w:line="240" w:lineRule="auto"/>
        <w:rPr>
          <w:i/>
          <w:iCs/>
          <w:color w:val="302837"/>
          <w:sz w:val="18"/>
          <w:szCs w:val="18"/>
        </w:rPr>
      </w:pPr>
    </w:p>
    <w:p w:rsidR="005C1C24" w:rsidRPr="00812BAA" w:rsidRDefault="005C1C24" w:rsidP="005E094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302837"/>
          <w:sz w:val="20"/>
          <w:szCs w:val="20"/>
          <w:u w:val="single"/>
        </w:rPr>
      </w:pPr>
      <w:r>
        <w:rPr>
          <w:rFonts w:ascii="Cambria" w:hAnsi="Cambria" w:cs="Cambria"/>
          <w:b/>
          <w:bCs/>
          <w:color w:val="302837"/>
          <w:sz w:val="20"/>
          <w:szCs w:val="20"/>
          <w:u w:val="single"/>
        </w:rPr>
        <w:t>Ad.</w:t>
      </w:r>
      <w:r w:rsidRPr="00812BAA">
        <w:rPr>
          <w:rFonts w:ascii="Cambria" w:hAnsi="Cambria" w:cs="Cambria"/>
          <w:b/>
          <w:bCs/>
          <w:color w:val="302837"/>
          <w:sz w:val="20"/>
          <w:szCs w:val="20"/>
          <w:u w:val="single"/>
        </w:rPr>
        <w:t xml:space="preserve">12.Projekt uchwały w sprawie  zmian w budżecie  gminy na rok 2016- kwota:   </w:t>
      </w:r>
      <w:r>
        <w:rPr>
          <w:rFonts w:ascii="Cambria" w:hAnsi="Cambria" w:cs="Cambria"/>
          <w:b/>
          <w:bCs/>
          <w:color w:val="302837"/>
          <w:sz w:val="20"/>
          <w:szCs w:val="20"/>
          <w:u w:val="single"/>
        </w:rPr>
        <w:t>44</w:t>
      </w:r>
      <w:r w:rsidRPr="00812BAA">
        <w:rPr>
          <w:rFonts w:ascii="Cambria" w:hAnsi="Cambria" w:cs="Cambria"/>
          <w:b/>
          <w:bCs/>
          <w:color w:val="302837"/>
          <w:sz w:val="20"/>
          <w:szCs w:val="20"/>
          <w:u w:val="single"/>
        </w:rPr>
        <w:t> </w:t>
      </w:r>
      <w:r>
        <w:rPr>
          <w:rFonts w:ascii="Cambria" w:hAnsi="Cambria" w:cs="Cambria"/>
          <w:b/>
          <w:bCs/>
          <w:color w:val="302837"/>
          <w:sz w:val="20"/>
          <w:szCs w:val="20"/>
          <w:u w:val="single"/>
        </w:rPr>
        <w:t>395</w:t>
      </w:r>
      <w:r w:rsidRPr="00812BAA">
        <w:rPr>
          <w:rFonts w:ascii="Cambria" w:hAnsi="Cambria" w:cs="Cambria"/>
          <w:b/>
          <w:bCs/>
          <w:color w:val="302837"/>
          <w:sz w:val="20"/>
          <w:szCs w:val="20"/>
          <w:u w:val="single"/>
        </w:rPr>
        <w:t>00zł</w:t>
      </w:r>
    </w:p>
    <w:p w:rsidR="005C1C24" w:rsidRPr="00CF4D96" w:rsidRDefault="005C1C24" w:rsidP="00CF4D9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302837"/>
          <w:sz w:val="20"/>
          <w:szCs w:val="20"/>
        </w:rPr>
      </w:pPr>
      <w:r w:rsidRPr="00CF4D96">
        <w:rPr>
          <w:rFonts w:ascii="Cambria" w:hAnsi="Cambria" w:cs="Cambria"/>
          <w:color w:val="302837"/>
          <w:sz w:val="20"/>
          <w:szCs w:val="20"/>
        </w:rPr>
        <w:t>Przewodniczący Rady Gminy przedstawił projekt uchwały. Wyjaśnień udzieliła Skarbnik Gminy. Uwag do projektu uchwały nie wniesiono.</w:t>
      </w:r>
    </w:p>
    <w:p w:rsidR="005C1C24" w:rsidRPr="00CF4D96" w:rsidRDefault="005C1C24" w:rsidP="00CF4D9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302837"/>
          <w:sz w:val="20"/>
          <w:szCs w:val="20"/>
        </w:rPr>
      </w:pPr>
      <w:r w:rsidRPr="00CF4D96">
        <w:rPr>
          <w:rFonts w:ascii="Cambria" w:hAnsi="Cambria" w:cs="Cambria"/>
          <w:color w:val="302837"/>
          <w:sz w:val="20"/>
          <w:szCs w:val="20"/>
        </w:rPr>
        <w:t>Przewodniczący Rady Gminy  projekt uchwały poddał pod głosowanie. Udział w głosowaniu wzięło 15 radnych na stan obecnych na Sali obrad 15. Za przyjęciem uchwały głosowało 15 radnych, głosów przeciwnych i wstrzymujących nie było. Uchwała została przegłosowana i  przyjęta jednomyślnie.</w:t>
      </w:r>
    </w:p>
    <w:p w:rsidR="005C1C24" w:rsidRPr="00656EB4" w:rsidRDefault="005C1C24" w:rsidP="005E094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i/>
          <w:iCs/>
          <w:color w:val="302837"/>
          <w:sz w:val="18"/>
          <w:szCs w:val="18"/>
        </w:rPr>
      </w:pPr>
    </w:p>
    <w:p w:rsidR="005C1C24" w:rsidRPr="00812BAA" w:rsidRDefault="005C1C24" w:rsidP="005E094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302837"/>
          <w:sz w:val="20"/>
          <w:szCs w:val="20"/>
          <w:u w:val="single"/>
        </w:rPr>
      </w:pPr>
      <w:r w:rsidRPr="00812BAA">
        <w:rPr>
          <w:rFonts w:ascii="Cambria" w:hAnsi="Cambria" w:cs="Cambria"/>
          <w:b/>
          <w:bCs/>
          <w:color w:val="302837"/>
          <w:sz w:val="20"/>
          <w:szCs w:val="20"/>
          <w:u w:val="single"/>
        </w:rPr>
        <w:t>Ad.13.Projekt uchwały w sprawie  zmian w budżecie  gminy na rok 2016-kwota  2 114 475,00 zł</w:t>
      </w:r>
    </w:p>
    <w:p w:rsidR="005C1C24" w:rsidRPr="00CF4D96" w:rsidRDefault="005C1C24" w:rsidP="00CF4D9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302837"/>
          <w:sz w:val="20"/>
          <w:szCs w:val="20"/>
        </w:rPr>
      </w:pPr>
      <w:r w:rsidRPr="00CF4D96">
        <w:rPr>
          <w:rFonts w:ascii="Cambria" w:hAnsi="Cambria" w:cs="Cambria"/>
          <w:color w:val="302837"/>
          <w:sz w:val="20"/>
          <w:szCs w:val="20"/>
        </w:rPr>
        <w:t>Przewodniczący Rady Gminy przedstawił projekt uchwały. Wyjaśnień udzieliła Skarbnik Gminy. Uwag do projektu uchwały nie wniesiono.</w:t>
      </w:r>
    </w:p>
    <w:p w:rsidR="005C1C24" w:rsidRDefault="005C1C24" w:rsidP="00CF4D9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302837"/>
          <w:sz w:val="20"/>
          <w:szCs w:val="20"/>
        </w:rPr>
      </w:pPr>
      <w:r w:rsidRPr="00CF4D96">
        <w:rPr>
          <w:rFonts w:ascii="Cambria" w:hAnsi="Cambria" w:cs="Cambria"/>
          <w:color w:val="302837"/>
          <w:sz w:val="20"/>
          <w:szCs w:val="20"/>
        </w:rPr>
        <w:t>Przewodniczący Rady Gminy  projekt uchwały poddał pod głosowanie. Udział w głosowaniu wzięło 15 radnych na stan obecnych na Sali obrad 15. Za przyjęciem uchwały głosowało 15 radnych, głosów przeciwnych i wstrzymujących nie było. Uchwała została przegłosowana i  przyjęta jednomyślnie.</w:t>
      </w:r>
    </w:p>
    <w:p w:rsidR="005C1C24" w:rsidRPr="00CF4D96" w:rsidRDefault="005C1C24" w:rsidP="00812BA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02837"/>
          <w:sz w:val="20"/>
          <w:szCs w:val="20"/>
        </w:rPr>
      </w:pPr>
    </w:p>
    <w:p w:rsidR="005C1C24" w:rsidRPr="00697D32" w:rsidRDefault="005C1C24" w:rsidP="00697D3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302837"/>
          <w:sz w:val="20"/>
          <w:szCs w:val="20"/>
          <w:u w:val="single"/>
        </w:rPr>
      </w:pPr>
      <w:r>
        <w:rPr>
          <w:rFonts w:ascii="Cambria" w:hAnsi="Cambria" w:cs="Cambria"/>
          <w:b/>
          <w:bCs/>
          <w:color w:val="302837"/>
          <w:sz w:val="20"/>
          <w:szCs w:val="20"/>
          <w:u w:val="single"/>
        </w:rPr>
        <w:t>Ad.</w:t>
      </w:r>
      <w:r w:rsidRPr="00697D32">
        <w:rPr>
          <w:rFonts w:ascii="Cambria" w:hAnsi="Cambria" w:cs="Cambria"/>
          <w:b/>
          <w:bCs/>
          <w:color w:val="302837"/>
          <w:sz w:val="20"/>
          <w:szCs w:val="20"/>
          <w:u w:val="single"/>
        </w:rPr>
        <w:t>14. Projekt uchwały w sprawie  uchwalenia budżetu gminy Kozielice na rok 2017</w:t>
      </w:r>
    </w:p>
    <w:p w:rsidR="005C1C24" w:rsidRPr="00697D32" w:rsidRDefault="005C1C24" w:rsidP="00CF4D9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302837"/>
          <w:sz w:val="20"/>
          <w:szCs w:val="20"/>
        </w:rPr>
      </w:pPr>
      <w:r w:rsidRPr="00697D32">
        <w:rPr>
          <w:rFonts w:ascii="Cambria" w:hAnsi="Cambria" w:cs="Cambria"/>
          <w:color w:val="302837"/>
          <w:sz w:val="20"/>
          <w:szCs w:val="20"/>
        </w:rPr>
        <w:t>Przewodniczący Rady Gminy poinformował ,że radni otrzymali budżet w odpowiednim czasie.</w:t>
      </w:r>
    </w:p>
    <w:p w:rsidR="005C1C24" w:rsidRPr="00697D32" w:rsidRDefault="005C1C24" w:rsidP="00CF4D9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302837"/>
          <w:sz w:val="20"/>
          <w:szCs w:val="20"/>
        </w:rPr>
      </w:pPr>
      <w:r w:rsidRPr="00697D32">
        <w:rPr>
          <w:rFonts w:ascii="Cambria" w:hAnsi="Cambria" w:cs="Cambria"/>
          <w:color w:val="302837"/>
          <w:sz w:val="20"/>
          <w:szCs w:val="20"/>
        </w:rPr>
        <w:t>Otworzył dyskusje.</w:t>
      </w:r>
    </w:p>
    <w:p w:rsidR="005C1C24" w:rsidRPr="00697D32" w:rsidRDefault="005C1C24" w:rsidP="00CF4D9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302837"/>
          <w:sz w:val="20"/>
          <w:szCs w:val="20"/>
        </w:rPr>
      </w:pPr>
      <w:r w:rsidRPr="00697D32">
        <w:rPr>
          <w:rFonts w:ascii="Cambria" w:hAnsi="Cambria" w:cs="Cambria"/>
          <w:color w:val="302837"/>
          <w:sz w:val="20"/>
          <w:szCs w:val="20"/>
        </w:rPr>
        <w:t>Uwag do budżetu nie wniesiono.</w:t>
      </w:r>
    </w:p>
    <w:p w:rsidR="005C1C24" w:rsidRDefault="005C1C24" w:rsidP="00CF4D9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302837"/>
          <w:sz w:val="20"/>
          <w:szCs w:val="20"/>
        </w:rPr>
      </w:pPr>
      <w:r w:rsidRPr="00697D32">
        <w:rPr>
          <w:rFonts w:ascii="Cambria" w:hAnsi="Cambria" w:cs="Cambria"/>
          <w:color w:val="302837"/>
          <w:sz w:val="20"/>
          <w:szCs w:val="20"/>
        </w:rPr>
        <w:t>Przewodniczący rady Gminy   podał pod głosowanie projekt uchwały wraz z z</w:t>
      </w:r>
      <w:r>
        <w:rPr>
          <w:rFonts w:ascii="Cambria" w:hAnsi="Cambria" w:cs="Cambria"/>
          <w:color w:val="302837"/>
          <w:sz w:val="20"/>
          <w:szCs w:val="20"/>
        </w:rPr>
        <w:t>ałą</w:t>
      </w:r>
      <w:r w:rsidRPr="00697D32">
        <w:rPr>
          <w:rFonts w:ascii="Cambria" w:hAnsi="Cambria" w:cs="Cambria"/>
          <w:color w:val="302837"/>
          <w:sz w:val="20"/>
          <w:szCs w:val="20"/>
        </w:rPr>
        <w:t>cznikami.</w:t>
      </w:r>
    </w:p>
    <w:p w:rsidR="005C1C24" w:rsidRDefault="005C1C24" w:rsidP="00CF4D9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302837"/>
          <w:sz w:val="20"/>
          <w:szCs w:val="20"/>
        </w:rPr>
      </w:pPr>
      <w:r>
        <w:rPr>
          <w:rFonts w:ascii="Cambria" w:hAnsi="Cambria" w:cs="Cambria"/>
          <w:color w:val="302837"/>
          <w:sz w:val="20"/>
          <w:szCs w:val="20"/>
        </w:rPr>
        <w:t>Udział w głosowaniu wzięło 15 radnych na stan obecnych na sali obrad 15. Za przyjęciem budżetu głosowało 15 radnych, głosów przeciwnych i wstrzymujących nie było. Budżet został przegłosowany i przyjęty jednomyślnie.</w:t>
      </w:r>
    </w:p>
    <w:p w:rsidR="005C1C24" w:rsidRPr="00697D32" w:rsidRDefault="005C1C24" w:rsidP="00697D3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02837"/>
          <w:sz w:val="20"/>
          <w:szCs w:val="20"/>
        </w:rPr>
      </w:pPr>
    </w:p>
    <w:p w:rsidR="005C1C24" w:rsidRPr="00CF4D96" w:rsidRDefault="005C1C24" w:rsidP="00697D3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302837"/>
          <w:sz w:val="20"/>
          <w:szCs w:val="20"/>
          <w:u w:val="single"/>
        </w:rPr>
      </w:pPr>
      <w:r w:rsidRPr="00CF4D96">
        <w:rPr>
          <w:rFonts w:ascii="Cambria" w:hAnsi="Cambria" w:cs="Cambria"/>
          <w:b/>
          <w:bCs/>
          <w:color w:val="302837"/>
          <w:sz w:val="20"/>
          <w:szCs w:val="20"/>
          <w:u w:val="single"/>
        </w:rPr>
        <w:t xml:space="preserve">Ad.15. Projekt uchwały w sprawie  </w:t>
      </w:r>
      <w:r w:rsidRPr="00CF4D96">
        <w:rPr>
          <w:rFonts w:ascii="Cambria" w:hAnsi="Cambria" w:cs="Cambria"/>
          <w:b/>
          <w:bCs/>
          <w:sz w:val="20"/>
          <w:szCs w:val="20"/>
          <w:u w:val="single"/>
        </w:rPr>
        <w:t>w sprawie  uchwalenia zmiany wieloletniej prognozy finansowej Gminy Kozielice  na lata 2017-2027</w:t>
      </w:r>
    </w:p>
    <w:p w:rsidR="005C1C24" w:rsidRPr="00697D32" w:rsidRDefault="005C1C24" w:rsidP="00CF4D9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302837"/>
          <w:sz w:val="20"/>
          <w:szCs w:val="20"/>
        </w:rPr>
      </w:pPr>
      <w:r w:rsidRPr="00697D32">
        <w:rPr>
          <w:rFonts w:ascii="Cambria" w:hAnsi="Cambria" w:cs="Cambria"/>
          <w:color w:val="302837"/>
          <w:sz w:val="20"/>
          <w:szCs w:val="20"/>
        </w:rPr>
        <w:t>Przewodniczący Rady Gminy przedstawił projekt uchwały. Wyjaśnień udzieliła Skarbnik Gminy. Uwag do projektu uchwały nie wniesiono.</w:t>
      </w:r>
    </w:p>
    <w:p w:rsidR="005C1C24" w:rsidRDefault="005C1C24" w:rsidP="00CF4D9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302837"/>
          <w:sz w:val="20"/>
          <w:szCs w:val="20"/>
        </w:rPr>
      </w:pPr>
      <w:r w:rsidRPr="00697D32">
        <w:rPr>
          <w:rFonts w:ascii="Cambria" w:hAnsi="Cambria" w:cs="Cambria"/>
          <w:color w:val="302837"/>
          <w:sz w:val="20"/>
          <w:szCs w:val="20"/>
        </w:rPr>
        <w:t>Przewodniczący rady Gminy   podał pod głosowanie projekt uchwały wraz z z</w:t>
      </w:r>
      <w:r>
        <w:rPr>
          <w:rFonts w:ascii="Cambria" w:hAnsi="Cambria" w:cs="Cambria"/>
          <w:color w:val="302837"/>
          <w:sz w:val="20"/>
          <w:szCs w:val="20"/>
        </w:rPr>
        <w:t>ałą</w:t>
      </w:r>
      <w:r w:rsidRPr="00697D32">
        <w:rPr>
          <w:rFonts w:ascii="Cambria" w:hAnsi="Cambria" w:cs="Cambria"/>
          <w:color w:val="302837"/>
          <w:sz w:val="20"/>
          <w:szCs w:val="20"/>
        </w:rPr>
        <w:t>cznikami.</w:t>
      </w:r>
    </w:p>
    <w:p w:rsidR="005C1C24" w:rsidRPr="00697D32" w:rsidRDefault="005C1C24" w:rsidP="00CF4D9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302837"/>
          <w:sz w:val="20"/>
          <w:szCs w:val="20"/>
        </w:rPr>
      </w:pPr>
      <w:r>
        <w:rPr>
          <w:rFonts w:ascii="Cambria" w:hAnsi="Cambria" w:cs="Cambria"/>
          <w:color w:val="302837"/>
          <w:sz w:val="20"/>
          <w:szCs w:val="20"/>
        </w:rPr>
        <w:t>Udział w głosowaniu wzięło 15 radnych na stan obecnych na sali obrad 15. Za przyjęciem uchwały głosowało 15 radnych, głosów przeciwnych i wstrzymujących nie było. Uchwała została przegłosowana i przyjęta jednomyślnie.</w:t>
      </w:r>
    </w:p>
    <w:p w:rsidR="005C1C24" w:rsidRPr="00CC7418" w:rsidRDefault="005C1C24" w:rsidP="00697D32">
      <w:pPr>
        <w:autoSpaceDE w:val="0"/>
        <w:autoSpaceDN w:val="0"/>
        <w:adjustRightInd w:val="0"/>
        <w:spacing w:after="0" w:line="240" w:lineRule="auto"/>
        <w:rPr>
          <w:i/>
          <w:iCs/>
          <w:color w:val="302837"/>
          <w:sz w:val="16"/>
          <w:szCs w:val="16"/>
        </w:rPr>
      </w:pPr>
    </w:p>
    <w:p w:rsidR="005C1C24" w:rsidRPr="00CF4D96" w:rsidRDefault="005C1C24" w:rsidP="00697D3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302837"/>
          <w:sz w:val="20"/>
          <w:szCs w:val="20"/>
          <w:u w:val="single"/>
        </w:rPr>
      </w:pPr>
      <w:r w:rsidRPr="00CF4D96">
        <w:rPr>
          <w:rFonts w:ascii="Cambria" w:hAnsi="Cambria" w:cs="Cambria"/>
          <w:b/>
          <w:bCs/>
          <w:color w:val="302837"/>
          <w:sz w:val="20"/>
          <w:szCs w:val="20"/>
          <w:u w:val="single"/>
        </w:rPr>
        <w:t>Ad.16. Odpowiedzi Wójta na zapytania  radnych</w:t>
      </w:r>
    </w:p>
    <w:p w:rsidR="005C1C24" w:rsidRPr="00CF4D96" w:rsidRDefault="005C1C24" w:rsidP="00697D3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02837"/>
          <w:sz w:val="20"/>
          <w:szCs w:val="20"/>
        </w:rPr>
      </w:pPr>
      <w:r w:rsidRPr="00CF4D96">
        <w:rPr>
          <w:rFonts w:ascii="Cambria" w:hAnsi="Cambria" w:cs="Cambria"/>
          <w:color w:val="302837"/>
          <w:sz w:val="20"/>
          <w:szCs w:val="20"/>
        </w:rPr>
        <w:t>Wójt Gminy ustosunkował się do zapytań radnych</w:t>
      </w:r>
    </w:p>
    <w:p w:rsidR="005C1C24" w:rsidRPr="00C23142" w:rsidRDefault="005C1C24" w:rsidP="00697D3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02837"/>
          <w:sz w:val="18"/>
          <w:szCs w:val="18"/>
        </w:rPr>
      </w:pPr>
    </w:p>
    <w:p w:rsidR="005C1C24" w:rsidRPr="00CF4D96" w:rsidRDefault="005C1C24" w:rsidP="00697D3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302837"/>
          <w:sz w:val="20"/>
          <w:szCs w:val="20"/>
          <w:u w:val="single"/>
        </w:rPr>
      </w:pPr>
      <w:r w:rsidRPr="00CF4D96">
        <w:rPr>
          <w:rFonts w:ascii="Cambria" w:hAnsi="Cambria" w:cs="Cambria"/>
          <w:b/>
          <w:bCs/>
          <w:color w:val="302837"/>
          <w:sz w:val="20"/>
          <w:szCs w:val="20"/>
          <w:u w:val="single"/>
        </w:rPr>
        <w:t xml:space="preserve">Ad.17. Wnioski stałych komisji </w:t>
      </w:r>
    </w:p>
    <w:p w:rsidR="005C1C24" w:rsidRPr="00CF4D96" w:rsidRDefault="005C1C24" w:rsidP="00CF4D9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302837"/>
          <w:sz w:val="20"/>
          <w:szCs w:val="20"/>
        </w:rPr>
      </w:pPr>
      <w:r w:rsidRPr="00CF4D96">
        <w:rPr>
          <w:rFonts w:ascii="Cambria" w:hAnsi="Cambria" w:cs="Cambria"/>
          <w:color w:val="302837"/>
          <w:sz w:val="20"/>
          <w:szCs w:val="20"/>
        </w:rPr>
        <w:t>Przewodniczący Rady Gminy poinformował, że radni otrzymali na piśmie  wnioski Komisji rewizyjnej.</w:t>
      </w:r>
    </w:p>
    <w:p w:rsidR="005C1C24" w:rsidRPr="00CF4D96" w:rsidRDefault="005C1C24" w:rsidP="00CF4D9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302837"/>
          <w:sz w:val="20"/>
          <w:szCs w:val="20"/>
        </w:rPr>
      </w:pPr>
      <w:r w:rsidRPr="00CF4D96">
        <w:rPr>
          <w:rFonts w:ascii="Cambria" w:hAnsi="Cambria" w:cs="Cambria"/>
          <w:color w:val="302837"/>
          <w:sz w:val="20"/>
          <w:szCs w:val="20"/>
        </w:rPr>
        <w:t>Otworzył dyskusje.</w:t>
      </w:r>
    </w:p>
    <w:p w:rsidR="005C1C24" w:rsidRPr="00CF4D96" w:rsidRDefault="005C1C24" w:rsidP="00CF4D9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302837"/>
          <w:sz w:val="20"/>
          <w:szCs w:val="20"/>
        </w:rPr>
      </w:pPr>
      <w:r w:rsidRPr="00CF4D96">
        <w:rPr>
          <w:rFonts w:ascii="Cambria" w:hAnsi="Cambria" w:cs="Cambria"/>
          <w:color w:val="302837"/>
          <w:sz w:val="20"/>
          <w:szCs w:val="20"/>
        </w:rPr>
        <w:t>Głosów w dyskusji nie było.</w:t>
      </w:r>
    </w:p>
    <w:p w:rsidR="005C1C24" w:rsidRDefault="005C1C24" w:rsidP="00CF4D96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302837"/>
          <w:sz w:val="20"/>
          <w:szCs w:val="20"/>
        </w:rPr>
      </w:pPr>
      <w:r w:rsidRPr="00CF4D96">
        <w:rPr>
          <w:rFonts w:ascii="Cambria" w:hAnsi="Cambria" w:cs="Cambria"/>
          <w:color w:val="302837"/>
          <w:sz w:val="20"/>
          <w:szCs w:val="20"/>
        </w:rPr>
        <w:t>Przewodniczący Rady Gminy wnioski Komisji Rewizyjnej poddał pod głosowanie w celu przekazania wniosków do realizacji Wójtowi Gminy. Udział w głosowaniu wzięło 15 radnych na stan obecnych na Sali obrad 15. Za  przyjęciem wniosków głosowało  9 radnych, wstrzymało się od głosu  5 radnych, przeciw głosowało 1 radny (sójka). Wnioski zostały przegłosowane i  przyjęte do realizacji większością głosów ‘za”</w:t>
      </w:r>
    </w:p>
    <w:p w:rsidR="005C1C24" w:rsidRDefault="005C1C24" w:rsidP="00697D3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02837"/>
          <w:sz w:val="20"/>
          <w:szCs w:val="20"/>
        </w:rPr>
      </w:pPr>
    </w:p>
    <w:p w:rsidR="005C1C24" w:rsidRPr="00CF4D96" w:rsidRDefault="005C1C24" w:rsidP="00697D3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02837"/>
          <w:sz w:val="20"/>
          <w:szCs w:val="20"/>
        </w:rPr>
      </w:pPr>
    </w:p>
    <w:p w:rsidR="005C1C24" w:rsidRPr="00C23142" w:rsidRDefault="005C1C24" w:rsidP="00697D3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02837"/>
          <w:sz w:val="18"/>
          <w:szCs w:val="18"/>
        </w:rPr>
      </w:pPr>
    </w:p>
    <w:p w:rsidR="005C1C24" w:rsidRPr="00CF4D96" w:rsidRDefault="005C1C24" w:rsidP="00697D3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302837"/>
          <w:sz w:val="20"/>
          <w:szCs w:val="20"/>
          <w:u w:val="single"/>
        </w:rPr>
      </w:pPr>
      <w:r w:rsidRPr="00CF4D96">
        <w:rPr>
          <w:rFonts w:ascii="Cambria" w:hAnsi="Cambria" w:cs="Cambria"/>
          <w:b/>
          <w:bCs/>
          <w:color w:val="302837"/>
          <w:sz w:val="20"/>
          <w:szCs w:val="20"/>
          <w:u w:val="single"/>
        </w:rPr>
        <w:t>Ad.18. Wolne wnioski.</w:t>
      </w:r>
    </w:p>
    <w:p w:rsidR="005C1C24" w:rsidRPr="00CF4D96" w:rsidRDefault="005C1C24" w:rsidP="00697D3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02837"/>
          <w:sz w:val="20"/>
          <w:szCs w:val="20"/>
        </w:rPr>
      </w:pPr>
      <w:r w:rsidRPr="00CF4D96">
        <w:rPr>
          <w:rFonts w:ascii="Cambria" w:hAnsi="Cambria" w:cs="Cambria"/>
          <w:color w:val="302837"/>
          <w:sz w:val="20"/>
          <w:szCs w:val="20"/>
        </w:rPr>
        <w:t>W wolnych wnioskach głos zabrali:</w:t>
      </w:r>
    </w:p>
    <w:p w:rsidR="005C1C24" w:rsidRPr="00CF4D96" w:rsidRDefault="005C1C24" w:rsidP="00697D3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02837"/>
          <w:sz w:val="20"/>
          <w:szCs w:val="20"/>
        </w:rPr>
      </w:pPr>
      <w:r w:rsidRPr="00CF4D96">
        <w:rPr>
          <w:rFonts w:ascii="Cambria" w:hAnsi="Cambria" w:cs="Cambria"/>
          <w:color w:val="302837"/>
          <w:sz w:val="20"/>
          <w:szCs w:val="20"/>
        </w:rPr>
        <w:t xml:space="preserve">Tadeusz Stasiak -  gmina Myśliborska okolica Sitna ma być budowa elektrowni wiatrowych, </w:t>
      </w:r>
    </w:p>
    <w:p w:rsidR="005C1C24" w:rsidRPr="00CF4D96" w:rsidRDefault="005C1C24" w:rsidP="00697D3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302837"/>
          <w:sz w:val="20"/>
          <w:szCs w:val="20"/>
        </w:rPr>
      </w:pPr>
      <w:r w:rsidRPr="00CF4D96">
        <w:rPr>
          <w:rFonts w:ascii="Cambria" w:hAnsi="Cambria" w:cs="Cambria"/>
          <w:color w:val="302837"/>
          <w:sz w:val="20"/>
          <w:szCs w:val="20"/>
        </w:rPr>
        <w:t xml:space="preserve">Wójt Gminy – tak – wystąpili o decyzje środowiskową, </w:t>
      </w:r>
    </w:p>
    <w:p w:rsidR="005C1C24" w:rsidRPr="00656EB4" w:rsidRDefault="005C1C24" w:rsidP="00697D3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302837"/>
          <w:sz w:val="18"/>
          <w:szCs w:val="18"/>
        </w:rPr>
      </w:pPr>
    </w:p>
    <w:p w:rsidR="005C1C24" w:rsidRDefault="005C1C24" w:rsidP="00697D3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302837"/>
          <w:sz w:val="20"/>
          <w:szCs w:val="20"/>
          <w:u w:val="single"/>
        </w:rPr>
      </w:pPr>
      <w:r>
        <w:rPr>
          <w:rFonts w:ascii="Cambria" w:hAnsi="Cambria" w:cs="Cambria"/>
          <w:b/>
          <w:bCs/>
          <w:color w:val="302837"/>
          <w:sz w:val="20"/>
          <w:szCs w:val="20"/>
          <w:u w:val="single"/>
        </w:rPr>
        <w:t>Ad.</w:t>
      </w:r>
      <w:r w:rsidRPr="00CF4D96">
        <w:rPr>
          <w:rFonts w:ascii="Cambria" w:hAnsi="Cambria" w:cs="Cambria"/>
          <w:b/>
          <w:bCs/>
          <w:color w:val="302837"/>
          <w:sz w:val="20"/>
          <w:szCs w:val="20"/>
          <w:u w:val="single"/>
        </w:rPr>
        <w:t>19 Zakończenie obrad XVIII Sesji Rady Gminy</w:t>
      </w:r>
    </w:p>
    <w:p w:rsidR="005C1C24" w:rsidRPr="00CF4D96" w:rsidRDefault="005C1C24" w:rsidP="00697D3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302837"/>
          <w:sz w:val="20"/>
          <w:szCs w:val="20"/>
          <w:u w:val="single"/>
        </w:rPr>
      </w:pPr>
    </w:p>
    <w:p w:rsidR="005C1C24" w:rsidRDefault="005C1C24" w:rsidP="00CF4D96">
      <w:pPr>
        <w:jc w:val="both"/>
        <w:rPr>
          <w:rFonts w:ascii="Cambria" w:hAnsi="Cambria" w:cs="Cambria"/>
          <w:color w:val="302937"/>
          <w:sz w:val="20"/>
          <w:szCs w:val="20"/>
        </w:rPr>
      </w:pPr>
      <w:r w:rsidRPr="002E2C7E">
        <w:rPr>
          <w:rFonts w:ascii="Cambria" w:hAnsi="Cambria" w:cs="Cambria"/>
          <w:color w:val="302937"/>
          <w:sz w:val="20"/>
          <w:szCs w:val="20"/>
        </w:rPr>
        <w:t>Po zakończonej dyskusji i wyczerpaniu</w:t>
      </w:r>
      <w:r>
        <w:rPr>
          <w:rFonts w:ascii="Cambria" w:hAnsi="Cambria" w:cs="Cambria"/>
          <w:color w:val="302937"/>
          <w:sz w:val="20"/>
          <w:szCs w:val="20"/>
        </w:rPr>
        <w:t xml:space="preserve"> porządku obrad Przewodniczący Rady G</w:t>
      </w:r>
      <w:r w:rsidRPr="002E2C7E">
        <w:rPr>
          <w:rFonts w:ascii="Cambria" w:hAnsi="Cambria" w:cs="Cambria"/>
          <w:color w:val="302937"/>
          <w:sz w:val="20"/>
          <w:szCs w:val="20"/>
        </w:rPr>
        <w:t xml:space="preserve">miny podziękował  wszystkim </w:t>
      </w:r>
      <w:r>
        <w:rPr>
          <w:rFonts w:ascii="Cambria" w:hAnsi="Cambria" w:cs="Cambria"/>
          <w:color w:val="302937"/>
          <w:sz w:val="20"/>
          <w:szCs w:val="20"/>
        </w:rPr>
        <w:t>za udział w obradach XVIII Sesji R</w:t>
      </w:r>
      <w:r w:rsidRPr="002E2C7E">
        <w:rPr>
          <w:rFonts w:ascii="Cambria" w:hAnsi="Cambria" w:cs="Cambria"/>
          <w:color w:val="302937"/>
          <w:sz w:val="20"/>
          <w:szCs w:val="20"/>
        </w:rPr>
        <w:t>ady Gminy i stwierdził, że podjęte uchwały na obradach sesji są prawomocne.</w:t>
      </w:r>
      <w:r>
        <w:rPr>
          <w:rFonts w:ascii="Cambria" w:hAnsi="Cambria" w:cs="Cambria"/>
          <w:color w:val="302937"/>
          <w:sz w:val="20"/>
          <w:szCs w:val="20"/>
        </w:rPr>
        <w:t xml:space="preserve"> </w:t>
      </w:r>
      <w:r w:rsidRPr="002E2C7E">
        <w:rPr>
          <w:rFonts w:ascii="Cambria" w:hAnsi="Cambria" w:cs="Cambria"/>
          <w:color w:val="302937"/>
          <w:sz w:val="20"/>
          <w:szCs w:val="20"/>
        </w:rPr>
        <w:t>O terminie obrad następnej sesji radni zostaną powiadomieni.</w:t>
      </w:r>
    </w:p>
    <w:p w:rsidR="005C1C24" w:rsidRDefault="005C1C24" w:rsidP="00CF4D96">
      <w:pPr>
        <w:jc w:val="both"/>
        <w:rPr>
          <w:rFonts w:ascii="Cambria" w:hAnsi="Cambria" w:cs="Cambria"/>
          <w:color w:val="302937"/>
          <w:sz w:val="20"/>
          <w:szCs w:val="20"/>
        </w:rPr>
      </w:pPr>
    </w:p>
    <w:p w:rsidR="005C1C24" w:rsidRPr="003A1CF6" w:rsidRDefault="005C1C24" w:rsidP="00CF4D96">
      <w:pPr>
        <w:rPr>
          <w:rFonts w:ascii="Cambria" w:hAnsi="Cambria" w:cs="Cambria"/>
          <w:color w:val="302937"/>
          <w:sz w:val="16"/>
          <w:szCs w:val="16"/>
        </w:rPr>
      </w:pPr>
      <w:r w:rsidRPr="003A1CF6">
        <w:rPr>
          <w:rFonts w:ascii="Cambria" w:hAnsi="Cambria" w:cs="Cambria"/>
          <w:color w:val="302937"/>
          <w:sz w:val="16"/>
          <w:szCs w:val="16"/>
        </w:rPr>
        <w:t>Protokółowała</w:t>
      </w:r>
    </w:p>
    <w:p w:rsidR="005C1C24" w:rsidRPr="003A1CF6" w:rsidRDefault="005C1C24" w:rsidP="00CF4D96">
      <w:pPr>
        <w:rPr>
          <w:rFonts w:ascii="Cambria" w:hAnsi="Cambria" w:cs="Cambria"/>
          <w:color w:val="302937"/>
          <w:sz w:val="16"/>
          <w:szCs w:val="16"/>
        </w:rPr>
      </w:pPr>
      <w:r w:rsidRPr="003A1CF6">
        <w:rPr>
          <w:rFonts w:ascii="Cambria" w:hAnsi="Cambria" w:cs="Cambria"/>
          <w:color w:val="302937"/>
          <w:sz w:val="16"/>
          <w:szCs w:val="16"/>
        </w:rPr>
        <w:t>Inspektor</w:t>
      </w:r>
    </w:p>
    <w:p w:rsidR="005C1C24" w:rsidRPr="003A1CF6" w:rsidRDefault="005C1C24" w:rsidP="00CF4D96">
      <w:pPr>
        <w:rPr>
          <w:rFonts w:ascii="Cambria" w:hAnsi="Cambria" w:cs="Cambria"/>
          <w:color w:val="302937"/>
          <w:sz w:val="16"/>
          <w:szCs w:val="16"/>
        </w:rPr>
      </w:pPr>
      <w:r w:rsidRPr="003A1CF6">
        <w:rPr>
          <w:rFonts w:ascii="Cambria" w:hAnsi="Cambria" w:cs="Cambria"/>
          <w:color w:val="302937"/>
          <w:sz w:val="16"/>
          <w:szCs w:val="16"/>
        </w:rPr>
        <w:t>M. Strankowska</w:t>
      </w:r>
    </w:p>
    <w:p w:rsidR="005C1C24" w:rsidRPr="00B6590F" w:rsidRDefault="005C1C24">
      <w:pPr>
        <w:rPr>
          <w:rFonts w:ascii="Cambria" w:hAnsi="Cambria" w:cs="Cambria"/>
          <w:sz w:val="20"/>
          <w:szCs w:val="20"/>
        </w:rPr>
      </w:pPr>
    </w:p>
    <w:sectPr w:rsidR="005C1C24" w:rsidRPr="00B6590F" w:rsidSect="00116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185C"/>
    <w:rsid w:val="0011658B"/>
    <w:rsid w:val="001853F8"/>
    <w:rsid w:val="001C1382"/>
    <w:rsid w:val="001D63A9"/>
    <w:rsid w:val="002072D0"/>
    <w:rsid w:val="00270CA3"/>
    <w:rsid w:val="002E2C7E"/>
    <w:rsid w:val="003A1CF6"/>
    <w:rsid w:val="003A6F74"/>
    <w:rsid w:val="0040185C"/>
    <w:rsid w:val="0044562B"/>
    <w:rsid w:val="004D5F54"/>
    <w:rsid w:val="004F4D60"/>
    <w:rsid w:val="0051293D"/>
    <w:rsid w:val="005C1C24"/>
    <w:rsid w:val="005E0947"/>
    <w:rsid w:val="00656EB4"/>
    <w:rsid w:val="00697D32"/>
    <w:rsid w:val="007F0FBA"/>
    <w:rsid w:val="00812BAA"/>
    <w:rsid w:val="008651AE"/>
    <w:rsid w:val="00961F16"/>
    <w:rsid w:val="009646F1"/>
    <w:rsid w:val="00B6590F"/>
    <w:rsid w:val="00B80A90"/>
    <w:rsid w:val="00C23142"/>
    <w:rsid w:val="00CC7418"/>
    <w:rsid w:val="00CF4D96"/>
    <w:rsid w:val="00DA33D5"/>
    <w:rsid w:val="00E74FBE"/>
    <w:rsid w:val="00FC4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85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53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145</TotalTime>
  <Pages>5</Pages>
  <Words>1670</Words>
  <Characters>10022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9</cp:revision>
  <dcterms:created xsi:type="dcterms:W3CDTF">2017-01-11T09:50:00Z</dcterms:created>
  <dcterms:modified xsi:type="dcterms:W3CDTF">2017-02-13T11:11:00Z</dcterms:modified>
</cp:coreProperties>
</file>