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8" w:rsidRDefault="008B3EC8" w:rsidP="00C0211B">
      <w:pPr>
        <w:pStyle w:val="NormalWeb"/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8B3EC8" w:rsidRDefault="008B3EC8" w:rsidP="00C0211B">
      <w:pPr>
        <w:pStyle w:val="NormalWeb"/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8B3EC8" w:rsidRPr="0005193E" w:rsidRDefault="008B3EC8" w:rsidP="00C0211B">
      <w:pPr>
        <w:pStyle w:val="NormalWeb"/>
        <w:jc w:val="center"/>
        <w:rPr>
          <w:rFonts w:ascii="Cambria" w:hAnsi="Cambria" w:cs="Cambria"/>
          <w:sz w:val="36"/>
          <w:szCs w:val="36"/>
        </w:rPr>
      </w:pPr>
      <w:r w:rsidRPr="0005193E">
        <w:rPr>
          <w:rFonts w:ascii="Cambria" w:hAnsi="Cambria" w:cs="Cambria"/>
          <w:b/>
          <w:bCs/>
          <w:sz w:val="36"/>
          <w:szCs w:val="36"/>
          <w:u w:val="single"/>
        </w:rPr>
        <w:t>I N F O R M A C J A</w:t>
      </w:r>
      <w:r w:rsidRPr="0005193E">
        <w:rPr>
          <w:rFonts w:ascii="Cambria" w:hAnsi="Cambria" w:cs="Cambria"/>
          <w:sz w:val="36"/>
          <w:szCs w:val="36"/>
        </w:rPr>
        <w:t xml:space="preserve"> </w:t>
      </w:r>
    </w:p>
    <w:p w:rsidR="008B3EC8" w:rsidRPr="0048636E" w:rsidRDefault="008B3EC8" w:rsidP="0005193E">
      <w:pPr>
        <w:pStyle w:val="NormalWeb"/>
        <w:rPr>
          <w:rFonts w:ascii="Arial Narrow" w:hAnsi="Arial Narrow" w:cs="Arial Narrow"/>
          <w:sz w:val="36"/>
          <w:szCs w:val="36"/>
        </w:rPr>
      </w:pPr>
    </w:p>
    <w:p w:rsidR="008B3EC8" w:rsidRDefault="008B3EC8" w:rsidP="0048636E">
      <w:pPr>
        <w:pStyle w:val="NormalWeb"/>
        <w:jc w:val="both"/>
        <w:rPr>
          <w:rFonts w:ascii="Arial Narrow" w:hAnsi="Arial Narrow" w:cs="Arial Narrow"/>
          <w:sz w:val="32"/>
          <w:szCs w:val="32"/>
        </w:rPr>
      </w:pPr>
      <w:r w:rsidRPr="0048636E">
        <w:rPr>
          <w:rFonts w:ascii="Arial Narrow" w:hAnsi="Arial Narrow" w:cs="Arial Narrow"/>
          <w:sz w:val="32"/>
          <w:szCs w:val="32"/>
        </w:rPr>
        <w:t xml:space="preserve">Jako podstawę do ustalenia podatku rolnego na terenie Gminy Kozielice na </w:t>
      </w:r>
    </w:p>
    <w:p w:rsidR="008B3EC8" w:rsidRDefault="008B3EC8" w:rsidP="0048636E">
      <w:pPr>
        <w:pStyle w:val="NormalWeb"/>
        <w:jc w:val="both"/>
        <w:rPr>
          <w:rFonts w:ascii="Arial Narrow" w:hAnsi="Arial Narrow" w:cs="Arial Narrow"/>
          <w:sz w:val="32"/>
          <w:szCs w:val="32"/>
        </w:rPr>
      </w:pPr>
      <w:r w:rsidRPr="0048636E">
        <w:rPr>
          <w:rFonts w:ascii="Arial Narrow" w:hAnsi="Arial Narrow" w:cs="Arial Narrow"/>
          <w:sz w:val="32"/>
          <w:szCs w:val="32"/>
        </w:rPr>
        <w:t xml:space="preserve">rok 2016 przyjęto cenę w wysokości </w:t>
      </w:r>
      <w:r w:rsidRPr="0005193E">
        <w:rPr>
          <w:rFonts w:ascii="Arial Narrow" w:hAnsi="Arial Narrow" w:cs="Arial Narrow"/>
          <w:b/>
          <w:bCs/>
          <w:sz w:val="36"/>
          <w:szCs w:val="36"/>
          <w:u w:val="single"/>
        </w:rPr>
        <w:t>53,75 zł</w:t>
      </w:r>
      <w:r w:rsidRPr="0048636E">
        <w:rPr>
          <w:rFonts w:ascii="Arial Narrow" w:hAnsi="Arial Narrow" w:cs="Arial Narrow"/>
          <w:sz w:val="32"/>
          <w:szCs w:val="32"/>
        </w:rPr>
        <w:t xml:space="preserve"> ogłoszoną komunikatem </w:t>
      </w:r>
    </w:p>
    <w:p w:rsidR="008B3EC8" w:rsidRDefault="008B3EC8" w:rsidP="0048636E">
      <w:pPr>
        <w:pStyle w:val="NormalWeb"/>
        <w:jc w:val="both"/>
        <w:rPr>
          <w:rFonts w:ascii="Arial Narrow" w:hAnsi="Arial Narrow" w:cs="Arial Narrow"/>
          <w:sz w:val="32"/>
          <w:szCs w:val="32"/>
        </w:rPr>
      </w:pPr>
      <w:r w:rsidRPr="0048636E">
        <w:rPr>
          <w:rFonts w:ascii="Arial Narrow" w:hAnsi="Arial Narrow" w:cs="Arial Narrow"/>
          <w:sz w:val="32"/>
          <w:szCs w:val="32"/>
        </w:rPr>
        <w:t xml:space="preserve">Prezesa Głównego Urzędu Statystycznego z dnia 19 października 2015 roku </w:t>
      </w:r>
    </w:p>
    <w:p w:rsidR="008B3EC8" w:rsidRDefault="008B3EC8" w:rsidP="0048636E">
      <w:pPr>
        <w:pStyle w:val="NormalWeb"/>
        <w:jc w:val="both"/>
        <w:rPr>
          <w:rFonts w:ascii="Arial Narrow" w:hAnsi="Arial Narrow" w:cs="Arial Narrow"/>
          <w:sz w:val="32"/>
          <w:szCs w:val="32"/>
        </w:rPr>
      </w:pPr>
      <w:r w:rsidRPr="0048636E">
        <w:rPr>
          <w:rFonts w:ascii="Arial Narrow" w:hAnsi="Arial Narrow" w:cs="Arial Narrow"/>
          <w:sz w:val="32"/>
          <w:szCs w:val="32"/>
        </w:rPr>
        <w:t xml:space="preserve">w sprawie średniej ceny skupu żyta za okres 11 kwartałów będącej podstawą </w:t>
      </w:r>
    </w:p>
    <w:p w:rsidR="008B3EC8" w:rsidRPr="0048636E" w:rsidRDefault="008B3EC8" w:rsidP="0048636E">
      <w:pPr>
        <w:pStyle w:val="NormalWeb"/>
        <w:jc w:val="both"/>
        <w:rPr>
          <w:rFonts w:ascii="Arial Narrow" w:hAnsi="Arial Narrow" w:cs="Arial Narrow"/>
          <w:sz w:val="32"/>
          <w:szCs w:val="32"/>
        </w:rPr>
      </w:pPr>
      <w:r w:rsidRPr="0048636E">
        <w:rPr>
          <w:rFonts w:ascii="Arial Narrow" w:hAnsi="Arial Narrow" w:cs="Arial Narrow"/>
          <w:sz w:val="32"/>
          <w:szCs w:val="32"/>
        </w:rPr>
        <w:t>do ustalenia</w:t>
      </w:r>
      <w:r>
        <w:rPr>
          <w:rFonts w:ascii="Arial Narrow" w:hAnsi="Arial Narrow" w:cs="Arial Narrow"/>
          <w:sz w:val="32"/>
          <w:szCs w:val="32"/>
        </w:rPr>
        <w:t xml:space="preserve">  </w:t>
      </w:r>
      <w:r w:rsidRPr="0048636E">
        <w:rPr>
          <w:rFonts w:ascii="Arial Narrow" w:hAnsi="Arial Narrow" w:cs="Arial Narrow"/>
          <w:sz w:val="32"/>
          <w:szCs w:val="32"/>
        </w:rPr>
        <w:t xml:space="preserve">podatku rolnego na rok podatkowy 2016. </w:t>
      </w:r>
    </w:p>
    <w:p w:rsidR="008B3EC8" w:rsidRDefault="008B3EC8" w:rsidP="0048636E">
      <w:pPr>
        <w:pStyle w:val="NormalWeb"/>
        <w:jc w:val="both"/>
        <w:rPr>
          <w:sz w:val="28"/>
          <w:szCs w:val="28"/>
        </w:rPr>
      </w:pPr>
    </w:p>
    <w:p w:rsidR="008B3EC8" w:rsidRDefault="008B3EC8" w:rsidP="0048636E">
      <w:pPr>
        <w:pStyle w:val="NormalWeb"/>
        <w:jc w:val="both"/>
        <w:rPr>
          <w:sz w:val="28"/>
          <w:szCs w:val="28"/>
        </w:rPr>
      </w:pPr>
    </w:p>
    <w:p w:rsidR="008B3EC8" w:rsidRPr="003C16FA" w:rsidRDefault="008B3EC8" w:rsidP="0048636E">
      <w:pPr>
        <w:pStyle w:val="NormalWeb"/>
        <w:jc w:val="both"/>
        <w:rPr>
          <w:sz w:val="28"/>
          <w:szCs w:val="28"/>
        </w:rPr>
      </w:pPr>
    </w:p>
    <w:p w:rsidR="008B3EC8" w:rsidRDefault="008B3EC8" w:rsidP="009E6AE9">
      <w:pPr>
        <w:pStyle w:val="NormalWeb"/>
        <w:jc w:val="center"/>
      </w:pPr>
      <w:r>
        <w:t xml:space="preserve">                                                                                 </w:t>
      </w:r>
    </w:p>
    <w:p w:rsidR="008B3EC8" w:rsidRDefault="008B3EC8" w:rsidP="00C0211B">
      <w:pPr>
        <w:pStyle w:val="NormalWeb"/>
      </w:pPr>
    </w:p>
    <w:p w:rsidR="008B3EC8" w:rsidRDefault="008B3EC8" w:rsidP="00C0211B">
      <w:pPr>
        <w:pStyle w:val="NormalWeb"/>
      </w:pPr>
      <w:r>
        <w:t xml:space="preserve">Kozielice:  9 listopada 2015 roku </w:t>
      </w:r>
    </w:p>
    <w:p w:rsidR="008B3EC8" w:rsidRDefault="008B3EC8"/>
    <w:sectPr w:rsidR="008B3EC8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1B"/>
    <w:rsid w:val="0005193E"/>
    <w:rsid w:val="00297B0D"/>
    <w:rsid w:val="003941D6"/>
    <w:rsid w:val="003C16FA"/>
    <w:rsid w:val="00462B6F"/>
    <w:rsid w:val="0048636E"/>
    <w:rsid w:val="0057144C"/>
    <w:rsid w:val="00684BED"/>
    <w:rsid w:val="006F32CF"/>
    <w:rsid w:val="00816957"/>
    <w:rsid w:val="008B3EC8"/>
    <w:rsid w:val="00941ACB"/>
    <w:rsid w:val="009E6AE9"/>
    <w:rsid w:val="00AC5DA3"/>
    <w:rsid w:val="00AF4D30"/>
    <w:rsid w:val="00C0211B"/>
    <w:rsid w:val="00D65E84"/>
    <w:rsid w:val="00D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69</Words>
  <Characters>420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Sekretarz2</cp:lastModifiedBy>
  <cp:revision>11</cp:revision>
  <cp:lastPrinted>2015-11-16T09:37:00Z</cp:lastPrinted>
  <dcterms:created xsi:type="dcterms:W3CDTF">2015-11-10T13:56:00Z</dcterms:created>
  <dcterms:modified xsi:type="dcterms:W3CDTF">2015-11-16T09:37:00Z</dcterms:modified>
</cp:coreProperties>
</file>