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D" w:rsidRDefault="00B5672D" w:rsidP="00F81BF7">
      <w:pPr>
        <w:tabs>
          <w:tab w:val="left" w:pos="4110"/>
        </w:tabs>
        <w:spacing w:after="0"/>
        <w:ind w:left="1134" w:right="1134"/>
        <w:rPr>
          <w:sz w:val="24"/>
          <w:szCs w:val="24"/>
        </w:rPr>
      </w:pPr>
    </w:p>
    <w:p w:rsidR="00B5672D" w:rsidRDefault="00B5672D" w:rsidP="00F81BF7">
      <w:pPr>
        <w:tabs>
          <w:tab w:val="left" w:pos="4110"/>
        </w:tabs>
        <w:spacing w:after="0"/>
        <w:ind w:left="1134" w:right="1134"/>
        <w:jc w:val="right"/>
        <w:rPr>
          <w:sz w:val="24"/>
          <w:szCs w:val="24"/>
        </w:rPr>
      </w:pPr>
    </w:p>
    <w:p w:rsidR="00B5672D" w:rsidRDefault="00B5672D" w:rsidP="00F81BF7">
      <w:pPr>
        <w:spacing w:after="0"/>
        <w:jc w:val="center"/>
      </w:pPr>
      <w:r>
        <w:t xml:space="preserve">Uchwała Nr </w:t>
      </w:r>
      <w:r w:rsidRPr="00F81BF7">
        <w:rPr>
          <w:b/>
          <w:bCs/>
        </w:rPr>
        <w:t>IX/60/15</w:t>
      </w:r>
    </w:p>
    <w:p w:rsidR="00B5672D" w:rsidRDefault="00B5672D" w:rsidP="00F81BF7">
      <w:pPr>
        <w:spacing w:after="0"/>
        <w:jc w:val="center"/>
      </w:pPr>
      <w:r>
        <w:t xml:space="preserve">Rady Gminy  w Kozielicach </w:t>
      </w:r>
    </w:p>
    <w:p w:rsidR="00B5672D" w:rsidRDefault="00B5672D" w:rsidP="00F81BF7">
      <w:pPr>
        <w:spacing w:after="0"/>
        <w:jc w:val="center"/>
      </w:pPr>
      <w:r>
        <w:t xml:space="preserve"> z dnia 9 listopada 2015 roku</w:t>
      </w:r>
    </w:p>
    <w:p w:rsidR="00B5672D" w:rsidRPr="00ED0BC9" w:rsidRDefault="00B5672D" w:rsidP="00F81BF7">
      <w:pPr>
        <w:pStyle w:val="Heading1"/>
        <w:rPr>
          <w:rFonts w:cs="Times New Roman"/>
          <w:color w:val="auto"/>
          <w:sz w:val="24"/>
          <w:szCs w:val="24"/>
        </w:rPr>
      </w:pPr>
      <w:r w:rsidRPr="00ED0BC9">
        <w:rPr>
          <w:color w:val="auto"/>
          <w:sz w:val="24"/>
          <w:szCs w:val="24"/>
        </w:rPr>
        <w:t>W sprawie: zmian w  budżecie   Gminy Kozielice na rok 2015</w:t>
      </w:r>
      <w:r>
        <w:rPr>
          <w:color w:val="auto"/>
          <w:sz w:val="24"/>
          <w:szCs w:val="24"/>
        </w:rPr>
        <w:t>.</w:t>
      </w:r>
    </w:p>
    <w:p w:rsidR="00B5672D" w:rsidRDefault="00B5672D" w:rsidP="00F81BF7">
      <w:pPr>
        <w:pStyle w:val="BodyTextFirstIndent2"/>
        <w:spacing w:after="0" w:line="360" w:lineRule="auto"/>
        <w:ind w:left="708" w:firstLine="12"/>
      </w:pPr>
    </w:p>
    <w:p w:rsidR="00B5672D" w:rsidRDefault="00B5672D" w:rsidP="00F81BF7">
      <w:pPr>
        <w:pStyle w:val="BodyTextFirstIndent2"/>
        <w:spacing w:after="0" w:line="360" w:lineRule="auto"/>
        <w:ind w:left="0" w:firstLine="0"/>
      </w:pPr>
      <w:r>
        <w:t xml:space="preserve">Na podstawie art. 18 ust.2 pkt. 4 ustawy z dnia 8 marca 1990 r. o samorządzie     gminnym  ( Dz. U  z 2013 r.  poz. 594 z zm.)  Rada Gminy uchwala co następuje:    </w:t>
      </w:r>
      <w:r>
        <w:tab/>
      </w:r>
    </w:p>
    <w:p w:rsidR="00B5672D" w:rsidRDefault="00B5672D" w:rsidP="00F81BF7">
      <w:pPr>
        <w:pStyle w:val="List2"/>
        <w:rPr>
          <w:b/>
          <w:bCs/>
        </w:rPr>
      </w:pPr>
      <w:r>
        <w:rPr>
          <w:b/>
          <w:bCs/>
        </w:rPr>
        <w:t>§ 1</w:t>
      </w:r>
    </w:p>
    <w:p w:rsidR="00B5672D" w:rsidRDefault="00B5672D" w:rsidP="00F81BF7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t xml:space="preserve">    Zmniejszyć wydatki  budżetu o kwotę  </w:t>
      </w:r>
      <w:r>
        <w:rPr>
          <w:b/>
          <w:bCs/>
        </w:rPr>
        <w:t xml:space="preserve">   22 000,00 zł</w:t>
      </w:r>
    </w:p>
    <w:p w:rsidR="00B5672D" w:rsidRDefault="00B5672D" w:rsidP="00F81BF7">
      <w:pPr>
        <w:widowControl w:val="0"/>
        <w:autoSpaceDE w:val="0"/>
        <w:autoSpaceDN w:val="0"/>
        <w:adjustRightInd w:val="0"/>
        <w:spacing w:after="0"/>
      </w:pPr>
      <w:r>
        <w:t xml:space="preserve">    Dział 900 rozdział  90095 § 6050              22 000,00 zł</w:t>
      </w:r>
    </w:p>
    <w:p w:rsidR="00B5672D" w:rsidRDefault="00B5672D" w:rsidP="00F81BF7">
      <w:pPr>
        <w:widowControl w:val="0"/>
        <w:autoSpaceDE w:val="0"/>
        <w:autoSpaceDN w:val="0"/>
        <w:adjustRightInd w:val="0"/>
        <w:spacing w:after="0"/>
        <w:ind w:left="568"/>
      </w:pPr>
    </w:p>
    <w:p w:rsidR="00B5672D" w:rsidRDefault="00B5672D" w:rsidP="00F81BF7">
      <w:pPr>
        <w:pStyle w:val="List2"/>
        <w:rPr>
          <w:b/>
          <w:bCs/>
        </w:rPr>
      </w:pPr>
      <w:r>
        <w:rPr>
          <w:b/>
          <w:bCs/>
        </w:rPr>
        <w:t>§ 2</w:t>
      </w:r>
    </w:p>
    <w:p w:rsidR="00B5672D" w:rsidRDefault="00B5672D" w:rsidP="00F81BF7">
      <w:pPr>
        <w:pStyle w:val="List2"/>
        <w:ind w:left="0" w:firstLine="0"/>
        <w:rPr>
          <w:b/>
          <w:bCs/>
        </w:rPr>
      </w:pPr>
      <w:r>
        <w:t xml:space="preserve">  Zwiększyć  wydatki  budżetu o kwotę       </w:t>
      </w:r>
      <w:r>
        <w:rPr>
          <w:b/>
          <w:bCs/>
        </w:rPr>
        <w:t xml:space="preserve">22 000,00 zł </w:t>
      </w:r>
    </w:p>
    <w:p w:rsidR="00B5672D" w:rsidRDefault="00B5672D" w:rsidP="00F81BF7">
      <w:pPr>
        <w:pStyle w:val="List2"/>
        <w:ind w:left="0" w:firstLine="0"/>
      </w:pPr>
      <w:r>
        <w:t xml:space="preserve">  Dział 700 rozdział 70005 § 4300                  4 500,00 zł</w:t>
      </w:r>
    </w:p>
    <w:p w:rsidR="00B5672D" w:rsidRDefault="00B5672D" w:rsidP="00F81BF7">
      <w:pPr>
        <w:pStyle w:val="List2"/>
        <w:ind w:left="0" w:firstLine="0"/>
      </w:pPr>
      <w:r>
        <w:t xml:space="preserve">  Dział 710 rozdział 71035 § 4400                  2 500,00 zł</w:t>
      </w:r>
    </w:p>
    <w:p w:rsidR="00B5672D" w:rsidRDefault="00B5672D" w:rsidP="00F81BF7">
      <w:pPr>
        <w:pStyle w:val="List2"/>
        <w:ind w:left="0" w:firstLine="0"/>
      </w:pPr>
      <w:r>
        <w:t xml:space="preserve">  Dział 750 rozdział 75022 § 3030               10  000,00 zł</w:t>
      </w:r>
    </w:p>
    <w:p w:rsidR="00B5672D" w:rsidRDefault="00B5672D" w:rsidP="00F81BF7">
      <w:pPr>
        <w:pStyle w:val="List2"/>
        <w:ind w:left="0" w:firstLine="0"/>
      </w:pPr>
      <w:r>
        <w:t xml:space="preserve">  Dział 754 rozdział 75412 § 4210                  5 000,00 zł</w:t>
      </w:r>
    </w:p>
    <w:p w:rsidR="00B5672D" w:rsidRDefault="00B5672D" w:rsidP="00F81BF7">
      <w:pPr>
        <w:pStyle w:val="List2"/>
        <w:rPr>
          <w:b/>
          <w:bCs/>
        </w:rPr>
      </w:pPr>
      <w:r>
        <w:rPr>
          <w:b/>
          <w:bCs/>
        </w:rPr>
        <w:t>§ 3</w:t>
      </w:r>
    </w:p>
    <w:p w:rsidR="00B5672D" w:rsidRDefault="00B5672D" w:rsidP="00F81BF7">
      <w:pPr>
        <w:pStyle w:val="BodyTextFirstIndent"/>
        <w:ind w:firstLine="0"/>
      </w:pPr>
      <w:r>
        <w:t>Uchwała wchodzi w życie z dniem podjęcia.</w:t>
      </w:r>
    </w:p>
    <w:p w:rsidR="00B5672D" w:rsidRDefault="00B5672D" w:rsidP="00F81BF7">
      <w:pPr>
        <w:widowControl w:val="0"/>
        <w:autoSpaceDE w:val="0"/>
        <w:autoSpaceDN w:val="0"/>
        <w:adjustRightInd w:val="0"/>
        <w:spacing w:after="0"/>
      </w:pPr>
    </w:p>
    <w:p w:rsidR="00B5672D" w:rsidRDefault="00B5672D" w:rsidP="00F81BF7">
      <w:pPr>
        <w:widowControl w:val="0"/>
        <w:autoSpaceDE w:val="0"/>
        <w:autoSpaceDN w:val="0"/>
        <w:adjustRightInd w:val="0"/>
        <w:spacing w:after="0"/>
      </w:pPr>
    </w:p>
    <w:p w:rsidR="00B5672D" w:rsidRPr="00F81BF7" w:rsidRDefault="00B5672D" w:rsidP="00F81BF7">
      <w:pPr>
        <w:pStyle w:val="Heading2"/>
        <w:rPr>
          <w:u w:val="single"/>
        </w:rPr>
      </w:pPr>
      <w:r w:rsidRPr="00F81BF7">
        <w:rPr>
          <w:u w:val="single"/>
        </w:rPr>
        <w:t>Uzasadnienie</w:t>
      </w:r>
    </w:p>
    <w:p w:rsidR="00B5672D" w:rsidRDefault="00B5672D" w:rsidP="00F81BF7">
      <w:r>
        <w:t xml:space="preserve">  Przenosi się  plan  z wydatku  inwestycyjnego   działu   900 /gospodarka komunalna i   </w:t>
      </w:r>
    </w:p>
    <w:p w:rsidR="00B5672D" w:rsidRDefault="00B5672D" w:rsidP="00F81BF7">
      <w:r>
        <w:t xml:space="preserve">    ochrona środowiska  22  000,00 zł /    </w:t>
      </w:r>
    </w:p>
    <w:p w:rsidR="00B5672D" w:rsidRDefault="00B5672D" w:rsidP="00F81BF7">
      <w:pPr>
        <w:pStyle w:val="ListParagraph"/>
        <w:numPr>
          <w:ilvl w:val="0"/>
          <w:numId w:val="1"/>
        </w:numPr>
      </w:pPr>
      <w:r>
        <w:t xml:space="preserve">do działu  754 bezpieczeństwo publiczne i ochrona przeciwpożarowa / zakup paliwa i radiotelefonu- 5  000,00 zł/ </w:t>
      </w:r>
    </w:p>
    <w:p w:rsidR="00B5672D" w:rsidRDefault="00B5672D" w:rsidP="00F81BF7">
      <w:pPr>
        <w:pStyle w:val="ListParagraph"/>
        <w:numPr>
          <w:ilvl w:val="0"/>
          <w:numId w:val="1"/>
        </w:numPr>
      </w:pPr>
      <w:r>
        <w:t>do działu 750  administracja publiczna /diety Rady Gminy – 10 000,00 zł/</w:t>
      </w:r>
    </w:p>
    <w:p w:rsidR="00B5672D" w:rsidRDefault="00B5672D" w:rsidP="00F81BF7">
      <w:pPr>
        <w:pStyle w:val="ListParagraph"/>
        <w:numPr>
          <w:ilvl w:val="0"/>
          <w:numId w:val="1"/>
        </w:numPr>
      </w:pPr>
      <w:r>
        <w:t>do działu  710 działalność usługowa /  administrowanie cmentarzami  2 500,00 zł/</w:t>
      </w:r>
    </w:p>
    <w:p w:rsidR="00B5672D" w:rsidRDefault="00B5672D" w:rsidP="00F81BF7">
      <w:pPr>
        <w:pStyle w:val="ListParagraph"/>
        <w:numPr>
          <w:ilvl w:val="0"/>
          <w:numId w:val="1"/>
        </w:numPr>
      </w:pPr>
      <w:r>
        <w:t>do działu 700 gospodarka mieszkaniowa /sporządzanie decyzji, wycen itp.          4 500,00 zł/</w:t>
      </w:r>
    </w:p>
    <w:p w:rsidR="00B5672D" w:rsidRDefault="00B5672D"/>
    <w:sectPr w:rsidR="00B5672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94F"/>
    <w:multiLevelType w:val="hybridMultilevel"/>
    <w:tmpl w:val="9A74C68E"/>
    <w:lvl w:ilvl="0" w:tplc="0415000D">
      <w:start w:val="1"/>
      <w:numFmt w:val="bullet"/>
      <w:lvlText w:val=""/>
      <w:lvlJc w:val="left"/>
      <w:pPr>
        <w:ind w:left="1905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BF7"/>
    <w:rsid w:val="00063BD4"/>
    <w:rsid w:val="00297B0D"/>
    <w:rsid w:val="00837C59"/>
    <w:rsid w:val="009E32E8"/>
    <w:rsid w:val="00B5672D"/>
    <w:rsid w:val="00B874B9"/>
    <w:rsid w:val="00ED0BC9"/>
    <w:rsid w:val="00F8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7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BF7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B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BF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1BF7"/>
    <w:rPr>
      <w:rFonts w:ascii="Cambria" w:hAnsi="Cambria" w:cs="Cambria"/>
      <w:b/>
      <w:bCs/>
      <w:color w:val="4F81BD"/>
      <w:sz w:val="26"/>
      <w:szCs w:val="26"/>
    </w:rPr>
  </w:style>
  <w:style w:type="paragraph" w:styleId="List2">
    <w:name w:val="List 2"/>
    <w:basedOn w:val="Normal"/>
    <w:uiPriority w:val="99"/>
    <w:semiHidden/>
    <w:rsid w:val="00F81BF7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F81BF7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1BF7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F81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1BF7"/>
  </w:style>
  <w:style w:type="paragraph" w:styleId="BodyTextFirstIndent">
    <w:name w:val="Body Text First Indent"/>
    <w:basedOn w:val="BodyText"/>
    <w:link w:val="BodyTextFirstIndentChar"/>
    <w:uiPriority w:val="99"/>
    <w:semiHidden/>
    <w:rsid w:val="00F81BF7"/>
    <w:pPr>
      <w:spacing w:after="200" w:line="276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81BF7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81BF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81BF7"/>
  </w:style>
  <w:style w:type="paragraph" w:styleId="ListParagraph">
    <w:name w:val="List Paragraph"/>
    <w:basedOn w:val="Normal"/>
    <w:uiPriority w:val="99"/>
    <w:qFormat/>
    <w:rsid w:val="00F81BF7"/>
    <w:pPr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185</Words>
  <Characters>1116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3</cp:revision>
  <cp:lastPrinted>2015-11-12T07:26:00Z</cp:lastPrinted>
  <dcterms:created xsi:type="dcterms:W3CDTF">2015-11-12T07:13:00Z</dcterms:created>
  <dcterms:modified xsi:type="dcterms:W3CDTF">2015-11-16T09:23:00Z</dcterms:modified>
</cp:coreProperties>
</file>