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75" w:rsidRPr="006D3E30" w:rsidRDefault="00B86075" w:rsidP="00BC68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3E30">
        <w:rPr>
          <w:rFonts w:ascii="Times New Roman" w:hAnsi="Times New Roman" w:cs="Times New Roman"/>
          <w:sz w:val="24"/>
          <w:szCs w:val="24"/>
        </w:rPr>
        <w:t>Uchwała 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B12">
        <w:rPr>
          <w:rFonts w:ascii="Times New Roman" w:hAnsi="Times New Roman" w:cs="Times New Roman"/>
          <w:b/>
          <w:bCs/>
        </w:rPr>
        <w:t>X/72/15</w:t>
      </w:r>
    </w:p>
    <w:p w:rsidR="00B86075" w:rsidRPr="001A4B12" w:rsidRDefault="00B86075" w:rsidP="00BC68CC">
      <w:pPr>
        <w:spacing w:after="0"/>
        <w:jc w:val="center"/>
        <w:rPr>
          <w:rFonts w:ascii="Times New Roman" w:hAnsi="Times New Roman" w:cs="Times New Roman"/>
        </w:rPr>
      </w:pPr>
      <w:r w:rsidRPr="001A4B12">
        <w:rPr>
          <w:rFonts w:ascii="Times New Roman" w:hAnsi="Times New Roman" w:cs="Times New Roman"/>
        </w:rPr>
        <w:t>Rady Gminy Kozielice</w:t>
      </w:r>
    </w:p>
    <w:p w:rsidR="00B86075" w:rsidRPr="001A4B12" w:rsidRDefault="00B86075" w:rsidP="007D765B">
      <w:pPr>
        <w:spacing w:after="0"/>
        <w:jc w:val="center"/>
        <w:rPr>
          <w:rFonts w:ascii="Times New Roman" w:hAnsi="Times New Roman" w:cs="Times New Roman"/>
        </w:rPr>
      </w:pPr>
      <w:r w:rsidRPr="001A4B12">
        <w:rPr>
          <w:rFonts w:ascii="Times New Roman" w:hAnsi="Times New Roman" w:cs="Times New Roman"/>
        </w:rPr>
        <w:t>z dnia 28 grudnia 2015r.</w:t>
      </w:r>
    </w:p>
    <w:p w:rsidR="00B86075" w:rsidRPr="006D3E30" w:rsidRDefault="00B86075" w:rsidP="00BC68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6075" w:rsidRPr="001A4B12" w:rsidRDefault="00B86075" w:rsidP="00FF60A3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4B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sprawie prowadzenia wspólnej obsługi administracyjnej, finansowej i organizacyjnej. </w:t>
      </w:r>
    </w:p>
    <w:p w:rsidR="00B86075" w:rsidRPr="001A4B12" w:rsidRDefault="00B86075" w:rsidP="001A4B12">
      <w:pPr>
        <w:jc w:val="both"/>
        <w:rPr>
          <w:rFonts w:ascii="Times New Roman" w:hAnsi="Times New Roman" w:cs="Times New Roman"/>
        </w:rPr>
      </w:pPr>
      <w:r w:rsidRPr="001A4B12">
        <w:rPr>
          <w:rFonts w:ascii="Times New Roman" w:hAnsi="Times New Roman" w:cs="Times New Roman"/>
        </w:rPr>
        <w:tab/>
        <w:t xml:space="preserve"> Na podstawie art.10 b ust. 2 ustawy z dnia 8 marca 1990 r.  o samorządzie gminnym (tekst jedn.: Dz. U. z 2015 r., poz. 1515 z późn. zm. poz. 1890, poz. 1045), art.53 ust.1 oraz art. 54  ust. 2a oraz ust.4-7 i 10  ustawy z dnia 27 sierpnia o finansach publicznych (Dz. U. z 2013 r. poz. 885, z późn. zm. Dz. U. z 2013 r. poz.938, 1646, Dz. U. z 2014r. poz. 379, poz. 911, poz. 1146, poz. 1626 i poz. 1877;  Dz. U. z 2015 r. poz. 532, poz. 238, poz. 1117, poz. 1130, poz. 1190, poz. 1358, poz. 1513, poz. 1854) </w:t>
      </w:r>
      <w:r w:rsidRPr="001A4B12">
        <w:rPr>
          <w:rFonts w:ascii="Times New Roman" w:hAnsi="Times New Roman" w:cs="Times New Roman"/>
          <w:b/>
          <w:bCs/>
        </w:rPr>
        <w:t>Rada Gminy w Kozielicach uchwala, co następuje:</w:t>
      </w:r>
    </w:p>
    <w:p w:rsidR="00B86075" w:rsidRDefault="00B86075" w:rsidP="001A4B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3E30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86075" w:rsidRPr="001A4B12" w:rsidRDefault="00B86075" w:rsidP="007D765B">
      <w:pPr>
        <w:jc w:val="both"/>
        <w:rPr>
          <w:rFonts w:ascii="Times New Roman" w:hAnsi="Times New Roman" w:cs="Times New Roman"/>
        </w:rPr>
      </w:pPr>
      <w:r w:rsidRPr="001A4B12">
        <w:rPr>
          <w:rFonts w:ascii="Times New Roman" w:hAnsi="Times New Roman" w:cs="Times New Roman"/>
        </w:rPr>
        <w:t xml:space="preserve"> Z dniem 1 stycznia 2016 roku  wskazuje się Urząd Gminy w Kozielicach jako jednostkę obsługującą następujące jednostki obsługiwane:</w:t>
      </w:r>
    </w:p>
    <w:p w:rsidR="00B86075" w:rsidRPr="001A4B12" w:rsidRDefault="00B86075" w:rsidP="00C15B31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1A4B12">
        <w:rPr>
          <w:rFonts w:ascii="Times New Roman" w:hAnsi="Times New Roman" w:cs="Times New Roman"/>
        </w:rPr>
        <w:t>Zespół Szkół w Kozielicach</w:t>
      </w:r>
    </w:p>
    <w:p w:rsidR="00B86075" w:rsidRPr="001A4B12" w:rsidRDefault="00B86075" w:rsidP="00C15B31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1A4B12">
        <w:rPr>
          <w:rFonts w:ascii="Times New Roman" w:hAnsi="Times New Roman" w:cs="Times New Roman"/>
        </w:rPr>
        <w:t>Ośrodek Pomocy Społecznej w Kozielicach</w:t>
      </w:r>
    </w:p>
    <w:p w:rsidR="00B86075" w:rsidRPr="001A4B12" w:rsidRDefault="00B86075" w:rsidP="00C15B31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1A4B12">
        <w:rPr>
          <w:rFonts w:ascii="Times New Roman" w:hAnsi="Times New Roman" w:cs="Times New Roman"/>
        </w:rPr>
        <w:t>Gminny Ośrodek Kultury w Kozielicach</w:t>
      </w:r>
    </w:p>
    <w:p w:rsidR="00B86075" w:rsidRDefault="00B86075" w:rsidP="001A4B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3E30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B86075" w:rsidRPr="001A4B12" w:rsidRDefault="00B86075" w:rsidP="00822087">
      <w:pPr>
        <w:rPr>
          <w:rFonts w:ascii="Times New Roman" w:hAnsi="Times New Roman" w:cs="Times New Roman"/>
        </w:rPr>
      </w:pPr>
      <w:r w:rsidRPr="001A4B12">
        <w:rPr>
          <w:rFonts w:ascii="Times New Roman" w:hAnsi="Times New Roman" w:cs="Times New Roman"/>
        </w:rPr>
        <w:t xml:space="preserve"> Powierza się jednostce obsługującej sprawy z zakresu : </w:t>
      </w:r>
    </w:p>
    <w:p w:rsidR="00B86075" w:rsidRPr="001A4B12" w:rsidRDefault="00B86075" w:rsidP="00C15B31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1A4B12">
        <w:rPr>
          <w:rFonts w:ascii="Times New Roman" w:hAnsi="Times New Roman" w:cs="Times New Roman"/>
        </w:rPr>
        <w:t>rawa pracy i spraw kadrowych,</w:t>
      </w:r>
    </w:p>
    <w:p w:rsidR="00B86075" w:rsidRPr="001A4B12" w:rsidRDefault="00B86075" w:rsidP="00C15B31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1A4B12">
        <w:rPr>
          <w:rFonts w:ascii="Times New Roman" w:hAnsi="Times New Roman" w:cs="Times New Roman"/>
        </w:rPr>
        <w:t>ealizacja zadań z zakresu rachunkowości i sprawozdawczości,</w:t>
      </w:r>
    </w:p>
    <w:p w:rsidR="00B86075" w:rsidRPr="001A4B12" w:rsidRDefault="00B86075" w:rsidP="00C15B31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1A4B12">
        <w:rPr>
          <w:rFonts w:ascii="Times New Roman" w:hAnsi="Times New Roman" w:cs="Times New Roman"/>
        </w:rPr>
        <w:t>bsługi kancelaryjnej</w:t>
      </w:r>
    </w:p>
    <w:p w:rsidR="00B86075" w:rsidRDefault="00B86075" w:rsidP="001A4B12">
      <w:pPr>
        <w:rPr>
          <w:rFonts w:ascii="Times New Roman" w:hAnsi="Times New Roman" w:cs="Times New Roman"/>
          <w:sz w:val="24"/>
          <w:szCs w:val="24"/>
        </w:rPr>
      </w:pPr>
      <w:r w:rsidRPr="006D3E30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B86075" w:rsidRPr="001A4B12" w:rsidRDefault="00B86075" w:rsidP="00822087">
      <w:pPr>
        <w:rPr>
          <w:rFonts w:ascii="Times New Roman" w:hAnsi="Times New Roman" w:cs="Times New Roman"/>
        </w:rPr>
      </w:pPr>
      <w:r w:rsidRPr="001A4B12">
        <w:rPr>
          <w:rFonts w:ascii="Times New Roman" w:hAnsi="Times New Roman" w:cs="Times New Roman"/>
        </w:rPr>
        <w:t>Wykonanie uchwały powierza się Wójtowi Gminy Kozielice.</w:t>
      </w:r>
    </w:p>
    <w:p w:rsidR="00B86075" w:rsidRPr="001A4B12" w:rsidRDefault="00B86075" w:rsidP="001A4B12">
      <w:pPr>
        <w:rPr>
          <w:rFonts w:ascii="Times New Roman" w:hAnsi="Times New Roman" w:cs="Times New Roman"/>
        </w:rPr>
      </w:pPr>
      <w:r w:rsidRPr="001A4B12">
        <w:rPr>
          <w:rFonts w:ascii="Times New Roman" w:hAnsi="Times New Roman" w:cs="Times New Roman"/>
          <w:b/>
          <w:bCs/>
        </w:rPr>
        <w:t>§ 4.</w:t>
      </w:r>
    </w:p>
    <w:p w:rsidR="00B86075" w:rsidRPr="001A4B12" w:rsidRDefault="00B86075" w:rsidP="007D765B">
      <w:pPr>
        <w:rPr>
          <w:rFonts w:ascii="Times New Roman" w:hAnsi="Times New Roman" w:cs="Times New Roman"/>
        </w:rPr>
      </w:pPr>
      <w:r w:rsidRPr="001A4B12">
        <w:rPr>
          <w:rFonts w:ascii="Times New Roman" w:hAnsi="Times New Roman" w:cs="Times New Roman"/>
        </w:rPr>
        <w:t xml:space="preserve">Uchwała wchodzi w życie z dniem 1 stycznia 2016. </w:t>
      </w:r>
    </w:p>
    <w:p w:rsidR="00B86075" w:rsidRDefault="00B86075" w:rsidP="00822087">
      <w:pPr>
        <w:rPr>
          <w:rFonts w:ascii="Times New Roman" w:hAnsi="Times New Roman" w:cs="Times New Roman"/>
          <w:sz w:val="24"/>
          <w:szCs w:val="24"/>
        </w:rPr>
      </w:pPr>
    </w:p>
    <w:p w:rsidR="00B86075" w:rsidRPr="001A4B12" w:rsidRDefault="00B86075" w:rsidP="001A4B1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4B12">
        <w:rPr>
          <w:rFonts w:ascii="Times New Roman" w:hAnsi="Times New Roman" w:cs="Times New Roman"/>
          <w:sz w:val="24"/>
          <w:szCs w:val="24"/>
          <w:u w:val="single"/>
        </w:rPr>
        <w:t>Uzasadnienie</w:t>
      </w:r>
    </w:p>
    <w:p w:rsidR="00B86075" w:rsidRPr="006D3E30" w:rsidRDefault="00B86075" w:rsidP="00C15B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B12">
        <w:rPr>
          <w:rFonts w:ascii="Times New Roman" w:hAnsi="Times New Roman" w:cs="Times New Roman"/>
        </w:rPr>
        <w:t>Ustawa z dnia 25.06.2015 r. o zmianie ustawy o samorządzie gminnym oraz niektórych innych ustaw umożliwia Gminie uregulowania prawnego obsługi jednostek organizacyjnych. Ustawa z dnia 27.08.2009 r.  o finansach publicznych nakazywała do zatrudnienia w każdej jednostce pracownika, który miałby w swym  zakresie czynności zawarte czynności do obsługi administracyjnej, finansowej danej jednostki. W Gminie Kozielice są 2 jednostki organizacyjne  oraz 2 instytucje kultury-osoby prawne. Przywołana na wstępie ustawa daje możliwość uregulowania-wskazania jaka jednostka będzie obsługiwać jednostki organizacyjne i prawne Gminy zgodnie   z obowiązującym prawem. Uchwała  wskazuje, że  jednostką obsługującą będzie Urząd Gminy w Kozielicach, a jednostki organizacyjne obsługiwane to: Ośrodek Pomocy Społecznej, Zespól Szkół, Gminny Ośrodek Kultury,  oraz wskazuje główne zakresy wspólnej obsługi. Z kolei szczegółowy zakres wspólnej obsługi zawarty będzie w porozumieniu, który Urząd Gminy zawrze z każdą jednostką odrębnie</w:t>
      </w:r>
      <w:r w:rsidRPr="006D3E30">
        <w:rPr>
          <w:rFonts w:ascii="Times New Roman" w:hAnsi="Times New Roman" w:cs="Times New Roman"/>
          <w:sz w:val="24"/>
          <w:szCs w:val="24"/>
        </w:rPr>
        <w:t>.</w:t>
      </w:r>
    </w:p>
    <w:sectPr w:rsidR="00B86075" w:rsidRPr="006D3E30" w:rsidSect="00950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7A1"/>
    <w:multiLevelType w:val="hybridMultilevel"/>
    <w:tmpl w:val="A4AAB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C0288"/>
    <w:multiLevelType w:val="hybridMultilevel"/>
    <w:tmpl w:val="A3708570"/>
    <w:lvl w:ilvl="0" w:tplc="977268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A3589"/>
    <w:multiLevelType w:val="hybridMultilevel"/>
    <w:tmpl w:val="FBBAA1A8"/>
    <w:lvl w:ilvl="0" w:tplc="22BE3E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5D1"/>
    <w:rsid w:val="000C737F"/>
    <w:rsid w:val="000E2C4C"/>
    <w:rsid w:val="000F56E4"/>
    <w:rsid w:val="00105E54"/>
    <w:rsid w:val="001503FB"/>
    <w:rsid w:val="00171372"/>
    <w:rsid w:val="001A4B12"/>
    <w:rsid w:val="002160DD"/>
    <w:rsid w:val="00217063"/>
    <w:rsid w:val="00260282"/>
    <w:rsid w:val="00276FAC"/>
    <w:rsid w:val="002E68D3"/>
    <w:rsid w:val="003267B0"/>
    <w:rsid w:val="00403159"/>
    <w:rsid w:val="00430065"/>
    <w:rsid w:val="0044154D"/>
    <w:rsid w:val="004664FB"/>
    <w:rsid w:val="00497CFB"/>
    <w:rsid w:val="004B16C1"/>
    <w:rsid w:val="005020BF"/>
    <w:rsid w:val="006149D1"/>
    <w:rsid w:val="006649FA"/>
    <w:rsid w:val="00670E1B"/>
    <w:rsid w:val="00676DC3"/>
    <w:rsid w:val="00695366"/>
    <w:rsid w:val="006A3A9A"/>
    <w:rsid w:val="006A6BAD"/>
    <w:rsid w:val="006D3E30"/>
    <w:rsid w:val="006D7000"/>
    <w:rsid w:val="006E12A1"/>
    <w:rsid w:val="00722262"/>
    <w:rsid w:val="007256A4"/>
    <w:rsid w:val="00740972"/>
    <w:rsid w:val="00751FDB"/>
    <w:rsid w:val="00787670"/>
    <w:rsid w:val="007D765B"/>
    <w:rsid w:val="00822087"/>
    <w:rsid w:val="0084731F"/>
    <w:rsid w:val="0085231C"/>
    <w:rsid w:val="009509BF"/>
    <w:rsid w:val="00A9179E"/>
    <w:rsid w:val="00B86075"/>
    <w:rsid w:val="00BC15D1"/>
    <w:rsid w:val="00BC68CC"/>
    <w:rsid w:val="00BD1A16"/>
    <w:rsid w:val="00C15B31"/>
    <w:rsid w:val="00C50EE2"/>
    <w:rsid w:val="00C5108F"/>
    <w:rsid w:val="00C6524E"/>
    <w:rsid w:val="00C82197"/>
    <w:rsid w:val="00D5015C"/>
    <w:rsid w:val="00D6769A"/>
    <w:rsid w:val="00DA30FD"/>
    <w:rsid w:val="00E848C5"/>
    <w:rsid w:val="00EA2A20"/>
    <w:rsid w:val="00F458B8"/>
    <w:rsid w:val="00F62580"/>
    <w:rsid w:val="00FD4605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B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20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325</Words>
  <Characters>1955</Characters>
  <Application>Microsoft Office Outlook</Application>
  <DocSecurity>0</DocSecurity>
  <Lines>0</Lines>
  <Paragraphs>0</Paragraphs>
  <ScaleCrop>false</ScaleCrop>
  <Company>UMiG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TromnajA</dc:creator>
  <cp:keywords/>
  <dc:description/>
  <cp:lastModifiedBy>Sekretarz2</cp:lastModifiedBy>
  <cp:revision>5</cp:revision>
  <cp:lastPrinted>2016-01-25T09:45:00Z</cp:lastPrinted>
  <dcterms:created xsi:type="dcterms:W3CDTF">2015-12-29T11:48:00Z</dcterms:created>
  <dcterms:modified xsi:type="dcterms:W3CDTF">2016-01-25T09:45:00Z</dcterms:modified>
</cp:coreProperties>
</file>